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7AFD" w14:textId="77777777" w:rsidR="00124D66" w:rsidRDefault="00073C9D" w:rsidP="006B20B7">
      <w:p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  <w:r>
        <w:rPr>
          <w:rFonts w:ascii="Verdana" w:hAnsi="Verdana" w:cs="Helvetica 55 Roman"/>
          <w:bCs/>
          <w:noProof/>
          <w:color w:val="000000" w:themeColor="text1"/>
          <w:sz w:val="20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D28061E" wp14:editId="6C71D11C">
            <wp:simplePos x="0" y="0"/>
            <wp:positionH relativeFrom="column">
              <wp:posOffset>-923925</wp:posOffset>
            </wp:positionH>
            <wp:positionV relativeFrom="paragraph">
              <wp:posOffset>-19050</wp:posOffset>
            </wp:positionV>
            <wp:extent cx="5928360" cy="25126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CVaT Logo_BlackText_Shado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3F2AE" w14:textId="77777777" w:rsidR="00124D66" w:rsidRDefault="00124D66" w:rsidP="006B20B7">
      <w:p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</w:p>
    <w:p w14:paraId="4CC1F4F2" w14:textId="77777777" w:rsidR="00124D66" w:rsidRDefault="00124D66" w:rsidP="006B20B7">
      <w:p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</w:p>
    <w:p w14:paraId="47DECBCB" w14:textId="77777777" w:rsidR="00124D66" w:rsidRDefault="00124D66" w:rsidP="006B20B7">
      <w:p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</w:p>
    <w:p w14:paraId="493D0975" w14:textId="77777777" w:rsidR="00124D66" w:rsidRDefault="00124D66" w:rsidP="006B20B7">
      <w:p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</w:p>
    <w:p w14:paraId="45A097C2" w14:textId="77777777" w:rsidR="00124D66" w:rsidRDefault="00124D66" w:rsidP="006B20B7">
      <w:p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</w:p>
    <w:p w14:paraId="3CEAC78A" w14:textId="77777777" w:rsidR="00124D66" w:rsidRDefault="00124D66" w:rsidP="006B20B7">
      <w:p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</w:p>
    <w:p w14:paraId="15F5DFB6" w14:textId="77777777" w:rsidR="00124D66" w:rsidRDefault="00124D66" w:rsidP="006B20B7">
      <w:p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</w:p>
    <w:p w14:paraId="14941625" w14:textId="77777777" w:rsidR="000D300A" w:rsidRDefault="000D300A" w:rsidP="00147362">
      <w:pPr>
        <w:autoSpaceDE w:val="0"/>
        <w:autoSpaceDN w:val="0"/>
        <w:adjustRightInd w:val="0"/>
        <w:spacing w:before="240" w:after="240" w:line="288" w:lineRule="auto"/>
        <w:rPr>
          <w:rFonts w:ascii="Verdana" w:hAnsi="Verdana" w:cs="Helvetica 55 Roman"/>
          <w:b/>
          <w:bCs/>
          <w:color w:val="000000" w:themeColor="text1"/>
          <w:sz w:val="36"/>
          <w:szCs w:val="36"/>
        </w:rPr>
      </w:pPr>
    </w:p>
    <w:p w14:paraId="102258CB" w14:textId="0C69D976" w:rsidR="00FE6E26" w:rsidRDefault="00FE6E26" w:rsidP="00147362">
      <w:pPr>
        <w:autoSpaceDE w:val="0"/>
        <w:autoSpaceDN w:val="0"/>
        <w:adjustRightInd w:val="0"/>
        <w:spacing w:before="240" w:after="240" w:line="288" w:lineRule="auto"/>
        <w:rPr>
          <w:rFonts w:ascii="Verdana" w:hAnsi="Verdana" w:cs="Helvetica 55 Roman"/>
          <w:b/>
          <w:bCs/>
          <w:color w:val="000000" w:themeColor="text1"/>
          <w:sz w:val="36"/>
          <w:szCs w:val="36"/>
        </w:rPr>
      </w:pPr>
      <w:r w:rsidRPr="003236CB">
        <w:rPr>
          <w:rFonts w:ascii="Verdana" w:hAnsi="Verdana" w:cs="Helvetica 55 Roman"/>
          <w:b/>
          <w:bCs/>
          <w:color w:val="000000" w:themeColor="text1"/>
          <w:sz w:val="36"/>
          <w:szCs w:val="36"/>
        </w:rPr>
        <w:t>APPLICATION FORM</w:t>
      </w:r>
      <w:r w:rsidR="003236CB" w:rsidRPr="003236CB">
        <w:rPr>
          <w:rFonts w:ascii="Verdana" w:hAnsi="Verdana" w:cs="Helvetica 55 Roman"/>
          <w:b/>
          <w:bCs/>
          <w:color w:val="000000" w:themeColor="text1"/>
          <w:sz w:val="36"/>
          <w:szCs w:val="36"/>
        </w:rPr>
        <w:t xml:space="preserve"> </w:t>
      </w:r>
      <w:r w:rsidR="00A82B3F">
        <w:rPr>
          <w:rFonts w:ascii="Verdana" w:hAnsi="Verdana" w:cs="Helvetica 55 Roman"/>
          <w:b/>
          <w:bCs/>
          <w:color w:val="000000" w:themeColor="text1"/>
          <w:sz w:val="36"/>
          <w:szCs w:val="36"/>
        </w:rPr>
        <w:t>–</w:t>
      </w:r>
      <w:r w:rsidR="003236CB" w:rsidRPr="003236CB">
        <w:rPr>
          <w:rFonts w:ascii="Verdana" w:hAnsi="Verdana" w:cs="Helvetica 55 Roman"/>
          <w:b/>
          <w:bCs/>
          <w:color w:val="000000" w:themeColor="text1"/>
          <w:sz w:val="36"/>
          <w:szCs w:val="36"/>
        </w:rPr>
        <w:t xml:space="preserve"> V</w:t>
      </w:r>
      <w:r w:rsidR="00900B0C">
        <w:rPr>
          <w:rFonts w:ascii="Verdana" w:hAnsi="Verdana" w:cs="Helvetica 55 Roman"/>
          <w:b/>
          <w:bCs/>
          <w:color w:val="000000" w:themeColor="text1"/>
          <w:sz w:val="36"/>
          <w:szCs w:val="36"/>
        </w:rPr>
        <w:t>5</w:t>
      </w:r>
    </w:p>
    <w:p w14:paraId="10B524F0" w14:textId="3BF64E4D" w:rsidR="004C62EC" w:rsidRPr="003236CB" w:rsidRDefault="0067533F" w:rsidP="00147362">
      <w:pPr>
        <w:autoSpaceDE w:val="0"/>
        <w:autoSpaceDN w:val="0"/>
        <w:adjustRightInd w:val="0"/>
        <w:spacing w:before="240" w:after="240" w:line="288" w:lineRule="auto"/>
        <w:rPr>
          <w:rFonts w:ascii="Verdana" w:hAnsi="Verdana" w:cs="Helvetica 55 Roman"/>
          <w:b/>
          <w:bCs/>
          <w:color w:val="000000" w:themeColor="text1"/>
          <w:sz w:val="36"/>
          <w:szCs w:val="36"/>
        </w:rPr>
      </w:pPr>
      <w:r>
        <w:rPr>
          <w:rFonts w:ascii="Verdana" w:hAnsi="Verdana" w:cs="Helvetica 55 Roman"/>
          <w:b/>
          <w:bCs/>
          <w:color w:val="000000" w:themeColor="text1"/>
          <w:sz w:val="36"/>
          <w:szCs w:val="36"/>
        </w:rPr>
        <w:t>01.</w:t>
      </w:r>
      <w:r w:rsidR="00900B0C">
        <w:rPr>
          <w:rFonts w:ascii="Verdana" w:hAnsi="Verdana" w:cs="Helvetica 55 Roman"/>
          <w:b/>
          <w:bCs/>
          <w:color w:val="000000" w:themeColor="text1"/>
          <w:sz w:val="36"/>
          <w:szCs w:val="36"/>
        </w:rPr>
        <w:t>07.23</w:t>
      </w:r>
    </w:p>
    <w:p w14:paraId="1056BFB7" w14:textId="77777777" w:rsidR="003236CB" w:rsidRPr="00147362" w:rsidRDefault="00147362" w:rsidP="00147362">
      <w:pPr>
        <w:pStyle w:val="Title"/>
        <w:spacing w:before="120" w:after="120" w:line="288" w:lineRule="auto"/>
        <w:rPr>
          <w:rFonts w:ascii="Verdana" w:hAnsi="Verdana"/>
          <w:color w:val="000000" w:themeColor="text1"/>
          <w:sz w:val="36"/>
          <w:szCs w:val="36"/>
        </w:rPr>
      </w:pPr>
      <w:r w:rsidRPr="00147362">
        <w:rPr>
          <w:rFonts w:ascii="Verdana" w:hAnsi="Verdana"/>
          <w:color w:val="000000" w:themeColor="text1"/>
          <w:sz w:val="36"/>
          <w:szCs w:val="36"/>
        </w:rPr>
        <w:t>Pastoral equipping grant (peg</w:t>
      </w:r>
      <w:r w:rsidR="003236CB" w:rsidRPr="00147362">
        <w:rPr>
          <w:rFonts w:ascii="Verdana" w:hAnsi="Verdana"/>
          <w:color w:val="000000" w:themeColor="text1"/>
          <w:sz w:val="36"/>
          <w:szCs w:val="36"/>
        </w:rPr>
        <w:t>)</w:t>
      </w:r>
    </w:p>
    <w:p w14:paraId="6B058F9E" w14:textId="77777777" w:rsidR="0091466C" w:rsidRPr="00124D66" w:rsidRDefault="003A5002" w:rsidP="0091466C">
      <w:pPr>
        <w:autoSpaceDE w:val="0"/>
        <w:autoSpaceDN w:val="0"/>
        <w:adjustRightInd w:val="0"/>
        <w:spacing w:before="240" w:after="240" w:line="288" w:lineRule="auto"/>
        <w:jc w:val="center"/>
        <w:rPr>
          <w:rFonts w:ascii="Verdana" w:hAnsi="Verdana" w:cs="Helvetica 55 Roman"/>
          <w:b/>
          <w:bCs/>
          <w:color w:val="000000" w:themeColor="text1"/>
          <w:sz w:val="36"/>
          <w:szCs w:val="36"/>
        </w:rPr>
      </w:pPr>
      <w:r>
        <w:rPr>
          <w:rFonts w:ascii="Verdana" w:hAnsi="Verdana" w:cs="Helvetica 55 Roman"/>
          <w:bCs/>
          <w:noProof/>
          <w:color w:val="000000" w:themeColor="text1"/>
          <w:sz w:val="20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C474A85" wp14:editId="58BBEF99">
            <wp:simplePos x="0" y="0"/>
            <wp:positionH relativeFrom="column">
              <wp:posOffset>4445</wp:posOffset>
            </wp:positionH>
            <wp:positionV relativeFrom="paragraph">
              <wp:posOffset>535305</wp:posOffset>
            </wp:positionV>
            <wp:extent cx="4754880" cy="2852420"/>
            <wp:effectExtent l="0" t="0" r="762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G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38CD2" w14:textId="77777777" w:rsidR="00A154C1" w:rsidRDefault="00A154C1" w:rsidP="0091466C">
      <w:pPr>
        <w:autoSpaceDE w:val="0"/>
        <w:autoSpaceDN w:val="0"/>
        <w:adjustRightInd w:val="0"/>
        <w:spacing w:before="240" w:after="240" w:line="288" w:lineRule="auto"/>
        <w:jc w:val="both"/>
        <w:rPr>
          <w:rFonts w:ascii="Verdana" w:hAnsi="Verdana" w:cs="Helvetica 55 Roman"/>
          <w:b/>
          <w:bCs/>
          <w:color w:val="000000" w:themeColor="text1"/>
          <w:sz w:val="36"/>
          <w:szCs w:val="36"/>
        </w:rPr>
      </w:pPr>
    </w:p>
    <w:p w14:paraId="391E27D6" w14:textId="77777777" w:rsidR="00A154C1" w:rsidRDefault="00A154C1" w:rsidP="0091466C">
      <w:pPr>
        <w:autoSpaceDE w:val="0"/>
        <w:autoSpaceDN w:val="0"/>
        <w:adjustRightInd w:val="0"/>
        <w:spacing w:before="240" w:after="240" w:line="288" w:lineRule="auto"/>
        <w:jc w:val="both"/>
        <w:rPr>
          <w:rFonts w:ascii="Verdana" w:hAnsi="Verdana" w:cs="Helvetica 55 Roman"/>
          <w:b/>
          <w:bCs/>
          <w:color w:val="000000" w:themeColor="text1"/>
          <w:sz w:val="36"/>
          <w:szCs w:val="36"/>
        </w:rPr>
      </w:pPr>
    </w:p>
    <w:p w14:paraId="54EB0486" w14:textId="77777777" w:rsidR="00A154C1" w:rsidRDefault="00A154C1" w:rsidP="0091466C">
      <w:pPr>
        <w:autoSpaceDE w:val="0"/>
        <w:autoSpaceDN w:val="0"/>
        <w:adjustRightInd w:val="0"/>
        <w:spacing w:before="240" w:after="240" w:line="288" w:lineRule="auto"/>
        <w:jc w:val="both"/>
        <w:rPr>
          <w:rFonts w:ascii="Verdana" w:hAnsi="Verdana" w:cs="Helvetica 55 Roman"/>
          <w:b/>
          <w:bCs/>
          <w:color w:val="000000" w:themeColor="text1"/>
          <w:sz w:val="36"/>
          <w:szCs w:val="36"/>
        </w:rPr>
      </w:pPr>
    </w:p>
    <w:p w14:paraId="571962F8" w14:textId="77777777" w:rsidR="00A154C1" w:rsidRDefault="00A154C1" w:rsidP="0091466C">
      <w:pPr>
        <w:autoSpaceDE w:val="0"/>
        <w:autoSpaceDN w:val="0"/>
        <w:adjustRightInd w:val="0"/>
        <w:spacing w:before="240" w:after="240" w:line="288" w:lineRule="auto"/>
        <w:jc w:val="both"/>
        <w:rPr>
          <w:rFonts w:ascii="Verdana" w:hAnsi="Verdana" w:cs="Helvetica 55 Roman"/>
          <w:b/>
          <w:bCs/>
          <w:color w:val="000000" w:themeColor="text1"/>
          <w:sz w:val="36"/>
          <w:szCs w:val="36"/>
        </w:rPr>
      </w:pPr>
    </w:p>
    <w:p w14:paraId="03F69937" w14:textId="77777777" w:rsidR="00A154C1" w:rsidRDefault="00A154C1" w:rsidP="0091466C">
      <w:pPr>
        <w:autoSpaceDE w:val="0"/>
        <w:autoSpaceDN w:val="0"/>
        <w:adjustRightInd w:val="0"/>
        <w:spacing w:before="240" w:after="240" w:line="288" w:lineRule="auto"/>
        <w:jc w:val="both"/>
        <w:rPr>
          <w:rFonts w:ascii="Verdana" w:hAnsi="Verdana" w:cs="Helvetica 55 Roman"/>
          <w:b/>
          <w:bCs/>
          <w:color w:val="000000" w:themeColor="text1"/>
          <w:sz w:val="36"/>
          <w:szCs w:val="36"/>
        </w:rPr>
      </w:pPr>
    </w:p>
    <w:p w14:paraId="266093A5" w14:textId="77777777" w:rsidR="00A154C1" w:rsidRDefault="00A154C1" w:rsidP="00A154C1">
      <w:pPr>
        <w:tabs>
          <w:tab w:val="left" w:pos="5565"/>
        </w:tabs>
        <w:autoSpaceDE w:val="0"/>
        <w:autoSpaceDN w:val="0"/>
        <w:adjustRightInd w:val="0"/>
        <w:spacing w:before="240" w:after="240" w:line="288" w:lineRule="auto"/>
        <w:jc w:val="both"/>
        <w:rPr>
          <w:rFonts w:ascii="Verdana" w:hAnsi="Verdana" w:cs="Helvetica 55 Roman"/>
          <w:b/>
          <w:bCs/>
          <w:color w:val="000000" w:themeColor="text1"/>
          <w:sz w:val="36"/>
          <w:szCs w:val="36"/>
        </w:rPr>
      </w:pPr>
      <w:r>
        <w:rPr>
          <w:rFonts w:ascii="Verdana" w:hAnsi="Verdana" w:cs="Helvetica 55 Roman"/>
          <w:b/>
          <w:bCs/>
          <w:color w:val="000000" w:themeColor="text1"/>
          <w:sz w:val="36"/>
          <w:szCs w:val="36"/>
        </w:rPr>
        <w:tab/>
      </w:r>
    </w:p>
    <w:p w14:paraId="620CF16A" w14:textId="77777777" w:rsidR="0091466C" w:rsidRDefault="00563E95" w:rsidP="00692F4B">
      <w:pPr>
        <w:autoSpaceDE w:val="0"/>
        <w:autoSpaceDN w:val="0"/>
        <w:adjustRightInd w:val="0"/>
        <w:spacing w:before="0" w:after="0" w:line="360" w:lineRule="auto"/>
        <w:jc w:val="both"/>
        <w:rPr>
          <w:rFonts w:ascii="Verdana" w:hAnsi="Verdana"/>
          <w:b/>
          <w:color w:val="00B050"/>
          <w:sz w:val="28"/>
          <w:szCs w:val="28"/>
        </w:rPr>
      </w:pPr>
      <w:r>
        <w:rPr>
          <w:rFonts w:ascii="Verdana" w:hAnsi="Verdana"/>
          <w:b/>
          <w:color w:val="00B050"/>
          <w:sz w:val="28"/>
          <w:szCs w:val="28"/>
        </w:rPr>
        <w:lastRenderedPageBreak/>
        <w:t xml:space="preserve">PASTORAL </w:t>
      </w:r>
      <w:r w:rsidR="007D5F0E" w:rsidRPr="00B52A7E">
        <w:rPr>
          <w:rFonts w:ascii="Verdana" w:hAnsi="Verdana"/>
          <w:b/>
          <w:color w:val="00B050"/>
          <w:sz w:val="28"/>
          <w:szCs w:val="28"/>
        </w:rPr>
        <w:t>EQUIPPING GRANT</w:t>
      </w:r>
      <w:r w:rsidR="000D300A">
        <w:rPr>
          <w:rFonts w:ascii="Verdana" w:hAnsi="Verdana"/>
          <w:b/>
          <w:color w:val="00B050"/>
          <w:sz w:val="28"/>
          <w:szCs w:val="28"/>
        </w:rPr>
        <w:t xml:space="preserve"> [PEG]</w:t>
      </w:r>
    </w:p>
    <w:p w14:paraId="25964C7F" w14:textId="77777777" w:rsidR="00692F4B" w:rsidRPr="00B713D5" w:rsidRDefault="00424858" w:rsidP="00692F4B">
      <w:pPr>
        <w:pStyle w:val="ListParagraph"/>
        <w:spacing w:before="0" w:after="0" w:line="360" w:lineRule="auto"/>
        <w:ind w:left="0" w:right="-25"/>
        <w:contextualSpacing w:val="0"/>
        <w:jc w:val="both"/>
        <w:rPr>
          <w:color w:val="000000" w:themeColor="text1"/>
        </w:rPr>
      </w:pPr>
      <w:r>
        <w:rPr>
          <w:rFonts w:cs="Helvetica 55 Roman"/>
          <w:b/>
          <w:bCs/>
          <w:color w:val="000000" w:themeColor="text1"/>
        </w:rPr>
        <w:t xml:space="preserve">CONTEXT: </w:t>
      </w:r>
      <w:r w:rsidR="0067533F" w:rsidRPr="0067533F">
        <w:rPr>
          <w:rFonts w:cs="Helvetica 55 Roman"/>
          <w:bCs/>
          <w:color w:val="000000" w:themeColor="text1"/>
        </w:rPr>
        <w:t>Refer guidelines</w:t>
      </w:r>
      <w:r w:rsidR="00692F4B" w:rsidRPr="0067533F">
        <w:rPr>
          <w:color w:val="000000" w:themeColor="text1"/>
        </w:rPr>
        <w:t>.</w:t>
      </w:r>
    </w:p>
    <w:p w14:paraId="12016793" w14:textId="77777777" w:rsidR="00C43DE4" w:rsidRDefault="00424858" w:rsidP="00692F4B">
      <w:pPr>
        <w:autoSpaceDE w:val="0"/>
        <w:autoSpaceDN w:val="0"/>
        <w:adjustRightInd w:val="0"/>
        <w:spacing w:before="0" w:after="0" w:line="360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  <w:r w:rsidRPr="00424858">
        <w:rPr>
          <w:rFonts w:ascii="Verdana" w:hAnsi="Verdana" w:cs="Helvetica 55 Roman"/>
          <w:b/>
          <w:bCs/>
          <w:color w:val="000000" w:themeColor="text1"/>
          <w:sz w:val="20"/>
        </w:rPr>
        <w:t>Note</w:t>
      </w:r>
      <w:r w:rsidR="00C43DE4">
        <w:rPr>
          <w:rFonts w:ascii="Verdana" w:hAnsi="Verdana" w:cs="Helvetica 55 Roman"/>
          <w:b/>
          <w:bCs/>
          <w:color w:val="000000" w:themeColor="text1"/>
          <w:sz w:val="20"/>
        </w:rPr>
        <w:t>s</w:t>
      </w:r>
      <w:r w:rsidRPr="00424858">
        <w:rPr>
          <w:rFonts w:ascii="Verdana" w:hAnsi="Verdana" w:cs="Helvetica 55 Roman"/>
          <w:b/>
          <w:bCs/>
          <w:color w:val="000000" w:themeColor="text1"/>
          <w:sz w:val="20"/>
        </w:rPr>
        <w:t>:</w:t>
      </w:r>
      <w:r>
        <w:rPr>
          <w:rFonts w:ascii="Verdana" w:hAnsi="Verdana" w:cs="Helvetica 55 Roman"/>
          <w:bCs/>
          <w:color w:val="000000" w:themeColor="text1"/>
          <w:sz w:val="20"/>
        </w:rPr>
        <w:t xml:space="preserve"> </w:t>
      </w:r>
    </w:p>
    <w:p w14:paraId="5AEF3829" w14:textId="77777777" w:rsidR="005E5369" w:rsidRDefault="005E5369" w:rsidP="00B80887">
      <w:pPr>
        <w:numPr>
          <w:ilvl w:val="0"/>
          <w:numId w:val="33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  <w:r w:rsidRPr="006B20B7">
        <w:rPr>
          <w:rFonts w:ascii="Verdana" w:hAnsi="Verdana" w:cs="Helvetica 55 Roman"/>
          <w:bCs/>
          <w:color w:val="000000" w:themeColor="text1"/>
          <w:sz w:val="20"/>
        </w:rPr>
        <w:t xml:space="preserve">Sections </w:t>
      </w:r>
      <w:r w:rsidRPr="00B832DE">
        <w:rPr>
          <w:rFonts w:ascii="Verdana" w:hAnsi="Verdana" w:cs="Helvetica 55 Roman"/>
          <w:b/>
          <w:bCs/>
          <w:color w:val="000000" w:themeColor="text1"/>
          <w:sz w:val="20"/>
        </w:rPr>
        <w:t>1</w:t>
      </w:r>
      <w:r w:rsidRPr="006B20B7">
        <w:rPr>
          <w:rFonts w:ascii="Verdana" w:hAnsi="Verdana" w:cs="Helvetica 55 Roman"/>
          <w:bCs/>
          <w:color w:val="000000" w:themeColor="text1"/>
          <w:sz w:val="20"/>
        </w:rPr>
        <w:t xml:space="preserve">, </w:t>
      </w:r>
      <w:r w:rsidRPr="00B832DE">
        <w:rPr>
          <w:rFonts w:ascii="Verdana" w:hAnsi="Verdana" w:cs="Helvetica 55 Roman"/>
          <w:b/>
          <w:bCs/>
          <w:color w:val="000000" w:themeColor="text1"/>
          <w:sz w:val="20"/>
        </w:rPr>
        <w:t>2</w:t>
      </w:r>
      <w:r w:rsidR="00721A2F">
        <w:rPr>
          <w:rFonts w:ascii="Verdana" w:hAnsi="Verdana" w:cs="Helvetica 55 Roman"/>
          <w:b/>
          <w:bCs/>
          <w:color w:val="000000" w:themeColor="text1"/>
          <w:sz w:val="20"/>
        </w:rPr>
        <w:t>,</w:t>
      </w:r>
      <w:r w:rsidRPr="006B20B7">
        <w:rPr>
          <w:rFonts w:ascii="Verdana" w:hAnsi="Verdana" w:cs="Helvetica 55 Roman"/>
          <w:bCs/>
          <w:color w:val="000000" w:themeColor="text1"/>
          <w:sz w:val="20"/>
        </w:rPr>
        <w:t xml:space="preserve"> </w:t>
      </w:r>
      <w:r w:rsidR="00721A2F">
        <w:rPr>
          <w:rFonts w:ascii="Verdana" w:hAnsi="Verdana" w:cs="Helvetica 55 Roman"/>
          <w:b/>
          <w:bCs/>
          <w:color w:val="000000" w:themeColor="text1"/>
          <w:sz w:val="20"/>
        </w:rPr>
        <w:t>3</w:t>
      </w:r>
      <w:r w:rsidRPr="006B20B7">
        <w:rPr>
          <w:rFonts w:ascii="Verdana" w:hAnsi="Verdana" w:cs="Helvetica 55 Roman"/>
          <w:bCs/>
          <w:color w:val="000000" w:themeColor="text1"/>
          <w:sz w:val="20"/>
        </w:rPr>
        <w:t xml:space="preserve"> </w:t>
      </w:r>
      <w:r w:rsidR="00721A2F">
        <w:rPr>
          <w:rFonts w:ascii="Verdana" w:hAnsi="Verdana" w:cs="Helvetica 55 Roman"/>
          <w:bCs/>
          <w:color w:val="000000" w:themeColor="text1"/>
          <w:sz w:val="20"/>
        </w:rPr>
        <w:t>and</w:t>
      </w:r>
      <w:r w:rsidR="00721A2F" w:rsidRPr="00721A2F">
        <w:rPr>
          <w:rFonts w:ascii="Verdana" w:hAnsi="Verdana" w:cs="Helvetica 55 Roman"/>
          <w:b/>
          <w:bCs/>
          <w:color w:val="000000" w:themeColor="text1"/>
          <w:sz w:val="20"/>
        </w:rPr>
        <w:t xml:space="preserve"> 5</w:t>
      </w:r>
      <w:r w:rsidR="00721A2F">
        <w:rPr>
          <w:rFonts w:ascii="Verdana" w:hAnsi="Verdana" w:cs="Helvetica 55 Roman"/>
          <w:bCs/>
          <w:color w:val="000000" w:themeColor="text1"/>
          <w:sz w:val="20"/>
        </w:rPr>
        <w:t xml:space="preserve"> </w:t>
      </w:r>
      <w:r w:rsidRPr="006B20B7">
        <w:rPr>
          <w:rFonts w:ascii="Verdana" w:hAnsi="Verdana" w:cs="Helvetica 55 Roman"/>
          <w:bCs/>
          <w:color w:val="000000" w:themeColor="text1"/>
          <w:sz w:val="20"/>
        </w:rPr>
        <w:t>ar</w:t>
      </w:r>
      <w:r w:rsidR="003E4080" w:rsidRPr="006B20B7">
        <w:rPr>
          <w:rFonts w:ascii="Verdana" w:hAnsi="Verdana" w:cs="Helvetica 55 Roman"/>
          <w:bCs/>
          <w:color w:val="000000" w:themeColor="text1"/>
          <w:sz w:val="20"/>
        </w:rPr>
        <w:t xml:space="preserve">e to be completed by the </w:t>
      </w:r>
      <w:r w:rsidR="00514F70">
        <w:rPr>
          <w:rFonts w:ascii="Verdana" w:hAnsi="Verdana" w:cs="Helvetica 55 Roman"/>
          <w:bCs/>
          <w:color w:val="000000" w:themeColor="text1"/>
          <w:sz w:val="20"/>
        </w:rPr>
        <w:t>C</w:t>
      </w:r>
      <w:r w:rsidRPr="006B20B7">
        <w:rPr>
          <w:rFonts w:ascii="Verdana" w:hAnsi="Verdana" w:cs="Helvetica 55 Roman"/>
          <w:bCs/>
          <w:color w:val="000000" w:themeColor="text1"/>
          <w:sz w:val="20"/>
        </w:rPr>
        <w:t>hurch and section</w:t>
      </w:r>
      <w:r w:rsidRPr="00B832DE">
        <w:rPr>
          <w:rFonts w:ascii="Verdana" w:hAnsi="Verdana" w:cs="Helvetica 55 Roman"/>
          <w:b/>
          <w:bCs/>
          <w:color w:val="000000" w:themeColor="text1"/>
          <w:sz w:val="20"/>
        </w:rPr>
        <w:t xml:space="preserve"> </w:t>
      </w:r>
      <w:r w:rsidR="00721A2F">
        <w:rPr>
          <w:rFonts w:ascii="Verdana" w:hAnsi="Verdana" w:cs="Helvetica 55 Roman"/>
          <w:b/>
          <w:bCs/>
          <w:color w:val="000000" w:themeColor="text1"/>
          <w:sz w:val="20"/>
        </w:rPr>
        <w:t>4</w:t>
      </w:r>
      <w:r w:rsidR="00424858">
        <w:rPr>
          <w:rFonts w:ascii="Verdana" w:hAnsi="Verdana" w:cs="Helvetica 55 Roman"/>
          <w:bCs/>
          <w:color w:val="000000" w:themeColor="text1"/>
          <w:sz w:val="20"/>
        </w:rPr>
        <w:t xml:space="preserve"> </w:t>
      </w:r>
      <w:r w:rsidR="00DB0693">
        <w:rPr>
          <w:rFonts w:ascii="Verdana" w:hAnsi="Verdana" w:cs="Helvetica 55 Roman"/>
          <w:bCs/>
          <w:color w:val="000000" w:themeColor="text1"/>
          <w:sz w:val="20"/>
        </w:rPr>
        <w:t xml:space="preserve">and </w:t>
      </w:r>
      <w:r w:rsidR="00721A2F">
        <w:rPr>
          <w:rFonts w:ascii="Verdana" w:hAnsi="Verdana" w:cs="Helvetica 55 Roman"/>
          <w:b/>
          <w:bCs/>
          <w:color w:val="000000" w:themeColor="text1"/>
          <w:sz w:val="20"/>
        </w:rPr>
        <w:t>5</w:t>
      </w:r>
      <w:r w:rsidR="00DB0693">
        <w:rPr>
          <w:rFonts w:ascii="Verdana" w:hAnsi="Verdana" w:cs="Helvetica 55 Roman"/>
          <w:bCs/>
          <w:color w:val="000000" w:themeColor="text1"/>
          <w:sz w:val="20"/>
        </w:rPr>
        <w:t xml:space="preserve"> </w:t>
      </w:r>
      <w:r w:rsidR="00424858">
        <w:rPr>
          <w:rFonts w:ascii="Verdana" w:hAnsi="Verdana" w:cs="Helvetica 55 Roman"/>
          <w:bCs/>
          <w:color w:val="000000" w:themeColor="text1"/>
          <w:sz w:val="20"/>
        </w:rPr>
        <w:t xml:space="preserve">the </w:t>
      </w:r>
      <w:r w:rsidR="00721A2F">
        <w:rPr>
          <w:rFonts w:ascii="Verdana" w:hAnsi="Verdana" w:cs="Helvetica 55 Roman"/>
          <w:bCs/>
          <w:color w:val="000000" w:themeColor="text1"/>
          <w:sz w:val="20"/>
        </w:rPr>
        <w:t>Pastor</w:t>
      </w:r>
      <w:r w:rsidRPr="006B20B7">
        <w:rPr>
          <w:rFonts w:ascii="Verdana" w:hAnsi="Verdana" w:cs="Helvetica 55 Roman"/>
          <w:bCs/>
          <w:color w:val="000000" w:themeColor="text1"/>
          <w:sz w:val="20"/>
        </w:rPr>
        <w:t>.</w:t>
      </w:r>
    </w:p>
    <w:p w14:paraId="264A5ADB" w14:textId="26B157DE" w:rsidR="00C43DE4" w:rsidRDefault="00C43DE4" w:rsidP="00B80887">
      <w:pPr>
        <w:numPr>
          <w:ilvl w:val="0"/>
          <w:numId w:val="33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  <w:r>
        <w:rPr>
          <w:rFonts w:ascii="Verdana" w:hAnsi="Verdana" w:cs="Helvetica 55 Roman"/>
          <w:bCs/>
          <w:color w:val="000000" w:themeColor="text1"/>
          <w:sz w:val="20"/>
        </w:rPr>
        <w:t xml:space="preserve">Words in </w:t>
      </w:r>
      <w:r w:rsidR="00900B0C">
        <w:rPr>
          <w:rFonts w:ascii="Verdana" w:hAnsi="Verdana" w:cs="Helvetica 55 Roman"/>
          <w:bCs/>
          <w:color w:val="000000" w:themeColor="text1"/>
          <w:sz w:val="20"/>
        </w:rPr>
        <w:t>‘</w:t>
      </w:r>
      <w:r w:rsidRPr="00C43DE4">
        <w:rPr>
          <w:rFonts w:ascii="Verdana" w:hAnsi="Verdana" w:cs="Helvetica 55 Roman"/>
          <w:bCs/>
          <w:color w:val="7F7F7F" w:themeColor="text1" w:themeTint="80"/>
          <w:sz w:val="20"/>
        </w:rPr>
        <w:t>grey</w:t>
      </w:r>
      <w:r w:rsidR="00900B0C">
        <w:rPr>
          <w:rFonts w:ascii="Verdana" w:hAnsi="Verdana" w:cs="Helvetica 55 Roman"/>
          <w:bCs/>
          <w:color w:val="7F7F7F" w:themeColor="text1" w:themeTint="80"/>
          <w:sz w:val="20"/>
        </w:rPr>
        <w:t>’</w:t>
      </w:r>
      <w:r>
        <w:rPr>
          <w:rFonts w:ascii="Verdana" w:hAnsi="Verdana" w:cs="Helvetica 55 Roman"/>
          <w:bCs/>
          <w:color w:val="000000" w:themeColor="text1"/>
          <w:sz w:val="20"/>
        </w:rPr>
        <w:t xml:space="preserve"> are to </w:t>
      </w:r>
      <w:r w:rsidR="00900B0C">
        <w:rPr>
          <w:rFonts w:ascii="Verdana" w:hAnsi="Verdana" w:cs="Helvetica 55 Roman"/>
          <w:bCs/>
          <w:color w:val="000000" w:themeColor="text1"/>
          <w:sz w:val="20"/>
        </w:rPr>
        <w:t xml:space="preserve">inform </w:t>
      </w:r>
      <w:r>
        <w:rPr>
          <w:rFonts w:ascii="Verdana" w:hAnsi="Verdana" w:cs="Helvetica 55 Roman"/>
          <w:bCs/>
          <w:color w:val="000000" w:themeColor="text1"/>
          <w:sz w:val="20"/>
        </w:rPr>
        <w:t xml:space="preserve">you </w:t>
      </w:r>
      <w:r w:rsidR="00900B0C">
        <w:rPr>
          <w:rFonts w:ascii="Verdana" w:hAnsi="Verdana" w:cs="Helvetica 55 Roman"/>
          <w:bCs/>
          <w:color w:val="000000" w:themeColor="text1"/>
          <w:sz w:val="20"/>
        </w:rPr>
        <w:t>what responses are</w:t>
      </w:r>
      <w:r w:rsidR="00B051D0">
        <w:rPr>
          <w:rFonts w:ascii="Verdana" w:hAnsi="Verdana" w:cs="Helvetica 55 Roman"/>
          <w:bCs/>
          <w:color w:val="000000" w:themeColor="text1"/>
          <w:sz w:val="20"/>
        </w:rPr>
        <w:t xml:space="preserve"> </w:t>
      </w:r>
      <w:r>
        <w:rPr>
          <w:rFonts w:ascii="Verdana" w:hAnsi="Verdana" w:cs="Helvetica 55 Roman"/>
          <w:bCs/>
          <w:color w:val="000000" w:themeColor="text1"/>
          <w:sz w:val="20"/>
        </w:rPr>
        <w:t>required.</w:t>
      </w:r>
      <w:r w:rsidR="001F25FF">
        <w:rPr>
          <w:rFonts w:ascii="Verdana" w:hAnsi="Verdana" w:cs="Helvetica 55 Roman"/>
          <w:bCs/>
          <w:color w:val="000000" w:themeColor="text1"/>
          <w:sz w:val="20"/>
        </w:rPr>
        <w:t xml:space="preserve"> It is advisable to change the colour of your response to black</w:t>
      </w:r>
      <w:r w:rsidR="00900B0C">
        <w:rPr>
          <w:rFonts w:ascii="Verdana" w:hAnsi="Verdana" w:cs="Helvetica 55 Roman"/>
          <w:bCs/>
          <w:color w:val="000000" w:themeColor="text1"/>
          <w:sz w:val="20"/>
        </w:rPr>
        <w:t>,</w:t>
      </w:r>
      <w:r w:rsidR="00B051D0">
        <w:rPr>
          <w:rFonts w:ascii="Verdana" w:hAnsi="Verdana" w:cs="Helvetica 55 Roman"/>
          <w:bCs/>
          <w:color w:val="000000" w:themeColor="text1"/>
          <w:sz w:val="20"/>
        </w:rPr>
        <w:t xml:space="preserve"> where a written response is required.</w:t>
      </w:r>
    </w:p>
    <w:p w14:paraId="0D8C54DC" w14:textId="77777777" w:rsidR="00F03435" w:rsidRDefault="00F03435" w:rsidP="00B80887">
      <w:pPr>
        <w:numPr>
          <w:ilvl w:val="0"/>
          <w:numId w:val="33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  <w:r>
        <w:rPr>
          <w:rFonts w:ascii="Verdana" w:hAnsi="Verdana" w:cs="Helvetica 55 Roman"/>
          <w:bCs/>
          <w:color w:val="000000" w:themeColor="text1"/>
          <w:sz w:val="20"/>
        </w:rPr>
        <w:t>To relieve you of removing the grey words before typing your answer</w:t>
      </w:r>
      <w:r w:rsidR="00E04F69">
        <w:rPr>
          <w:rFonts w:ascii="Verdana" w:hAnsi="Verdana" w:cs="Helvetica 55 Roman"/>
          <w:bCs/>
          <w:color w:val="000000" w:themeColor="text1"/>
          <w:sz w:val="20"/>
        </w:rPr>
        <w:t>,</w:t>
      </w:r>
      <w:r w:rsidR="00074588">
        <w:rPr>
          <w:rFonts w:ascii="Verdana" w:hAnsi="Verdana" w:cs="Helvetica 55 Roman"/>
          <w:bCs/>
          <w:color w:val="000000" w:themeColor="text1"/>
          <w:sz w:val="20"/>
        </w:rPr>
        <w:t xml:space="preserve"> you can click on the word</w:t>
      </w:r>
      <w:r>
        <w:rPr>
          <w:rFonts w:ascii="Verdana" w:hAnsi="Verdana" w:cs="Helvetica 55 Roman"/>
          <w:bCs/>
          <w:color w:val="000000" w:themeColor="text1"/>
          <w:sz w:val="20"/>
        </w:rPr>
        <w:t xml:space="preserve"> ‘INSERT’ </w:t>
      </w:r>
      <w:r w:rsidR="0012159F">
        <w:rPr>
          <w:rFonts w:ascii="Verdana" w:hAnsi="Verdana" w:cs="Helvetica 55 Roman"/>
          <w:bCs/>
          <w:color w:val="000000" w:themeColor="text1"/>
          <w:sz w:val="20"/>
        </w:rPr>
        <w:t>(clicking INERT will change it to OVERTYPE) on</w:t>
      </w:r>
      <w:r>
        <w:rPr>
          <w:rFonts w:ascii="Verdana" w:hAnsi="Verdana" w:cs="Helvetica 55 Roman"/>
          <w:bCs/>
          <w:color w:val="000000" w:themeColor="text1"/>
          <w:sz w:val="20"/>
        </w:rPr>
        <w:t xml:space="preserve"> the ribbon at the bottom of this document</w:t>
      </w:r>
      <w:r w:rsidR="0012159F">
        <w:rPr>
          <w:rFonts w:ascii="Verdana" w:hAnsi="Verdana" w:cs="Helvetica 55 Roman"/>
          <w:bCs/>
          <w:color w:val="000000" w:themeColor="text1"/>
          <w:sz w:val="20"/>
        </w:rPr>
        <w:t>,</w:t>
      </w:r>
      <w:r>
        <w:rPr>
          <w:rFonts w:ascii="Verdana" w:hAnsi="Verdana" w:cs="Helvetica 55 Roman"/>
          <w:bCs/>
          <w:color w:val="000000" w:themeColor="text1"/>
          <w:sz w:val="20"/>
        </w:rPr>
        <w:t xml:space="preserve"> which will allow you to overtype the current word however</w:t>
      </w:r>
      <w:r w:rsidR="0033367D">
        <w:rPr>
          <w:rFonts w:ascii="Verdana" w:hAnsi="Verdana" w:cs="Helvetica 55 Roman"/>
          <w:bCs/>
          <w:color w:val="000000" w:themeColor="text1"/>
          <w:sz w:val="20"/>
        </w:rPr>
        <w:t>,</w:t>
      </w:r>
      <w:r>
        <w:rPr>
          <w:rFonts w:ascii="Verdana" w:hAnsi="Verdana" w:cs="Helvetica 55 Roman"/>
          <w:bCs/>
          <w:color w:val="000000" w:themeColor="text1"/>
          <w:sz w:val="20"/>
        </w:rPr>
        <w:t xml:space="preserve"> you will still need to change the colour</w:t>
      </w:r>
      <w:r w:rsidR="0012159F">
        <w:rPr>
          <w:rFonts w:ascii="Verdana" w:hAnsi="Verdana" w:cs="Helvetica 55 Roman"/>
          <w:bCs/>
          <w:color w:val="000000" w:themeColor="text1"/>
          <w:sz w:val="20"/>
        </w:rPr>
        <w:t xml:space="preserve"> of the type</w:t>
      </w:r>
      <w:r>
        <w:rPr>
          <w:rFonts w:ascii="Verdana" w:hAnsi="Verdana" w:cs="Helvetica 55 Roman"/>
          <w:bCs/>
          <w:color w:val="000000" w:themeColor="text1"/>
          <w:sz w:val="20"/>
        </w:rPr>
        <w:t>.</w:t>
      </w:r>
    </w:p>
    <w:p w14:paraId="5BA03278" w14:textId="77777777" w:rsidR="00385DD4" w:rsidRPr="00C43DE4" w:rsidRDefault="00343F27" w:rsidP="00692F4B">
      <w:pPr>
        <w:autoSpaceDE w:val="0"/>
        <w:autoSpaceDN w:val="0"/>
        <w:adjustRightInd w:val="0"/>
        <w:spacing w:before="0" w:after="0" w:line="360" w:lineRule="auto"/>
        <w:jc w:val="both"/>
        <w:rPr>
          <w:rFonts w:ascii="Verdana" w:hAnsi="Verdana" w:cs="Helvetica 55 Roman"/>
          <w:b/>
          <w:bCs/>
          <w:color w:val="000000" w:themeColor="text1"/>
          <w:sz w:val="20"/>
        </w:rPr>
      </w:pPr>
      <w:r w:rsidRPr="00C43DE4">
        <w:rPr>
          <w:rFonts w:ascii="Verdana" w:hAnsi="Verdana" w:cs="Helvetica 55 Roman"/>
          <w:b/>
          <w:bCs/>
          <w:color w:val="000000" w:themeColor="text1"/>
          <w:sz w:val="20"/>
        </w:rPr>
        <w:t xml:space="preserve">As per </w:t>
      </w:r>
      <w:r w:rsidR="00B051D0">
        <w:rPr>
          <w:rFonts w:ascii="Verdana" w:hAnsi="Verdana" w:cs="Helvetica 55 Roman"/>
          <w:b/>
          <w:bCs/>
          <w:color w:val="000000" w:themeColor="text1"/>
          <w:sz w:val="20"/>
        </w:rPr>
        <w:t xml:space="preserve">the </w:t>
      </w:r>
      <w:r w:rsidR="00385DD4" w:rsidRPr="00C43DE4">
        <w:rPr>
          <w:rFonts w:ascii="Verdana" w:hAnsi="Verdana" w:cs="Helvetica 55 Roman"/>
          <w:b/>
          <w:bCs/>
          <w:color w:val="000000" w:themeColor="text1"/>
          <w:sz w:val="20"/>
        </w:rPr>
        <w:t>Guidelines:</w:t>
      </w:r>
    </w:p>
    <w:p w14:paraId="2BBD086D" w14:textId="44086743" w:rsidR="00385DD4" w:rsidRPr="00001DB9" w:rsidRDefault="002712AA" w:rsidP="00B80887">
      <w:pPr>
        <w:pStyle w:val="ListParagraph"/>
        <w:numPr>
          <w:ilvl w:val="0"/>
          <w:numId w:val="31"/>
        </w:numPr>
        <w:spacing w:before="0" w:after="0" w:line="360" w:lineRule="auto"/>
        <w:rPr>
          <w:rStyle w:val="A6"/>
          <w:rFonts w:ascii="Verdana" w:hAnsi="Verdana"/>
          <w:color w:val="000000" w:themeColor="text1"/>
          <w:sz w:val="20"/>
        </w:rPr>
      </w:pPr>
      <w:r w:rsidRPr="00001DB9">
        <w:rPr>
          <w:rStyle w:val="A6"/>
          <w:rFonts w:ascii="Verdana" w:hAnsi="Verdana"/>
          <w:color w:val="000000" w:themeColor="text1"/>
          <w:sz w:val="20"/>
        </w:rPr>
        <w:t>The C</w:t>
      </w:r>
      <w:r w:rsidR="00385DD4" w:rsidRPr="00001DB9">
        <w:rPr>
          <w:rStyle w:val="A6"/>
          <w:rFonts w:ascii="Verdana" w:hAnsi="Verdana"/>
          <w:color w:val="000000" w:themeColor="text1"/>
          <w:sz w:val="20"/>
        </w:rPr>
        <w:t xml:space="preserve">hurch is to </w:t>
      </w:r>
      <w:r w:rsidR="00914135">
        <w:rPr>
          <w:rStyle w:val="A6"/>
          <w:rFonts w:ascii="Verdana" w:hAnsi="Verdana"/>
          <w:color w:val="000000" w:themeColor="text1"/>
          <w:sz w:val="20"/>
        </w:rPr>
        <w:t xml:space="preserve">submit </w:t>
      </w:r>
      <w:r w:rsidR="0089302E" w:rsidRPr="00001DB9">
        <w:rPr>
          <w:rStyle w:val="A6"/>
          <w:rFonts w:ascii="Verdana" w:hAnsi="Verdana"/>
          <w:color w:val="000000" w:themeColor="text1"/>
          <w:sz w:val="20"/>
        </w:rPr>
        <w:t xml:space="preserve">a </w:t>
      </w:r>
      <w:r w:rsidR="00914135">
        <w:rPr>
          <w:rStyle w:val="A6"/>
          <w:rFonts w:ascii="Verdana" w:hAnsi="Verdana"/>
          <w:color w:val="000000" w:themeColor="text1"/>
          <w:sz w:val="20"/>
        </w:rPr>
        <w:t>S</w:t>
      </w:r>
      <w:r w:rsidR="0089302E" w:rsidRPr="00001DB9">
        <w:rPr>
          <w:rStyle w:val="A6"/>
          <w:rFonts w:ascii="Verdana" w:hAnsi="Verdana"/>
          <w:color w:val="000000" w:themeColor="text1"/>
          <w:sz w:val="20"/>
        </w:rPr>
        <w:t>trate</w:t>
      </w:r>
      <w:r w:rsidR="00914135">
        <w:rPr>
          <w:rStyle w:val="A6"/>
          <w:rFonts w:ascii="Verdana" w:hAnsi="Verdana"/>
          <w:color w:val="000000" w:themeColor="text1"/>
          <w:sz w:val="20"/>
        </w:rPr>
        <w:t>gic</w:t>
      </w:r>
      <w:r w:rsidR="0089302E" w:rsidRPr="00001DB9">
        <w:rPr>
          <w:rStyle w:val="A6"/>
          <w:rFonts w:ascii="Verdana" w:hAnsi="Verdana"/>
          <w:color w:val="000000" w:themeColor="text1"/>
          <w:sz w:val="20"/>
        </w:rPr>
        <w:t xml:space="preserve"> </w:t>
      </w:r>
      <w:r w:rsidR="00914135">
        <w:rPr>
          <w:rStyle w:val="A6"/>
          <w:rFonts w:ascii="Verdana" w:hAnsi="Verdana"/>
          <w:color w:val="000000" w:themeColor="text1"/>
          <w:sz w:val="20"/>
        </w:rPr>
        <w:t>Plan, to include</w:t>
      </w:r>
      <w:r w:rsidR="00385DD4" w:rsidRPr="00001DB9">
        <w:rPr>
          <w:rStyle w:val="A6"/>
          <w:rFonts w:ascii="Verdana" w:hAnsi="Verdana"/>
          <w:color w:val="000000" w:themeColor="text1"/>
          <w:sz w:val="20"/>
        </w:rPr>
        <w:t>:</w:t>
      </w:r>
    </w:p>
    <w:p w14:paraId="0DF9077B" w14:textId="2FC089C7" w:rsidR="00385DD4" w:rsidRPr="00001DB9" w:rsidRDefault="004D695A" w:rsidP="00B80887">
      <w:pPr>
        <w:pStyle w:val="ListParagraph"/>
        <w:numPr>
          <w:ilvl w:val="0"/>
          <w:numId w:val="32"/>
        </w:numPr>
        <w:spacing w:before="0" w:after="0" w:line="360" w:lineRule="auto"/>
        <w:jc w:val="both"/>
        <w:rPr>
          <w:rStyle w:val="A6"/>
          <w:rFonts w:ascii="Verdana" w:hAnsi="Verdana"/>
          <w:color w:val="000000" w:themeColor="text1"/>
          <w:sz w:val="20"/>
        </w:rPr>
      </w:pPr>
      <w:r w:rsidRPr="00001DB9">
        <w:rPr>
          <w:rStyle w:val="A6"/>
          <w:rFonts w:ascii="Verdana" w:hAnsi="Verdana"/>
          <w:color w:val="000000" w:themeColor="text1"/>
          <w:sz w:val="20"/>
        </w:rPr>
        <w:t>O</w:t>
      </w:r>
      <w:r w:rsidR="00385DD4" w:rsidRPr="00001DB9">
        <w:rPr>
          <w:rStyle w:val="A6"/>
          <w:rFonts w:ascii="Verdana" w:hAnsi="Verdana"/>
          <w:color w:val="000000" w:themeColor="text1"/>
          <w:sz w:val="20"/>
        </w:rPr>
        <w:t>bject</w:t>
      </w:r>
      <w:r w:rsidR="00450B76" w:rsidRPr="00001DB9">
        <w:rPr>
          <w:rStyle w:val="A6"/>
          <w:rFonts w:ascii="Verdana" w:hAnsi="Verdana"/>
          <w:color w:val="000000" w:themeColor="text1"/>
          <w:sz w:val="20"/>
        </w:rPr>
        <w:t>ive</w:t>
      </w:r>
      <w:r w:rsidR="006C1F7F" w:rsidRPr="00001DB9">
        <w:rPr>
          <w:rStyle w:val="A6"/>
          <w:rFonts w:ascii="Verdana" w:hAnsi="Verdana"/>
          <w:color w:val="000000" w:themeColor="text1"/>
          <w:sz w:val="20"/>
        </w:rPr>
        <w:t>s of the strategic plan</w:t>
      </w:r>
      <w:r w:rsidR="00385DD4" w:rsidRPr="00001DB9">
        <w:rPr>
          <w:rStyle w:val="A6"/>
          <w:rFonts w:ascii="Verdana" w:hAnsi="Verdana"/>
          <w:color w:val="000000" w:themeColor="text1"/>
          <w:sz w:val="20"/>
        </w:rPr>
        <w:t xml:space="preserve"> – K</w:t>
      </w:r>
      <w:r w:rsidR="00900B0C">
        <w:rPr>
          <w:rStyle w:val="A6"/>
          <w:rFonts w:ascii="Verdana" w:hAnsi="Verdana"/>
          <w:color w:val="000000" w:themeColor="text1"/>
          <w:sz w:val="20"/>
        </w:rPr>
        <w:t>ingdom</w:t>
      </w:r>
      <w:r w:rsidR="00385DD4" w:rsidRPr="00001DB9">
        <w:rPr>
          <w:rStyle w:val="A6"/>
          <w:rFonts w:ascii="Verdana" w:hAnsi="Verdana"/>
          <w:color w:val="000000" w:themeColor="text1"/>
          <w:sz w:val="20"/>
        </w:rPr>
        <w:t xml:space="preserve"> Reporting Activity (KRA)</w:t>
      </w:r>
    </w:p>
    <w:p w14:paraId="25A0B0E8" w14:textId="6DFE641A" w:rsidR="00385DD4" w:rsidRPr="00001DB9" w:rsidRDefault="00900B0C" w:rsidP="00B80887">
      <w:pPr>
        <w:pStyle w:val="ListParagraph"/>
        <w:numPr>
          <w:ilvl w:val="0"/>
          <w:numId w:val="32"/>
        </w:numPr>
        <w:spacing w:before="0" w:after="0" w:line="360" w:lineRule="auto"/>
        <w:jc w:val="both"/>
        <w:rPr>
          <w:rStyle w:val="A6"/>
          <w:rFonts w:ascii="Verdana" w:hAnsi="Verdana"/>
          <w:color w:val="000000" w:themeColor="text1"/>
          <w:sz w:val="20"/>
        </w:rPr>
      </w:pPr>
      <w:r>
        <w:rPr>
          <w:rStyle w:val="A6"/>
          <w:rFonts w:ascii="Verdana" w:hAnsi="Verdana"/>
          <w:color w:val="000000" w:themeColor="text1"/>
          <w:sz w:val="20"/>
        </w:rPr>
        <w:t>A</w:t>
      </w:r>
      <w:r w:rsidR="00385DD4" w:rsidRPr="00001DB9">
        <w:rPr>
          <w:rStyle w:val="A6"/>
          <w:rFonts w:ascii="Verdana" w:hAnsi="Verdana"/>
          <w:color w:val="000000" w:themeColor="text1"/>
          <w:sz w:val="20"/>
        </w:rPr>
        <w:t xml:space="preserve"> formal</w:t>
      </w:r>
      <w:r w:rsidR="004D695A" w:rsidRPr="00001DB9">
        <w:rPr>
          <w:rStyle w:val="A6"/>
          <w:rFonts w:ascii="Verdana" w:hAnsi="Verdana"/>
          <w:color w:val="000000" w:themeColor="text1"/>
          <w:sz w:val="20"/>
        </w:rPr>
        <w:t xml:space="preserve"> job </w:t>
      </w:r>
      <w:r w:rsidR="00385DD4" w:rsidRPr="00001DB9">
        <w:rPr>
          <w:rStyle w:val="A6"/>
          <w:rFonts w:ascii="Verdana" w:hAnsi="Verdana"/>
          <w:color w:val="000000" w:themeColor="text1"/>
          <w:sz w:val="20"/>
        </w:rPr>
        <w:t xml:space="preserve">description </w:t>
      </w:r>
      <w:r w:rsidR="004D695A" w:rsidRPr="00001DB9">
        <w:rPr>
          <w:rStyle w:val="A6"/>
          <w:rFonts w:ascii="Verdana" w:hAnsi="Verdana"/>
          <w:color w:val="000000" w:themeColor="text1"/>
          <w:sz w:val="20"/>
        </w:rPr>
        <w:t>for</w:t>
      </w:r>
      <w:r w:rsidR="00385DD4" w:rsidRPr="00001DB9">
        <w:rPr>
          <w:rStyle w:val="A6"/>
          <w:rFonts w:ascii="Verdana" w:hAnsi="Verdana"/>
          <w:color w:val="000000" w:themeColor="text1"/>
          <w:sz w:val="20"/>
        </w:rPr>
        <w:t xml:space="preserve"> the </w:t>
      </w:r>
      <w:r w:rsidR="006C1F7F" w:rsidRPr="00001DB9">
        <w:rPr>
          <w:rStyle w:val="A6"/>
          <w:rFonts w:ascii="Verdana" w:hAnsi="Verdana"/>
          <w:color w:val="000000" w:themeColor="text1"/>
          <w:sz w:val="20"/>
        </w:rPr>
        <w:t>Pastoral</w:t>
      </w:r>
      <w:r w:rsidR="004D695A" w:rsidRPr="00001DB9">
        <w:rPr>
          <w:rStyle w:val="A6"/>
          <w:rFonts w:ascii="Verdana" w:hAnsi="Verdana"/>
          <w:color w:val="000000" w:themeColor="text1"/>
          <w:sz w:val="20"/>
        </w:rPr>
        <w:t xml:space="preserve"> </w:t>
      </w:r>
      <w:r w:rsidR="00385DD4" w:rsidRPr="00001DB9">
        <w:rPr>
          <w:rStyle w:val="A6"/>
          <w:rFonts w:ascii="Verdana" w:hAnsi="Verdana"/>
          <w:color w:val="000000" w:themeColor="text1"/>
          <w:sz w:val="20"/>
        </w:rPr>
        <w:t>role,</w:t>
      </w:r>
    </w:p>
    <w:p w14:paraId="20AF891A" w14:textId="3717523F" w:rsidR="00385DD4" w:rsidRPr="00001DB9" w:rsidRDefault="00900B0C" w:rsidP="00B80887">
      <w:pPr>
        <w:pStyle w:val="ListParagraph"/>
        <w:numPr>
          <w:ilvl w:val="0"/>
          <w:numId w:val="32"/>
        </w:numPr>
        <w:spacing w:before="0" w:after="0" w:line="360" w:lineRule="auto"/>
        <w:jc w:val="both"/>
        <w:rPr>
          <w:rStyle w:val="A6"/>
          <w:rFonts w:ascii="Verdana" w:hAnsi="Verdana"/>
          <w:color w:val="000000" w:themeColor="text1"/>
          <w:sz w:val="20"/>
        </w:rPr>
      </w:pPr>
      <w:r>
        <w:rPr>
          <w:rStyle w:val="A6"/>
          <w:rFonts w:ascii="Verdana" w:hAnsi="Verdana"/>
          <w:color w:val="000000" w:themeColor="text1"/>
          <w:sz w:val="20"/>
        </w:rPr>
        <w:t>A</w:t>
      </w:r>
      <w:r w:rsidR="00385DD4" w:rsidRPr="00001DB9">
        <w:rPr>
          <w:rStyle w:val="A6"/>
          <w:rFonts w:ascii="Verdana" w:hAnsi="Verdana"/>
          <w:color w:val="000000" w:themeColor="text1"/>
          <w:sz w:val="20"/>
        </w:rPr>
        <w:t xml:space="preserve"> mentori</w:t>
      </w:r>
      <w:r w:rsidR="006C1F7F" w:rsidRPr="00001DB9">
        <w:rPr>
          <w:rStyle w:val="A6"/>
          <w:rFonts w:ascii="Verdana" w:hAnsi="Verdana"/>
          <w:color w:val="000000" w:themeColor="text1"/>
          <w:sz w:val="20"/>
        </w:rPr>
        <w:t>ng program to support the Pastor</w:t>
      </w:r>
      <w:r w:rsidR="00385DD4" w:rsidRPr="00001DB9">
        <w:rPr>
          <w:rStyle w:val="A6"/>
          <w:rFonts w:ascii="Verdana" w:hAnsi="Verdana"/>
          <w:color w:val="000000" w:themeColor="text1"/>
          <w:sz w:val="20"/>
        </w:rPr>
        <w:t>, and</w:t>
      </w:r>
    </w:p>
    <w:p w14:paraId="092B759A" w14:textId="66ACBE08" w:rsidR="00385DD4" w:rsidRPr="00001DB9" w:rsidRDefault="00900B0C" w:rsidP="00B8088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0" w:after="0" w:line="360" w:lineRule="auto"/>
        <w:jc w:val="both"/>
        <w:rPr>
          <w:rStyle w:val="A6"/>
          <w:rFonts w:ascii="Verdana" w:hAnsi="Verdana" w:cs="Helvetica 55 Roman"/>
          <w:bCs/>
          <w:color w:val="000000" w:themeColor="text1"/>
          <w:sz w:val="20"/>
          <w:szCs w:val="20"/>
        </w:rPr>
      </w:pPr>
      <w:r>
        <w:rPr>
          <w:rStyle w:val="A6"/>
          <w:rFonts w:ascii="Verdana" w:hAnsi="Verdana"/>
          <w:color w:val="000000" w:themeColor="text1"/>
          <w:sz w:val="20"/>
        </w:rPr>
        <w:t>M</w:t>
      </w:r>
      <w:r w:rsidR="00385DD4" w:rsidRPr="00001DB9">
        <w:rPr>
          <w:rStyle w:val="A6"/>
          <w:rFonts w:ascii="Verdana" w:hAnsi="Verdana"/>
          <w:color w:val="000000" w:themeColor="text1"/>
          <w:sz w:val="20"/>
        </w:rPr>
        <w:t>easurable ou</w:t>
      </w:r>
      <w:r w:rsidR="006C1F7F" w:rsidRPr="00001DB9">
        <w:rPr>
          <w:rStyle w:val="A6"/>
          <w:rFonts w:ascii="Verdana" w:hAnsi="Verdana"/>
          <w:color w:val="000000" w:themeColor="text1"/>
          <w:sz w:val="20"/>
        </w:rPr>
        <w:t>tcomes for the C</w:t>
      </w:r>
      <w:r w:rsidR="000C2C55" w:rsidRPr="00001DB9">
        <w:rPr>
          <w:rStyle w:val="A6"/>
          <w:rFonts w:ascii="Verdana" w:hAnsi="Verdana"/>
          <w:color w:val="000000" w:themeColor="text1"/>
          <w:sz w:val="20"/>
        </w:rPr>
        <w:t xml:space="preserve">hurch and </w:t>
      </w:r>
      <w:r w:rsidR="006C1F7F" w:rsidRPr="00001DB9">
        <w:rPr>
          <w:rStyle w:val="A6"/>
          <w:rFonts w:ascii="Verdana" w:hAnsi="Verdana"/>
          <w:color w:val="000000" w:themeColor="text1"/>
          <w:sz w:val="20"/>
        </w:rPr>
        <w:t>Pastor</w:t>
      </w:r>
      <w:r w:rsidR="00385DD4" w:rsidRPr="00001DB9">
        <w:rPr>
          <w:rStyle w:val="A6"/>
          <w:rFonts w:ascii="Verdana" w:hAnsi="Verdana"/>
          <w:color w:val="000000" w:themeColor="text1"/>
          <w:sz w:val="20"/>
        </w:rPr>
        <w:t xml:space="preserve"> </w:t>
      </w:r>
      <w:r w:rsidR="001D41AF" w:rsidRPr="00001DB9">
        <w:rPr>
          <w:rStyle w:val="A6"/>
          <w:rFonts w:ascii="Verdana" w:hAnsi="Verdana"/>
          <w:color w:val="000000" w:themeColor="text1"/>
          <w:sz w:val="20"/>
        </w:rPr>
        <w:t>for each K</w:t>
      </w:r>
      <w:r w:rsidR="00811AF3">
        <w:rPr>
          <w:rStyle w:val="A6"/>
          <w:rFonts w:ascii="Verdana" w:hAnsi="Verdana"/>
          <w:color w:val="000000" w:themeColor="text1"/>
          <w:sz w:val="20"/>
        </w:rPr>
        <w:t>PI</w:t>
      </w:r>
      <w:r w:rsidR="001D41AF" w:rsidRPr="00001DB9">
        <w:rPr>
          <w:rStyle w:val="A6"/>
          <w:rFonts w:ascii="Verdana" w:hAnsi="Verdana"/>
          <w:color w:val="000000" w:themeColor="text1"/>
          <w:sz w:val="20"/>
        </w:rPr>
        <w:t xml:space="preserve"> </w:t>
      </w:r>
      <w:r w:rsidR="00385DD4" w:rsidRPr="00001DB9">
        <w:rPr>
          <w:rStyle w:val="A6"/>
          <w:rFonts w:ascii="Verdana" w:hAnsi="Verdana"/>
          <w:color w:val="000000" w:themeColor="text1"/>
          <w:sz w:val="20"/>
        </w:rPr>
        <w:t>– K</w:t>
      </w:r>
      <w:r w:rsidR="00811AF3">
        <w:rPr>
          <w:rStyle w:val="A6"/>
          <w:rFonts w:ascii="Verdana" w:hAnsi="Verdana"/>
          <w:color w:val="000000" w:themeColor="text1"/>
          <w:sz w:val="20"/>
        </w:rPr>
        <w:t>ingdom</w:t>
      </w:r>
      <w:r w:rsidR="00385DD4" w:rsidRPr="00001DB9">
        <w:rPr>
          <w:rStyle w:val="A6"/>
          <w:rFonts w:ascii="Verdana" w:hAnsi="Verdana"/>
          <w:color w:val="000000" w:themeColor="text1"/>
          <w:sz w:val="20"/>
        </w:rPr>
        <w:t xml:space="preserve"> Performance Indicators (KPI’s).</w:t>
      </w:r>
    </w:p>
    <w:p w14:paraId="634B4F8A" w14:textId="77777777" w:rsidR="00001DB9" w:rsidRPr="00001DB9" w:rsidRDefault="00385DD4" w:rsidP="00B80887">
      <w:pPr>
        <w:numPr>
          <w:ilvl w:val="0"/>
          <w:numId w:val="31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  <w:r w:rsidRPr="00001DB9">
        <w:rPr>
          <w:rFonts w:ascii="Verdana" w:hAnsi="Verdana" w:cs="Helvetica 55 Roman"/>
          <w:bCs/>
          <w:color w:val="000000" w:themeColor="text1"/>
          <w:sz w:val="20"/>
        </w:rPr>
        <w:t>T</w:t>
      </w:r>
      <w:r w:rsidR="003E4080" w:rsidRPr="00001DB9">
        <w:rPr>
          <w:rFonts w:ascii="Verdana" w:hAnsi="Verdana" w:cs="Helvetica 55 Roman"/>
          <w:bCs/>
          <w:color w:val="000000" w:themeColor="text1"/>
          <w:sz w:val="20"/>
        </w:rPr>
        <w:t xml:space="preserve">he </w:t>
      </w:r>
      <w:r w:rsidR="00D27ECD" w:rsidRPr="00001DB9">
        <w:rPr>
          <w:rFonts w:ascii="Verdana" w:hAnsi="Verdana" w:cs="Helvetica 55 Roman"/>
          <w:bCs/>
          <w:color w:val="000000" w:themeColor="text1"/>
          <w:sz w:val="20"/>
        </w:rPr>
        <w:t>C</w:t>
      </w:r>
      <w:r w:rsidR="0012159F" w:rsidRPr="00001DB9">
        <w:rPr>
          <w:rFonts w:ascii="Verdana" w:hAnsi="Verdana" w:cs="Helvetica 55 Roman"/>
          <w:bCs/>
          <w:color w:val="000000" w:themeColor="text1"/>
          <w:sz w:val="20"/>
        </w:rPr>
        <w:t>hurch is to submit</w:t>
      </w:r>
      <w:r w:rsidR="00001DB9" w:rsidRPr="00001DB9">
        <w:rPr>
          <w:rFonts w:ascii="Verdana" w:hAnsi="Verdana" w:cs="Helvetica 55 Roman"/>
          <w:bCs/>
          <w:color w:val="000000" w:themeColor="text1"/>
          <w:sz w:val="20"/>
        </w:rPr>
        <w:t>:</w:t>
      </w:r>
    </w:p>
    <w:p w14:paraId="5B373C9E" w14:textId="77777777" w:rsidR="005E5369" w:rsidRPr="00001DB9" w:rsidRDefault="00001DB9" w:rsidP="00001DB9">
      <w:pPr>
        <w:pStyle w:val="ListParagraph"/>
        <w:numPr>
          <w:ilvl w:val="0"/>
          <w:numId w:val="34"/>
        </w:numPr>
        <w:spacing w:before="0" w:after="0" w:line="360" w:lineRule="auto"/>
        <w:jc w:val="both"/>
        <w:rPr>
          <w:rStyle w:val="A6"/>
          <w:rFonts w:ascii="Verdana" w:hAnsi="Verdana"/>
          <w:color w:val="000000" w:themeColor="text1"/>
          <w:sz w:val="20"/>
        </w:rPr>
      </w:pPr>
      <w:r w:rsidRPr="00001DB9">
        <w:rPr>
          <w:rStyle w:val="A6"/>
          <w:rFonts w:ascii="Verdana" w:hAnsi="Verdana"/>
          <w:color w:val="000000" w:themeColor="text1"/>
          <w:sz w:val="20"/>
        </w:rPr>
        <w:t>T</w:t>
      </w:r>
      <w:r w:rsidR="0012159F" w:rsidRPr="00001DB9">
        <w:rPr>
          <w:rStyle w:val="A6"/>
          <w:rFonts w:ascii="Verdana" w:hAnsi="Verdana"/>
          <w:color w:val="000000" w:themeColor="text1"/>
          <w:sz w:val="20"/>
        </w:rPr>
        <w:t>he</w:t>
      </w:r>
      <w:r w:rsidRPr="00001DB9">
        <w:rPr>
          <w:rStyle w:val="A6"/>
          <w:rFonts w:ascii="Verdana" w:hAnsi="Verdana"/>
          <w:color w:val="000000" w:themeColor="text1"/>
          <w:sz w:val="20"/>
        </w:rPr>
        <w:t xml:space="preserve"> strategy</w:t>
      </w:r>
      <w:r w:rsidR="00180710" w:rsidRPr="00001DB9">
        <w:rPr>
          <w:rStyle w:val="A6"/>
          <w:rFonts w:ascii="Verdana" w:hAnsi="Verdana"/>
          <w:color w:val="000000" w:themeColor="text1"/>
          <w:sz w:val="20"/>
        </w:rPr>
        <w:t>, either in the sections provided or on a separate report.</w:t>
      </w:r>
    </w:p>
    <w:p w14:paraId="711D7148" w14:textId="52FDF71C" w:rsidR="00001DB9" w:rsidRPr="00001DB9" w:rsidRDefault="00001DB9" w:rsidP="00001DB9">
      <w:pPr>
        <w:pStyle w:val="ListParagraph"/>
        <w:numPr>
          <w:ilvl w:val="0"/>
          <w:numId w:val="34"/>
        </w:numPr>
        <w:spacing w:before="0" w:after="0" w:line="360" w:lineRule="auto"/>
        <w:jc w:val="both"/>
        <w:rPr>
          <w:rStyle w:val="A6"/>
          <w:rFonts w:ascii="Verdana" w:hAnsi="Verdana"/>
          <w:color w:val="000000" w:themeColor="text1"/>
          <w:sz w:val="20"/>
        </w:rPr>
      </w:pPr>
      <w:r w:rsidRPr="00001DB9">
        <w:rPr>
          <w:rStyle w:val="A6"/>
          <w:rFonts w:ascii="Verdana" w:hAnsi="Verdana"/>
          <w:color w:val="000000" w:themeColor="text1"/>
          <w:sz w:val="20"/>
        </w:rPr>
        <w:t xml:space="preserve">Profit and Loss Statement for the </w:t>
      </w:r>
      <w:r w:rsidR="00900B0C">
        <w:rPr>
          <w:rStyle w:val="A6"/>
          <w:rFonts w:ascii="Verdana" w:hAnsi="Verdana"/>
          <w:color w:val="000000" w:themeColor="text1"/>
          <w:sz w:val="20"/>
        </w:rPr>
        <w:t>last</w:t>
      </w:r>
      <w:r w:rsidRPr="00001DB9">
        <w:rPr>
          <w:rStyle w:val="A6"/>
          <w:rFonts w:ascii="Verdana" w:hAnsi="Verdana"/>
          <w:color w:val="000000" w:themeColor="text1"/>
          <w:sz w:val="20"/>
        </w:rPr>
        <w:t xml:space="preserve"> financial year.</w:t>
      </w:r>
    </w:p>
    <w:p w14:paraId="118FC8FA" w14:textId="77777777" w:rsidR="00001DB9" w:rsidRPr="00001DB9" w:rsidRDefault="00001DB9" w:rsidP="00001DB9">
      <w:pPr>
        <w:pStyle w:val="ListParagraph"/>
        <w:numPr>
          <w:ilvl w:val="0"/>
          <w:numId w:val="34"/>
        </w:numPr>
        <w:spacing w:before="0" w:after="0" w:line="360" w:lineRule="auto"/>
        <w:jc w:val="both"/>
        <w:rPr>
          <w:rStyle w:val="A6"/>
          <w:rFonts w:ascii="Verdana" w:hAnsi="Verdana"/>
          <w:color w:val="000000" w:themeColor="text1"/>
          <w:sz w:val="20"/>
        </w:rPr>
      </w:pPr>
      <w:r w:rsidRPr="00001DB9">
        <w:rPr>
          <w:rStyle w:val="A6"/>
          <w:rFonts w:ascii="Verdana" w:hAnsi="Verdana"/>
          <w:color w:val="000000" w:themeColor="text1"/>
          <w:sz w:val="20"/>
        </w:rPr>
        <w:t xml:space="preserve">Profit and Loss Statement for the </w:t>
      </w:r>
      <w:r>
        <w:rPr>
          <w:rStyle w:val="A6"/>
          <w:rFonts w:ascii="Verdana" w:hAnsi="Verdana"/>
          <w:color w:val="000000" w:themeColor="text1"/>
          <w:sz w:val="20"/>
        </w:rPr>
        <w:t>current</w:t>
      </w:r>
      <w:r w:rsidRPr="00001DB9">
        <w:rPr>
          <w:rStyle w:val="A6"/>
          <w:rFonts w:ascii="Verdana" w:hAnsi="Verdana"/>
          <w:color w:val="000000" w:themeColor="text1"/>
          <w:sz w:val="20"/>
        </w:rPr>
        <w:t xml:space="preserve"> financial year</w:t>
      </w:r>
      <w:r w:rsidR="006827F4">
        <w:rPr>
          <w:rStyle w:val="A6"/>
          <w:rFonts w:ascii="Verdana" w:hAnsi="Verdana"/>
          <w:color w:val="000000" w:themeColor="text1"/>
          <w:sz w:val="20"/>
        </w:rPr>
        <w:t xml:space="preserve"> if six months has passed since the last financial year</w:t>
      </w:r>
      <w:r w:rsidRPr="00001DB9">
        <w:rPr>
          <w:rStyle w:val="A6"/>
          <w:rFonts w:ascii="Verdana" w:hAnsi="Verdana"/>
          <w:color w:val="000000" w:themeColor="text1"/>
          <w:sz w:val="20"/>
        </w:rPr>
        <w:t>.</w:t>
      </w:r>
    </w:p>
    <w:p w14:paraId="541DCF00" w14:textId="77777777" w:rsidR="00001DB9" w:rsidRPr="00001DB9" w:rsidRDefault="00001DB9" w:rsidP="00001DB9">
      <w:pPr>
        <w:pStyle w:val="ListParagraph"/>
        <w:numPr>
          <w:ilvl w:val="0"/>
          <w:numId w:val="34"/>
        </w:numPr>
        <w:spacing w:before="0" w:after="0" w:line="360" w:lineRule="auto"/>
        <w:jc w:val="both"/>
        <w:rPr>
          <w:rStyle w:val="A6"/>
          <w:rFonts w:ascii="Verdana" w:hAnsi="Verdana"/>
          <w:color w:val="000000" w:themeColor="text1"/>
          <w:sz w:val="20"/>
        </w:rPr>
      </w:pPr>
      <w:r>
        <w:rPr>
          <w:rStyle w:val="A6"/>
          <w:rFonts w:ascii="Verdana" w:hAnsi="Verdana"/>
          <w:color w:val="000000" w:themeColor="text1"/>
          <w:sz w:val="20"/>
        </w:rPr>
        <w:t>Balance Sheet</w:t>
      </w:r>
      <w:r w:rsidRPr="00001DB9">
        <w:rPr>
          <w:rStyle w:val="A6"/>
          <w:rFonts w:ascii="Verdana" w:hAnsi="Verdana"/>
          <w:color w:val="000000" w:themeColor="text1"/>
          <w:sz w:val="20"/>
        </w:rPr>
        <w:t xml:space="preserve"> for the </w:t>
      </w:r>
      <w:r>
        <w:rPr>
          <w:rStyle w:val="A6"/>
          <w:rFonts w:ascii="Verdana" w:hAnsi="Verdana"/>
          <w:color w:val="000000" w:themeColor="text1"/>
          <w:sz w:val="20"/>
        </w:rPr>
        <w:t>current</w:t>
      </w:r>
      <w:r w:rsidRPr="00001DB9">
        <w:rPr>
          <w:rStyle w:val="A6"/>
          <w:rFonts w:ascii="Verdana" w:hAnsi="Verdana"/>
          <w:color w:val="000000" w:themeColor="text1"/>
          <w:sz w:val="20"/>
        </w:rPr>
        <w:t xml:space="preserve"> financial year.</w:t>
      </w:r>
    </w:p>
    <w:p w14:paraId="3A4691AF" w14:textId="7187CA23" w:rsidR="007036C2" w:rsidRPr="00C43DE4" w:rsidRDefault="007036C2" w:rsidP="007036C2">
      <w:pPr>
        <w:autoSpaceDE w:val="0"/>
        <w:autoSpaceDN w:val="0"/>
        <w:adjustRightInd w:val="0"/>
        <w:spacing w:before="0" w:after="0" w:line="360" w:lineRule="auto"/>
        <w:jc w:val="both"/>
        <w:rPr>
          <w:rFonts w:ascii="Verdana" w:hAnsi="Verdana" w:cs="Helvetica 55 Roman"/>
          <w:b/>
          <w:bCs/>
          <w:color w:val="000000" w:themeColor="text1"/>
          <w:sz w:val="20"/>
        </w:rPr>
      </w:pPr>
      <w:r>
        <w:rPr>
          <w:rFonts w:ascii="Verdana" w:hAnsi="Verdana" w:cs="Helvetica 55 Roman"/>
          <w:b/>
          <w:bCs/>
          <w:color w:val="000000" w:themeColor="text1"/>
          <w:sz w:val="20"/>
        </w:rPr>
        <w:t>Definitions</w:t>
      </w:r>
      <w:r w:rsidRPr="00C43DE4">
        <w:rPr>
          <w:rFonts w:ascii="Verdana" w:hAnsi="Verdana" w:cs="Helvetica 55 Roman"/>
          <w:b/>
          <w:bCs/>
          <w:color w:val="000000" w:themeColor="text1"/>
          <w:sz w:val="20"/>
        </w:rPr>
        <w:t>:</w:t>
      </w:r>
    </w:p>
    <w:p w14:paraId="541A935B" w14:textId="34F79913" w:rsidR="00001DB9" w:rsidRDefault="007036C2" w:rsidP="00F03435">
      <w:pPr>
        <w:autoSpaceDE w:val="0"/>
        <w:autoSpaceDN w:val="0"/>
        <w:adjustRightInd w:val="0"/>
        <w:spacing w:before="0" w:after="0" w:line="264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  <w:r w:rsidRPr="00C8612F">
        <w:rPr>
          <w:rFonts w:ascii="Verdana" w:hAnsi="Verdana" w:cs="Helvetica 55 Roman"/>
          <w:b/>
          <w:color w:val="000000" w:themeColor="text1"/>
          <w:sz w:val="20"/>
        </w:rPr>
        <w:t>Church App</w:t>
      </w:r>
      <w:r w:rsidR="00C8612F" w:rsidRPr="00C8612F">
        <w:rPr>
          <w:rFonts w:ascii="Verdana" w:hAnsi="Verdana" w:cs="Helvetica 55 Roman"/>
          <w:b/>
          <w:color w:val="000000" w:themeColor="text1"/>
          <w:sz w:val="20"/>
        </w:rPr>
        <w:t>l</w:t>
      </w:r>
      <w:r w:rsidRPr="00C8612F">
        <w:rPr>
          <w:rFonts w:ascii="Verdana" w:hAnsi="Verdana" w:cs="Helvetica 55 Roman"/>
          <w:b/>
          <w:color w:val="000000" w:themeColor="text1"/>
          <w:sz w:val="20"/>
        </w:rPr>
        <w:t>icant</w:t>
      </w:r>
      <w:r w:rsidR="00C8612F">
        <w:rPr>
          <w:rFonts w:ascii="Verdana" w:hAnsi="Verdana" w:cs="Helvetica 55 Roman"/>
          <w:bCs/>
          <w:color w:val="000000" w:themeColor="text1"/>
          <w:sz w:val="20"/>
        </w:rPr>
        <w:t xml:space="preserve"> – Person the church is seeking the grant for. </w:t>
      </w:r>
    </w:p>
    <w:p w14:paraId="1A93EE2A" w14:textId="77777777" w:rsidR="00001DB9" w:rsidRDefault="00001DB9" w:rsidP="00F03435">
      <w:pPr>
        <w:autoSpaceDE w:val="0"/>
        <w:autoSpaceDN w:val="0"/>
        <w:adjustRightInd w:val="0"/>
        <w:spacing w:before="0" w:after="0" w:line="264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</w:p>
    <w:p w14:paraId="38248E82" w14:textId="77777777" w:rsidR="00001DB9" w:rsidRDefault="00001DB9" w:rsidP="00F03435">
      <w:pPr>
        <w:autoSpaceDE w:val="0"/>
        <w:autoSpaceDN w:val="0"/>
        <w:adjustRightInd w:val="0"/>
        <w:spacing w:before="0" w:after="0" w:line="264" w:lineRule="auto"/>
        <w:jc w:val="both"/>
        <w:rPr>
          <w:rFonts w:ascii="Verdana" w:hAnsi="Verdana" w:cs="Helvetica 55 Roman"/>
          <w:bCs/>
          <w:color w:val="000000" w:themeColor="text1"/>
          <w:sz w:val="20"/>
        </w:rPr>
      </w:pPr>
    </w:p>
    <w:p w14:paraId="6D7BF57A" w14:textId="77777777" w:rsidR="00A03BF8" w:rsidRDefault="000222E1" w:rsidP="00AF2FF1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  <w:r w:rsidRPr="008A136A">
        <w:rPr>
          <w:rFonts w:ascii="Verdana" w:hAnsi="Verdana"/>
          <w:b/>
          <w:sz w:val="20"/>
          <w:szCs w:val="20"/>
        </w:rPr>
        <w:lastRenderedPageBreak/>
        <w:t xml:space="preserve">SECTION 1 – </w:t>
      </w:r>
      <w:r>
        <w:rPr>
          <w:rFonts w:ascii="Verdana" w:hAnsi="Verdana"/>
          <w:b/>
          <w:sz w:val="20"/>
          <w:szCs w:val="20"/>
        </w:rPr>
        <w:t>CHURCH D</w:t>
      </w:r>
      <w:r w:rsidRPr="008A136A">
        <w:rPr>
          <w:rFonts w:ascii="Verdana" w:hAnsi="Verdana"/>
          <w:b/>
          <w:sz w:val="20"/>
          <w:szCs w:val="20"/>
        </w:rPr>
        <w:t>ETAILS</w:t>
      </w:r>
      <w:r>
        <w:rPr>
          <w:rFonts w:ascii="Verdana" w:hAnsi="Verdana"/>
          <w:b/>
          <w:sz w:val="20"/>
          <w:szCs w:val="20"/>
        </w:rPr>
        <w:t>:</w:t>
      </w:r>
    </w:p>
    <w:p w14:paraId="47854ADF" w14:textId="77777777" w:rsidR="000222E1" w:rsidRPr="005E6305" w:rsidRDefault="005E6305" w:rsidP="00AF2FF1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i/>
          <w:sz w:val="20"/>
          <w:szCs w:val="20"/>
        </w:rPr>
      </w:pPr>
      <w:r w:rsidRPr="005E6305">
        <w:rPr>
          <w:rFonts w:ascii="Verdana" w:hAnsi="Verdana"/>
          <w:i/>
          <w:sz w:val="20"/>
          <w:szCs w:val="20"/>
        </w:rPr>
        <w:t>(all sections are mandatory)</w:t>
      </w:r>
    </w:p>
    <w:tbl>
      <w:tblPr>
        <w:tblStyle w:val="TableGrid"/>
        <w:tblpPr w:leftFromText="180" w:rightFromText="180" w:vertAnchor="text" w:tblpXSpec="center" w:tblpY="1"/>
        <w:tblOverlap w:val="never"/>
        <w:tblW w:w="963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8"/>
        <w:gridCol w:w="2267"/>
        <w:gridCol w:w="2127"/>
        <w:gridCol w:w="255"/>
        <w:gridCol w:w="879"/>
        <w:gridCol w:w="541"/>
        <w:gridCol w:w="595"/>
        <w:gridCol w:w="1137"/>
      </w:tblGrid>
      <w:tr w:rsidR="00382C13" w:rsidRPr="006B20B7" w14:paraId="684E68C1" w14:textId="77777777" w:rsidTr="00E7477D">
        <w:trPr>
          <w:trHeight w:val="510"/>
          <w:jc w:val="center"/>
        </w:trPr>
        <w:tc>
          <w:tcPr>
            <w:tcW w:w="4105" w:type="dxa"/>
            <w:gridSpan w:val="2"/>
          </w:tcPr>
          <w:p w14:paraId="5F962919" w14:textId="77777777" w:rsidR="00382C13" w:rsidRPr="00382C13" w:rsidRDefault="004C0614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Name of the C</w:t>
            </w:r>
            <w:r w:rsidR="00382C13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hurch:</w:t>
            </w:r>
          </w:p>
        </w:tc>
        <w:tc>
          <w:tcPr>
            <w:tcW w:w="5534" w:type="dxa"/>
            <w:gridSpan w:val="6"/>
          </w:tcPr>
          <w:p w14:paraId="1EB386FD" w14:textId="77777777" w:rsidR="00382C13" w:rsidRPr="00382C13" w:rsidRDefault="00382C13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382C13" w:rsidRPr="006B20B7" w14:paraId="5E0DDC04" w14:textId="77777777" w:rsidTr="00E7477D">
        <w:trPr>
          <w:trHeight w:val="510"/>
          <w:jc w:val="center"/>
        </w:trPr>
        <w:tc>
          <w:tcPr>
            <w:tcW w:w="4105" w:type="dxa"/>
            <w:gridSpan w:val="2"/>
          </w:tcPr>
          <w:p w14:paraId="2315B3F1" w14:textId="77777777" w:rsidR="00382C13" w:rsidRPr="00382C13" w:rsidRDefault="00382C13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ABN:</w:t>
            </w:r>
          </w:p>
        </w:tc>
        <w:tc>
          <w:tcPr>
            <w:tcW w:w="5534" w:type="dxa"/>
            <w:gridSpan w:val="6"/>
          </w:tcPr>
          <w:p w14:paraId="12A4F9BF" w14:textId="77777777" w:rsidR="00382C13" w:rsidRPr="00382C13" w:rsidRDefault="00382C13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D3162A" w:rsidRPr="006B20B7" w14:paraId="178E9670" w14:textId="77777777" w:rsidTr="00E7477D">
        <w:trPr>
          <w:trHeight w:val="510"/>
          <w:jc w:val="center"/>
        </w:trPr>
        <w:tc>
          <w:tcPr>
            <w:tcW w:w="1838" w:type="dxa"/>
          </w:tcPr>
          <w:p w14:paraId="54BE782B" w14:textId="77777777" w:rsidR="00D3162A" w:rsidRPr="00382C13" w:rsidRDefault="00D3162A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Address:</w:t>
            </w:r>
          </w:p>
        </w:tc>
        <w:tc>
          <w:tcPr>
            <w:tcW w:w="5528" w:type="dxa"/>
            <w:gridSpan w:val="4"/>
          </w:tcPr>
          <w:p w14:paraId="2A14E6FC" w14:textId="77777777" w:rsidR="00D3162A" w:rsidRPr="00382C13" w:rsidRDefault="00D3162A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1136" w:type="dxa"/>
            <w:gridSpan w:val="2"/>
          </w:tcPr>
          <w:p w14:paraId="7EEE1175" w14:textId="77777777" w:rsidR="00D3162A" w:rsidRPr="00382C13" w:rsidRDefault="00D3162A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1137" w:type="dxa"/>
          </w:tcPr>
          <w:p w14:paraId="0E20B363" w14:textId="77777777" w:rsidR="00D3162A" w:rsidRPr="00382C13" w:rsidRDefault="00D3162A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0222E1" w:rsidRPr="006B20B7" w14:paraId="0DCA6608" w14:textId="77777777" w:rsidTr="00E7477D">
        <w:trPr>
          <w:trHeight w:val="510"/>
          <w:jc w:val="center"/>
        </w:trPr>
        <w:tc>
          <w:tcPr>
            <w:tcW w:w="6487" w:type="dxa"/>
            <w:gridSpan w:val="4"/>
          </w:tcPr>
          <w:p w14:paraId="542E0660" w14:textId="2C2D16E7" w:rsidR="000222E1" w:rsidRPr="00382C13" w:rsidRDefault="00E23FCA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Current Pastor - Name</w:t>
            </w:r>
            <w:r w:rsidR="00470809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3152" w:type="dxa"/>
            <w:gridSpan w:val="4"/>
          </w:tcPr>
          <w:p w14:paraId="04B779DA" w14:textId="77777777" w:rsidR="000222E1" w:rsidRPr="00382C13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0222E1" w:rsidRPr="006B20B7" w14:paraId="0D9AEF87" w14:textId="77777777" w:rsidTr="00E7477D">
        <w:trPr>
          <w:trHeight w:val="510"/>
          <w:jc w:val="center"/>
        </w:trPr>
        <w:tc>
          <w:tcPr>
            <w:tcW w:w="4105" w:type="dxa"/>
            <w:gridSpan w:val="2"/>
            <w:vMerge w:val="restart"/>
            <w:vAlign w:val="center"/>
          </w:tcPr>
          <w:p w14:paraId="28B8FF79" w14:textId="77777777" w:rsidR="000222E1" w:rsidRPr="00382C13" w:rsidRDefault="0027266D" w:rsidP="00D67E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Details of the authorised p</w:t>
            </w:r>
            <w:r w:rsidR="000222E1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erson</w:t>
            </w: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completing thi</w:t>
            </w:r>
            <w:r w:rsidR="00BB3FD8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s application on behalf of the C</w:t>
            </w: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hurch</w:t>
            </w:r>
            <w:r w:rsidR="00470809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2382" w:type="dxa"/>
            <w:gridSpan w:val="2"/>
            <w:vAlign w:val="center"/>
          </w:tcPr>
          <w:p w14:paraId="5C2D9222" w14:textId="77777777" w:rsidR="000222E1" w:rsidRPr="00382C13" w:rsidRDefault="000222E1" w:rsidP="00D67E2C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Name</w:t>
            </w:r>
            <w:r w:rsidR="00470809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3152" w:type="dxa"/>
            <w:gridSpan w:val="4"/>
          </w:tcPr>
          <w:p w14:paraId="5B4BFFA3" w14:textId="77777777" w:rsidR="000222E1" w:rsidRPr="00382C13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0222E1" w:rsidRPr="006B20B7" w14:paraId="0C967011" w14:textId="77777777" w:rsidTr="00E7477D">
        <w:trPr>
          <w:trHeight w:val="510"/>
          <w:jc w:val="center"/>
        </w:trPr>
        <w:tc>
          <w:tcPr>
            <w:tcW w:w="4105" w:type="dxa"/>
            <w:gridSpan w:val="2"/>
            <w:vMerge/>
            <w:vAlign w:val="center"/>
          </w:tcPr>
          <w:p w14:paraId="0BE3C352" w14:textId="77777777" w:rsidR="000222E1" w:rsidRPr="00382C13" w:rsidRDefault="000222E1" w:rsidP="00D67E2C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3BC8D9E3" w14:textId="77777777" w:rsidR="000222E1" w:rsidRPr="00382C13" w:rsidRDefault="000222E1" w:rsidP="00D67E2C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Email</w:t>
            </w:r>
            <w:r w:rsidR="00470809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3152" w:type="dxa"/>
            <w:gridSpan w:val="4"/>
          </w:tcPr>
          <w:p w14:paraId="235B9CAD" w14:textId="77777777" w:rsidR="000222E1" w:rsidRPr="00382C13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0222E1" w:rsidRPr="006B20B7" w14:paraId="354F6579" w14:textId="77777777" w:rsidTr="00E7477D">
        <w:trPr>
          <w:trHeight w:val="510"/>
          <w:jc w:val="center"/>
        </w:trPr>
        <w:tc>
          <w:tcPr>
            <w:tcW w:w="4105" w:type="dxa"/>
            <w:gridSpan w:val="2"/>
            <w:vMerge/>
          </w:tcPr>
          <w:p w14:paraId="02560024" w14:textId="77777777" w:rsidR="000222E1" w:rsidRPr="00382C13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2382" w:type="dxa"/>
            <w:gridSpan w:val="2"/>
          </w:tcPr>
          <w:p w14:paraId="38500EE4" w14:textId="77777777" w:rsidR="000222E1" w:rsidRPr="00382C13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Mobile Telephone</w:t>
            </w:r>
            <w:r w:rsidR="00470809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3152" w:type="dxa"/>
            <w:gridSpan w:val="4"/>
          </w:tcPr>
          <w:p w14:paraId="725801F1" w14:textId="77777777" w:rsidR="000222E1" w:rsidRPr="00382C13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0222E1" w:rsidRPr="006B20B7" w14:paraId="7751D9AC" w14:textId="77777777" w:rsidTr="00E7477D">
        <w:trPr>
          <w:trHeight w:val="510"/>
          <w:jc w:val="center"/>
        </w:trPr>
        <w:tc>
          <w:tcPr>
            <w:tcW w:w="6487" w:type="dxa"/>
            <w:gridSpan w:val="4"/>
          </w:tcPr>
          <w:p w14:paraId="41F4B497" w14:textId="77777777" w:rsidR="000222E1" w:rsidRPr="00382C13" w:rsidRDefault="0027266D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Current average </w:t>
            </w:r>
            <w:r w:rsidR="000222E1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attendance</w:t>
            </w: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at the main service</w:t>
            </w:r>
            <w:r w:rsidR="00470809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3152" w:type="dxa"/>
            <w:gridSpan w:val="4"/>
          </w:tcPr>
          <w:p w14:paraId="63C0D254" w14:textId="77777777" w:rsidR="000222E1" w:rsidRPr="00382C13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0222E1" w:rsidRPr="006B20B7" w14:paraId="3F87B83B" w14:textId="77777777" w:rsidTr="00E7477D">
        <w:trPr>
          <w:trHeight w:val="510"/>
          <w:jc w:val="center"/>
        </w:trPr>
        <w:tc>
          <w:tcPr>
            <w:tcW w:w="6487" w:type="dxa"/>
            <w:gridSpan w:val="4"/>
            <w:vMerge w:val="restart"/>
          </w:tcPr>
          <w:p w14:paraId="1A1890AD" w14:textId="77777777" w:rsidR="000222E1" w:rsidRPr="00382C13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Staff employed</w:t>
            </w:r>
            <w:r w:rsidR="00470809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1420" w:type="dxa"/>
            <w:gridSpan w:val="2"/>
          </w:tcPr>
          <w:p w14:paraId="3B72F39F" w14:textId="77777777" w:rsidR="000222E1" w:rsidRPr="00382C13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Full Time</w:t>
            </w:r>
            <w:r w:rsidR="00470809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1732" w:type="dxa"/>
            <w:gridSpan w:val="2"/>
          </w:tcPr>
          <w:p w14:paraId="43F8EC22" w14:textId="77777777" w:rsidR="000222E1" w:rsidRPr="00382C13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0222E1" w:rsidRPr="006B20B7" w14:paraId="03FFF727" w14:textId="77777777" w:rsidTr="00E7477D">
        <w:trPr>
          <w:trHeight w:val="510"/>
          <w:jc w:val="center"/>
        </w:trPr>
        <w:tc>
          <w:tcPr>
            <w:tcW w:w="6487" w:type="dxa"/>
            <w:gridSpan w:val="4"/>
            <w:vMerge/>
          </w:tcPr>
          <w:p w14:paraId="54B38E24" w14:textId="77777777" w:rsidR="000222E1" w:rsidRPr="00382C13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1420" w:type="dxa"/>
            <w:gridSpan w:val="2"/>
          </w:tcPr>
          <w:p w14:paraId="0760EBB3" w14:textId="77777777" w:rsidR="000222E1" w:rsidRPr="00382C13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Part Time</w:t>
            </w:r>
            <w:r w:rsidR="00470809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1732" w:type="dxa"/>
            <w:gridSpan w:val="2"/>
          </w:tcPr>
          <w:p w14:paraId="2C3EE5BB" w14:textId="77777777" w:rsidR="000222E1" w:rsidRPr="00382C13" w:rsidRDefault="000222E1" w:rsidP="00382C13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0222E1" w:rsidRPr="006B20B7" w14:paraId="1C01F227" w14:textId="77777777" w:rsidTr="00E7477D">
        <w:trPr>
          <w:trHeight w:val="510"/>
          <w:jc w:val="center"/>
        </w:trPr>
        <w:tc>
          <w:tcPr>
            <w:tcW w:w="6487" w:type="dxa"/>
            <w:gridSpan w:val="4"/>
            <w:vMerge/>
          </w:tcPr>
          <w:p w14:paraId="0DB939D6" w14:textId="77777777" w:rsidR="000222E1" w:rsidRPr="00382C13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1420" w:type="dxa"/>
            <w:gridSpan w:val="2"/>
          </w:tcPr>
          <w:p w14:paraId="15EC6FBB" w14:textId="77777777" w:rsidR="000222E1" w:rsidRPr="00382C13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Volunteers</w:t>
            </w:r>
            <w:r w:rsidR="00470809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1732" w:type="dxa"/>
            <w:gridSpan w:val="2"/>
          </w:tcPr>
          <w:p w14:paraId="2A871A1F" w14:textId="77777777" w:rsidR="000222E1" w:rsidRPr="00382C13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0222E1" w:rsidRPr="006B20B7" w14:paraId="052DA3F3" w14:textId="77777777" w:rsidTr="00E7477D">
        <w:trPr>
          <w:trHeight w:val="510"/>
          <w:jc w:val="center"/>
        </w:trPr>
        <w:tc>
          <w:tcPr>
            <w:tcW w:w="6487" w:type="dxa"/>
            <w:gridSpan w:val="4"/>
          </w:tcPr>
          <w:p w14:paraId="11B3824F" w14:textId="77777777" w:rsidR="000222E1" w:rsidRPr="00382C13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Annual operating budget</w:t>
            </w:r>
            <w:r w:rsidR="00470809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3152" w:type="dxa"/>
            <w:gridSpan w:val="4"/>
          </w:tcPr>
          <w:p w14:paraId="2E9AD6C2" w14:textId="77777777" w:rsidR="000222E1" w:rsidRPr="00382C13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0222E1" w:rsidRPr="006B20B7" w14:paraId="318D35F3" w14:textId="77777777" w:rsidTr="00E7477D">
        <w:trPr>
          <w:trHeight w:val="510"/>
          <w:jc w:val="center"/>
        </w:trPr>
        <w:tc>
          <w:tcPr>
            <w:tcW w:w="6487" w:type="dxa"/>
            <w:gridSpan w:val="4"/>
          </w:tcPr>
          <w:p w14:paraId="42F76217" w14:textId="30AC585F" w:rsidR="000222E1" w:rsidRPr="00382C13" w:rsidRDefault="00BB14AA" w:rsidP="00A8161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I</w:t>
            </w:r>
            <w:r w:rsidR="00A8161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s the Church’s share of the PEG</w:t>
            </w:r>
            <w:r w:rsidR="000222E1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budgeted and fundable?</w:t>
            </w:r>
          </w:p>
        </w:tc>
        <w:tc>
          <w:tcPr>
            <w:tcW w:w="3152" w:type="dxa"/>
            <w:gridSpan w:val="4"/>
          </w:tcPr>
          <w:p w14:paraId="277AEAC4" w14:textId="77777777" w:rsidR="000222E1" w:rsidRPr="00382C13" w:rsidRDefault="00382C13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Yes</w:t>
            </w:r>
          </w:p>
        </w:tc>
      </w:tr>
      <w:tr w:rsidR="000222E1" w:rsidRPr="006B20B7" w14:paraId="71DBAD06" w14:textId="77777777" w:rsidTr="00E7477D">
        <w:trPr>
          <w:trHeight w:val="510"/>
          <w:jc w:val="center"/>
        </w:trPr>
        <w:tc>
          <w:tcPr>
            <w:tcW w:w="6487" w:type="dxa"/>
            <w:gridSpan w:val="4"/>
          </w:tcPr>
          <w:p w14:paraId="115B6F77" w14:textId="7EDA14C7" w:rsidR="000222E1" w:rsidRPr="00382C13" w:rsidRDefault="00470809" w:rsidP="00B769D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Is the </w:t>
            </w:r>
            <w:r w:rsidR="00E23FCA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church applicant</w:t>
            </w:r>
            <w:r w:rsidR="000222E1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being sponsored</w:t>
            </w:r>
            <w:r w:rsidR="00BE25D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by an entity other than the C</w:t>
            </w:r>
            <w:r w:rsidR="00B769D7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hurch</w:t>
            </w:r>
            <w:r w:rsidR="000222E1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?</w:t>
            </w:r>
          </w:p>
        </w:tc>
        <w:tc>
          <w:tcPr>
            <w:tcW w:w="3152" w:type="dxa"/>
            <w:gridSpan w:val="4"/>
          </w:tcPr>
          <w:p w14:paraId="7BCFE6F1" w14:textId="77777777" w:rsidR="000222E1" w:rsidRPr="00382C13" w:rsidRDefault="00382C13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Yes</w:t>
            </w:r>
          </w:p>
        </w:tc>
      </w:tr>
      <w:tr w:rsidR="00911F25" w:rsidRPr="006B20B7" w14:paraId="2820744C" w14:textId="77777777" w:rsidTr="00E7477D">
        <w:trPr>
          <w:trHeight w:val="510"/>
          <w:jc w:val="center"/>
        </w:trPr>
        <w:tc>
          <w:tcPr>
            <w:tcW w:w="6487" w:type="dxa"/>
            <w:gridSpan w:val="4"/>
            <w:vMerge w:val="restart"/>
          </w:tcPr>
          <w:p w14:paraId="1389BA97" w14:textId="3DC0B4BA" w:rsidR="004214FB" w:rsidRDefault="00FF31C0" w:rsidP="00911F2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Projected t</w:t>
            </w:r>
            <w:r w:rsidR="00911F25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o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tal cost of </w:t>
            </w:r>
            <w:r w:rsidR="00911F25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employ</w:t>
            </w:r>
            <w:r w:rsidR="00D3476B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ment </w:t>
            </w:r>
            <w:r w:rsidR="00E23FCA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–</w:t>
            </w:r>
            <w:r w:rsidR="00A8161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</w:t>
            </w:r>
            <w:r w:rsidR="00E23FCA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Church Applicant</w:t>
            </w:r>
          </w:p>
          <w:p w14:paraId="25C7ECA1" w14:textId="77777777" w:rsidR="00911F25" w:rsidRDefault="00911F25" w:rsidP="00911F2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(Salary + Super</w:t>
            </w:r>
            <w:r w:rsidR="004214FB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annuation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+ W</w:t>
            </w:r>
            <w:r w:rsidR="004214FB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ork 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C</w:t>
            </w:r>
            <w:r w:rsidR="004214FB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over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/I</w:t>
            </w:r>
            <w:r w:rsidR="004214FB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ncome 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P</w:t>
            </w:r>
            <w:r w:rsidR="004214FB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rotection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)</w:t>
            </w:r>
          </w:p>
          <w:p w14:paraId="01CD91B1" w14:textId="77777777" w:rsidR="00FF31C0" w:rsidRPr="00FF31C0" w:rsidRDefault="00FF31C0" w:rsidP="00FF31C0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bCs/>
                <w:i/>
                <w:color w:val="000000" w:themeColor="text1"/>
                <w:sz w:val="20"/>
              </w:rPr>
            </w:pPr>
          </w:p>
        </w:tc>
        <w:tc>
          <w:tcPr>
            <w:tcW w:w="3152" w:type="dxa"/>
            <w:gridSpan w:val="4"/>
          </w:tcPr>
          <w:p w14:paraId="465AE56E" w14:textId="77777777" w:rsidR="00911F25" w:rsidRDefault="00A82B3F" w:rsidP="00B769D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Year 1:</w:t>
            </w:r>
          </w:p>
        </w:tc>
      </w:tr>
      <w:tr w:rsidR="00911F25" w:rsidRPr="006B20B7" w14:paraId="4EE69FF5" w14:textId="77777777" w:rsidTr="00E7477D">
        <w:trPr>
          <w:trHeight w:val="510"/>
          <w:jc w:val="center"/>
        </w:trPr>
        <w:tc>
          <w:tcPr>
            <w:tcW w:w="6487" w:type="dxa"/>
            <w:gridSpan w:val="4"/>
            <w:vMerge/>
          </w:tcPr>
          <w:p w14:paraId="001A4F18" w14:textId="77777777" w:rsidR="00911F25" w:rsidRDefault="00911F25" w:rsidP="00911F2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3152" w:type="dxa"/>
            <w:gridSpan w:val="4"/>
          </w:tcPr>
          <w:p w14:paraId="0C590A23" w14:textId="77777777" w:rsidR="00911F25" w:rsidRDefault="00A82B3F" w:rsidP="00B769D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Year 2:</w:t>
            </w:r>
          </w:p>
        </w:tc>
      </w:tr>
      <w:tr w:rsidR="00911F25" w:rsidRPr="006B20B7" w14:paraId="21AA2237" w14:textId="77777777" w:rsidTr="00E7477D">
        <w:trPr>
          <w:trHeight w:val="510"/>
          <w:jc w:val="center"/>
        </w:trPr>
        <w:tc>
          <w:tcPr>
            <w:tcW w:w="6487" w:type="dxa"/>
            <w:gridSpan w:val="4"/>
            <w:vMerge/>
          </w:tcPr>
          <w:p w14:paraId="0093478D" w14:textId="77777777" w:rsidR="00911F25" w:rsidRDefault="00911F25" w:rsidP="00911F2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3152" w:type="dxa"/>
            <w:gridSpan w:val="4"/>
          </w:tcPr>
          <w:p w14:paraId="2D2C9057" w14:textId="77777777" w:rsidR="00911F25" w:rsidRDefault="00A82B3F" w:rsidP="00B769D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Year 3:</w:t>
            </w:r>
          </w:p>
        </w:tc>
      </w:tr>
      <w:tr w:rsidR="008E5503" w:rsidRPr="006B20B7" w14:paraId="5CC3C423" w14:textId="77777777" w:rsidTr="00E7477D">
        <w:trPr>
          <w:trHeight w:val="510"/>
          <w:jc w:val="center"/>
        </w:trPr>
        <w:tc>
          <w:tcPr>
            <w:tcW w:w="4105" w:type="dxa"/>
            <w:gridSpan w:val="2"/>
            <w:vMerge w:val="restart"/>
          </w:tcPr>
          <w:p w14:paraId="16EF5756" w14:textId="50749CA0" w:rsidR="008E5503" w:rsidRDefault="00FF31C0" w:rsidP="00BB14AA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Projected </w:t>
            </w:r>
            <w:r w:rsidR="000646B5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parties’</w:t>
            </w: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</w:t>
            </w:r>
            <w:r w:rsidR="00041C04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contributions over the term of the grant.</w:t>
            </w:r>
          </w:p>
          <w:p w14:paraId="76F634AD" w14:textId="77777777" w:rsidR="00FF31C0" w:rsidRPr="00382C13" w:rsidRDefault="00FF31C0" w:rsidP="00DC0E1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2382" w:type="dxa"/>
            <w:gridSpan w:val="2"/>
          </w:tcPr>
          <w:p w14:paraId="5E4FBC68" w14:textId="77777777" w:rsidR="008E5503" w:rsidRPr="00911F25" w:rsidRDefault="008E5503" w:rsidP="00BB14AA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b/>
                <w:bCs/>
                <w:color w:val="000000" w:themeColor="text1"/>
                <w:sz w:val="20"/>
              </w:rPr>
            </w:pPr>
            <w:r w:rsidRPr="00911F25">
              <w:rPr>
                <w:rFonts w:ascii="Verdana" w:hAnsi="Verdana" w:cs="Helvetica 55 Roman"/>
                <w:b/>
                <w:bCs/>
                <w:color w:val="000000" w:themeColor="text1"/>
                <w:sz w:val="20"/>
              </w:rPr>
              <w:t>Church</w:t>
            </w:r>
          </w:p>
        </w:tc>
        <w:tc>
          <w:tcPr>
            <w:tcW w:w="3152" w:type="dxa"/>
            <w:gridSpan w:val="4"/>
          </w:tcPr>
          <w:p w14:paraId="33FBC510" w14:textId="77777777" w:rsidR="008E5503" w:rsidRPr="00911F25" w:rsidRDefault="008E5503" w:rsidP="00B769D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Helvetica 55 Roman"/>
                <w:b/>
                <w:bCs/>
                <w:color w:val="000000" w:themeColor="text1"/>
                <w:sz w:val="20"/>
              </w:rPr>
            </w:pPr>
            <w:r w:rsidRPr="00911F25">
              <w:rPr>
                <w:rFonts w:ascii="Verdana" w:hAnsi="Verdana" w:cs="Helvetica 55 Roman"/>
                <w:b/>
                <w:bCs/>
                <w:color w:val="000000" w:themeColor="text1"/>
                <w:sz w:val="20"/>
              </w:rPr>
              <w:t>CCCVaT</w:t>
            </w:r>
          </w:p>
        </w:tc>
      </w:tr>
      <w:tr w:rsidR="008E5503" w:rsidRPr="006B20B7" w14:paraId="6298596A" w14:textId="77777777" w:rsidTr="00E7477D">
        <w:trPr>
          <w:trHeight w:val="510"/>
          <w:jc w:val="center"/>
        </w:trPr>
        <w:tc>
          <w:tcPr>
            <w:tcW w:w="4105" w:type="dxa"/>
            <w:gridSpan w:val="2"/>
            <w:vMerge/>
          </w:tcPr>
          <w:p w14:paraId="5D485DF0" w14:textId="77777777" w:rsidR="008E5503" w:rsidRPr="00382C13" w:rsidRDefault="008E5503" w:rsidP="00911F2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2382" w:type="dxa"/>
            <w:gridSpan w:val="2"/>
          </w:tcPr>
          <w:p w14:paraId="3C489741" w14:textId="77777777" w:rsidR="008E5503" w:rsidRPr="00382C13" w:rsidRDefault="008E5503" w:rsidP="00911F2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Year 1:</w:t>
            </w:r>
          </w:p>
        </w:tc>
        <w:tc>
          <w:tcPr>
            <w:tcW w:w="3152" w:type="dxa"/>
            <w:gridSpan w:val="4"/>
          </w:tcPr>
          <w:p w14:paraId="47DF7500" w14:textId="77777777" w:rsidR="008E5503" w:rsidRPr="00382C13" w:rsidRDefault="008E5503" w:rsidP="00911F2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Year 1:</w:t>
            </w:r>
          </w:p>
        </w:tc>
      </w:tr>
      <w:tr w:rsidR="008E5503" w:rsidRPr="006B20B7" w14:paraId="5BB2FD36" w14:textId="77777777" w:rsidTr="00E7477D">
        <w:trPr>
          <w:trHeight w:val="510"/>
          <w:jc w:val="center"/>
        </w:trPr>
        <w:tc>
          <w:tcPr>
            <w:tcW w:w="4105" w:type="dxa"/>
            <w:gridSpan w:val="2"/>
            <w:vMerge/>
          </w:tcPr>
          <w:p w14:paraId="09AB1E3D" w14:textId="77777777" w:rsidR="008E5503" w:rsidRPr="00382C13" w:rsidRDefault="008E5503" w:rsidP="00911F2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2382" w:type="dxa"/>
            <w:gridSpan w:val="2"/>
          </w:tcPr>
          <w:p w14:paraId="04B3BEC4" w14:textId="77777777" w:rsidR="008E5503" w:rsidRPr="00382C13" w:rsidRDefault="008E5503" w:rsidP="00911F2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Year 2:</w:t>
            </w:r>
          </w:p>
        </w:tc>
        <w:tc>
          <w:tcPr>
            <w:tcW w:w="3152" w:type="dxa"/>
            <w:gridSpan w:val="4"/>
          </w:tcPr>
          <w:p w14:paraId="7EAA05F1" w14:textId="77777777" w:rsidR="008E5503" w:rsidRPr="00382C13" w:rsidRDefault="008E5503" w:rsidP="00911F2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Year 2:</w:t>
            </w:r>
          </w:p>
        </w:tc>
      </w:tr>
      <w:tr w:rsidR="008E5503" w:rsidRPr="006B20B7" w14:paraId="4B60FF4C" w14:textId="77777777" w:rsidTr="00E7477D">
        <w:trPr>
          <w:trHeight w:val="510"/>
          <w:jc w:val="center"/>
        </w:trPr>
        <w:tc>
          <w:tcPr>
            <w:tcW w:w="4105" w:type="dxa"/>
            <w:gridSpan w:val="2"/>
            <w:vMerge/>
          </w:tcPr>
          <w:p w14:paraId="7CA8FAD2" w14:textId="77777777" w:rsidR="008E5503" w:rsidRPr="00382C13" w:rsidRDefault="008E5503" w:rsidP="00911F2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2382" w:type="dxa"/>
            <w:gridSpan w:val="2"/>
          </w:tcPr>
          <w:p w14:paraId="79AB544E" w14:textId="77777777" w:rsidR="008E5503" w:rsidRPr="00382C13" w:rsidRDefault="008E5503" w:rsidP="00911F2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Year 3:</w:t>
            </w:r>
          </w:p>
        </w:tc>
        <w:tc>
          <w:tcPr>
            <w:tcW w:w="3152" w:type="dxa"/>
            <w:gridSpan w:val="4"/>
          </w:tcPr>
          <w:p w14:paraId="3CCE24A7" w14:textId="77777777" w:rsidR="008E5503" w:rsidRPr="00382C13" w:rsidRDefault="00A82B3F" w:rsidP="00911F2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Year 3:</w:t>
            </w:r>
          </w:p>
        </w:tc>
      </w:tr>
      <w:tr w:rsidR="000222E1" w:rsidRPr="006B20B7" w14:paraId="082AAF57" w14:textId="77777777" w:rsidTr="00E7477D">
        <w:trPr>
          <w:trHeight w:val="510"/>
          <w:jc w:val="center"/>
        </w:trPr>
        <w:tc>
          <w:tcPr>
            <w:tcW w:w="6487" w:type="dxa"/>
            <w:gridSpan w:val="4"/>
          </w:tcPr>
          <w:p w14:paraId="632EDE46" w14:textId="77777777" w:rsidR="000222E1" w:rsidRPr="00382C13" w:rsidRDefault="00A81617" w:rsidP="00D67E2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Does the C</w:t>
            </w:r>
            <w:r w:rsidR="00CB6034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hurch have a compliant WHS</w:t>
            </w:r>
            <w:r w:rsidR="000222E1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policy</w:t>
            </w:r>
            <w:r w:rsidR="006446EE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that is being effectively managed</w:t>
            </w:r>
            <w:r w:rsidR="000222E1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?</w:t>
            </w:r>
          </w:p>
        </w:tc>
        <w:tc>
          <w:tcPr>
            <w:tcW w:w="3152" w:type="dxa"/>
            <w:gridSpan w:val="4"/>
          </w:tcPr>
          <w:p w14:paraId="18121134" w14:textId="77777777" w:rsidR="000222E1" w:rsidRPr="00382C13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0222E1" w:rsidRPr="006B20B7" w14:paraId="2A2A9F2F" w14:textId="77777777" w:rsidTr="00E7477D">
        <w:trPr>
          <w:trHeight w:val="510"/>
          <w:jc w:val="center"/>
        </w:trPr>
        <w:tc>
          <w:tcPr>
            <w:tcW w:w="6487" w:type="dxa"/>
            <w:gridSpan w:val="4"/>
          </w:tcPr>
          <w:p w14:paraId="68955FF7" w14:textId="77777777" w:rsidR="000222E1" w:rsidRPr="00382C13" w:rsidRDefault="00A81617" w:rsidP="00D67E2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Is the C</w:t>
            </w:r>
            <w:r w:rsidR="000222E1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hurch building compliant with </w:t>
            </w:r>
            <w:r w:rsidR="006446EE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all bui</w:t>
            </w:r>
            <w:r w:rsidR="000222E1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lding </w:t>
            </w:r>
            <w:r w:rsidR="006446EE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regulations or </w:t>
            </w:r>
            <w:r w:rsidR="000222E1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standards</w:t>
            </w:r>
            <w:r w:rsidR="006446EE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that are capable of being applied</w:t>
            </w:r>
            <w:r w:rsidR="000222E1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?</w:t>
            </w:r>
          </w:p>
        </w:tc>
        <w:tc>
          <w:tcPr>
            <w:tcW w:w="3152" w:type="dxa"/>
            <w:gridSpan w:val="4"/>
          </w:tcPr>
          <w:p w14:paraId="458F6BE2" w14:textId="77777777" w:rsidR="000222E1" w:rsidRPr="00382C13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0222E1" w:rsidRPr="006B20B7" w14:paraId="0E5BEC9D" w14:textId="77777777" w:rsidTr="00E7477D">
        <w:trPr>
          <w:trHeight w:val="510"/>
          <w:jc w:val="center"/>
        </w:trPr>
        <w:tc>
          <w:tcPr>
            <w:tcW w:w="6487" w:type="dxa"/>
            <w:gridSpan w:val="4"/>
          </w:tcPr>
          <w:p w14:paraId="40299EFF" w14:textId="1D70274F" w:rsidR="000222E1" w:rsidRPr="00382C13" w:rsidRDefault="00470809" w:rsidP="00D67E2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lastRenderedPageBreak/>
              <w:t>Is</w:t>
            </w:r>
            <w:r w:rsidR="00A8161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all the equipment used by the C</w:t>
            </w:r>
            <w:r w:rsidR="000222E1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hurch meet Australian Standards</w:t>
            </w:r>
            <w:r w:rsidR="006446EE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, where applicable</w:t>
            </w:r>
            <w:r w:rsidR="000222E1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?</w:t>
            </w:r>
          </w:p>
        </w:tc>
        <w:tc>
          <w:tcPr>
            <w:tcW w:w="3152" w:type="dxa"/>
            <w:gridSpan w:val="4"/>
          </w:tcPr>
          <w:p w14:paraId="17C57D12" w14:textId="77777777" w:rsidR="000222E1" w:rsidRPr="00382C13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0222E1" w:rsidRPr="006B20B7" w14:paraId="463F3BB7" w14:textId="77777777" w:rsidTr="00E7477D">
        <w:trPr>
          <w:trHeight w:val="510"/>
          <w:jc w:val="center"/>
        </w:trPr>
        <w:tc>
          <w:tcPr>
            <w:tcW w:w="4105" w:type="dxa"/>
            <w:gridSpan w:val="2"/>
            <w:vMerge w:val="restart"/>
          </w:tcPr>
          <w:p w14:paraId="77910B0A" w14:textId="77777777" w:rsidR="000222E1" w:rsidRPr="00382C13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Bank details</w:t>
            </w:r>
            <w:r w:rsidR="00470809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2382" w:type="dxa"/>
            <w:gridSpan w:val="2"/>
          </w:tcPr>
          <w:p w14:paraId="12616DD4" w14:textId="77777777" w:rsidR="000222E1" w:rsidRPr="00382C13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Account name</w:t>
            </w:r>
            <w:r w:rsidR="00470809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3152" w:type="dxa"/>
            <w:gridSpan w:val="4"/>
          </w:tcPr>
          <w:p w14:paraId="3EBF26C5" w14:textId="77777777" w:rsidR="000222E1" w:rsidRPr="00382C13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0222E1" w:rsidRPr="006B20B7" w14:paraId="782DFF15" w14:textId="77777777" w:rsidTr="00E7477D">
        <w:trPr>
          <w:trHeight w:val="510"/>
          <w:jc w:val="center"/>
        </w:trPr>
        <w:tc>
          <w:tcPr>
            <w:tcW w:w="4105" w:type="dxa"/>
            <w:gridSpan w:val="2"/>
            <w:vMerge/>
          </w:tcPr>
          <w:p w14:paraId="02E2C7C2" w14:textId="77777777" w:rsidR="000222E1" w:rsidRPr="00382C13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2382" w:type="dxa"/>
            <w:gridSpan w:val="2"/>
          </w:tcPr>
          <w:p w14:paraId="5115FCA5" w14:textId="77777777" w:rsidR="000222E1" w:rsidRPr="00382C13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BSB Number</w:t>
            </w:r>
            <w:r w:rsidR="00470809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3152" w:type="dxa"/>
            <w:gridSpan w:val="4"/>
          </w:tcPr>
          <w:p w14:paraId="538A355C" w14:textId="77777777" w:rsidR="000222E1" w:rsidRPr="00382C13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0222E1" w:rsidRPr="006B20B7" w14:paraId="6B6FCC7F" w14:textId="77777777" w:rsidTr="00E7477D">
        <w:trPr>
          <w:trHeight w:val="510"/>
          <w:jc w:val="center"/>
        </w:trPr>
        <w:tc>
          <w:tcPr>
            <w:tcW w:w="4105" w:type="dxa"/>
            <w:gridSpan w:val="2"/>
            <w:vMerge/>
          </w:tcPr>
          <w:p w14:paraId="179FC1B7" w14:textId="77777777" w:rsidR="000222E1" w:rsidRPr="00382C13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2382" w:type="dxa"/>
            <w:gridSpan w:val="2"/>
          </w:tcPr>
          <w:p w14:paraId="66D75156" w14:textId="77777777" w:rsidR="000222E1" w:rsidRPr="00382C13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Account Number</w:t>
            </w:r>
            <w:r w:rsidR="00470809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3152" w:type="dxa"/>
            <w:gridSpan w:val="4"/>
          </w:tcPr>
          <w:p w14:paraId="6D58317F" w14:textId="77777777" w:rsidR="000222E1" w:rsidRPr="00382C13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5D2577" w:rsidRPr="006B20B7" w14:paraId="21D9B023" w14:textId="77777777" w:rsidTr="00E7477D">
        <w:trPr>
          <w:trHeight w:val="510"/>
          <w:jc w:val="center"/>
        </w:trPr>
        <w:tc>
          <w:tcPr>
            <w:tcW w:w="6487" w:type="dxa"/>
            <w:gridSpan w:val="4"/>
          </w:tcPr>
          <w:p w14:paraId="3B050B9D" w14:textId="6C6E039E" w:rsidR="005D2577" w:rsidRPr="00382C13" w:rsidRDefault="005D2577" w:rsidP="00D67E2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Who </w:t>
            </w:r>
            <w:r w:rsidR="00A8161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will the </w:t>
            </w:r>
            <w:r w:rsidR="00E23FCA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church applicant</w:t>
            </w:r>
            <w:r w:rsidR="00077CFA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be</w:t>
            </w: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reporting to:</w:t>
            </w:r>
          </w:p>
        </w:tc>
        <w:tc>
          <w:tcPr>
            <w:tcW w:w="3152" w:type="dxa"/>
            <w:gridSpan w:val="4"/>
          </w:tcPr>
          <w:p w14:paraId="4B9B5A08" w14:textId="77777777" w:rsidR="005D2577" w:rsidRPr="00382C13" w:rsidRDefault="005D2577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0222E1" w:rsidRPr="006B20B7" w14:paraId="44BF15CB" w14:textId="77777777" w:rsidTr="00E7477D">
        <w:trPr>
          <w:trHeight w:val="510"/>
          <w:jc w:val="center"/>
        </w:trPr>
        <w:tc>
          <w:tcPr>
            <w:tcW w:w="6487" w:type="dxa"/>
            <w:gridSpan w:val="4"/>
          </w:tcPr>
          <w:p w14:paraId="3746F047" w14:textId="77777777" w:rsidR="000222E1" w:rsidRPr="00382C13" w:rsidRDefault="00470809" w:rsidP="00D67E2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Is the c</w:t>
            </w:r>
            <w:r w:rsidR="000222E1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hurch willing to handle all employee and employment responsibilities?</w:t>
            </w:r>
          </w:p>
        </w:tc>
        <w:tc>
          <w:tcPr>
            <w:tcW w:w="3152" w:type="dxa"/>
            <w:gridSpan w:val="4"/>
          </w:tcPr>
          <w:p w14:paraId="377CAB29" w14:textId="77777777" w:rsidR="000222E1" w:rsidRPr="00382C13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0222E1" w:rsidRPr="006B20B7" w14:paraId="717E7ADA" w14:textId="77777777" w:rsidTr="00E7477D">
        <w:trPr>
          <w:trHeight w:val="510"/>
          <w:jc w:val="center"/>
        </w:trPr>
        <w:tc>
          <w:tcPr>
            <w:tcW w:w="6487" w:type="dxa"/>
            <w:gridSpan w:val="4"/>
          </w:tcPr>
          <w:p w14:paraId="71B3D4AD" w14:textId="00E03A50" w:rsidR="000222E1" w:rsidRPr="00382C13" w:rsidRDefault="00470809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Will the c</w:t>
            </w:r>
            <w:r w:rsidR="000222E1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hurch commit to a prayer</w:t>
            </w:r>
            <w:r w:rsidR="004433BA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plan for </w:t>
            </w:r>
            <w:r w:rsidR="00E23FCA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Church Applicant</w:t>
            </w:r>
            <w:r w:rsidR="000222E1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?</w:t>
            </w:r>
          </w:p>
        </w:tc>
        <w:tc>
          <w:tcPr>
            <w:tcW w:w="3152" w:type="dxa"/>
            <w:gridSpan w:val="4"/>
          </w:tcPr>
          <w:p w14:paraId="1AF2D913" w14:textId="77777777" w:rsidR="000222E1" w:rsidRPr="00382C13" w:rsidRDefault="000222E1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041C04" w:rsidRPr="006B20B7" w14:paraId="407AB321" w14:textId="77777777" w:rsidTr="00E7477D">
        <w:trPr>
          <w:trHeight w:val="510"/>
          <w:jc w:val="center"/>
        </w:trPr>
        <w:tc>
          <w:tcPr>
            <w:tcW w:w="4105" w:type="dxa"/>
            <w:gridSpan w:val="2"/>
            <w:vMerge w:val="restart"/>
          </w:tcPr>
          <w:p w14:paraId="1C3BEBF1" w14:textId="6E5475B2" w:rsidR="00041C04" w:rsidRPr="00382C13" w:rsidRDefault="00041C04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Who will </w:t>
            </w:r>
            <w:r w:rsidR="00A81617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supervise the </w:t>
            </w:r>
            <w:r w:rsidR="00E23FCA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Church Applicant</w:t>
            </w: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?</w:t>
            </w:r>
          </w:p>
        </w:tc>
        <w:tc>
          <w:tcPr>
            <w:tcW w:w="2382" w:type="dxa"/>
            <w:gridSpan w:val="2"/>
          </w:tcPr>
          <w:p w14:paraId="41D74202" w14:textId="77777777" w:rsidR="00041C04" w:rsidRPr="00382C13" w:rsidRDefault="00041C04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Name:</w:t>
            </w:r>
          </w:p>
        </w:tc>
        <w:tc>
          <w:tcPr>
            <w:tcW w:w="3152" w:type="dxa"/>
            <w:gridSpan w:val="4"/>
          </w:tcPr>
          <w:p w14:paraId="7A0C2F2C" w14:textId="77777777" w:rsidR="00041C04" w:rsidRPr="00382C13" w:rsidRDefault="00041C04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041C04" w:rsidRPr="006B20B7" w14:paraId="5F3FDE33" w14:textId="77777777" w:rsidTr="00E7477D">
        <w:trPr>
          <w:trHeight w:val="510"/>
          <w:jc w:val="center"/>
        </w:trPr>
        <w:tc>
          <w:tcPr>
            <w:tcW w:w="4105" w:type="dxa"/>
            <w:gridSpan w:val="2"/>
            <w:vMerge/>
          </w:tcPr>
          <w:p w14:paraId="3E36D47A" w14:textId="77777777" w:rsidR="00041C04" w:rsidRPr="00382C13" w:rsidRDefault="00041C04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2382" w:type="dxa"/>
            <w:gridSpan w:val="2"/>
          </w:tcPr>
          <w:p w14:paraId="58821DD7" w14:textId="77777777" w:rsidR="00041C04" w:rsidRPr="00382C13" w:rsidRDefault="00041C04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Email:</w:t>
            </w:r>
          </w:p>
        </w:tc>
        <w:tc>
          <w:tcPr>
            <w:tcW w:w="3152" w:type="dxa"/>
            <w:gridSpan w:val="4"/>
          </w:tcPr>
          <w:p w14:paraId="12BFB2ED" w14:textId="77777777" w:rsidR="00041C04" w:rsidRPr="00382C13" w:rsidRDefault="00041C04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041C04" w:rsidRPr="006B20B7" w14:paraId="30D7C11B" w14:textId="77777777" w:rsidTr="00E7477D">
        <w:trPr>
          <w:trHeight w:val="510"/>
          <w:jc w:val="center"/>
        </w:trPr>
        <w:tc>
          <w:tcPr>
            <w:tcW w:w="4105" w:type="dxa"/>
            <w:gridSpan w:val="2"/>
            <w:vMerge/>
          </w:tcPr>
          <w:p w14:paraId="303C3BE5" w14:textId="77777777" w:rsidR="00041C04" w:rsidRPr="00382C13" w:rsidRDefault="00041C04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2382" w:type="dxa"/>
            <w:gridSpan w:val="2"/>
          </w:tcPr>
          <w:p w14:paraId="11D29337" w14:textId="77777777" w:rsidR="00041C04" w:rsidRPr="00382C13" w:rsidRDefault="00041C04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Mobile Telephone:</w:t>
            </w:r>
          </w:p>
        </w:tc>
        <w:tc>
          <w:tcPr>
            <w:tcW w:w="3152" w:type="dxa"/>
            <w:gridSpan w:val="4"/>
          </w:tcPr>
          <w:p w14:paraId="56666258" w14:textId="77777777" w:rsidR="00041C04" w:rsidRPr="00382C13" w:rsidRDefault="00041C04" w:rsidP="00C16E7E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041C04" w:rsidRPr="006B20B7" w14:paraId="3136B3DB" w14:textId="77777777" w:rsidTr="00E7477D">
        <w:trPr>
          <w:trHeight w:val="510"/>
          <w:jc w:val="center"/>
        </w:trPr>
        <w:tc>
          <w:tcPr>
            <w:tcW w:w="4105" w:type="dxa"/>
            <w:gridSpan w:val="2"/>
            <w:vMerge w:val="restart"/>
          </w:tcPr>
          <w:p w14:paraId="1310B8A7" w14:textId="0A5937B5" w:rsidR="00041C04" w:rsidRPr="00382C13" w:rsidRDefault="00A81617" w:rsidP="009B4F4D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bCs/>
                <w:i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Who will mentor the </w:t>
            </w:r>
            <w:r w:rsidR="00E23FCA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Church Applicant. </w:t>
            </w:r>
            <w:r w:rsidR="00041C04" w:rsidRPr="00382C13">
              <w:rPr>
                <w:rFonts w:ascii="Verdana" w:hAnsi="Verdana" w:cs="Helvetica 55 Roman"/>
                <w:bCs/>
                <w:i/>
                <w:color w:val="000000" w:themeColor="text1"/>
                <w:sz w:val="20"/>
              </w:rPr>
              <w:t xml:space="preserve">It is advisable that different people be appointed to supervise and mentor the </w:t>
            </w:r>
            <w:r>
              <w:rPr>
                <w:rFonts w:ascii="Verdana" w:hAnsi="Verdana" w:cs="Helvetica 55 Roman"/>
                <w:bCs/>
                <w:i/>
                <w:color w:val="000000" w:themeColor="text1"/>
                <w:sz w:val="20"/>
              </w:rPr>
              <w:t>Pastor</w:t>
            </w:r>
            <w:r w:rsidR="00041C04" w:rsidRPr="00382C13">
              <w:rPr>
                <w:rFonts w:ascii="Verdana" w:hAnsi="Verdana" w:cs="Helvetica 55 Roman"/>
                <w:bCs/>
                <w:i/>
                <w:color w:val="000000" w:themeColor="text1"/>
                <w:sz w:val="20"/>
              </w:rPr>
              <w:t>.</w:t>
            </w:r>
          </w:p>
          <w:p w14:paraId="0388A5EE" w14:textId="77777777" w:rsidR="00041C04" w:rsidRPr="00382C13" w:rsidRDefault="00041C04" w:rsidP="009B4F4D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bCs/>
                <w:i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i/>
                <w:color w:val="000000" w:themeColor="text1"/>
                <w:sz w:val="20"/>
              </w:rPr>
              <w:t>If not possible and it is the supervisor, state where the name is required ‘same as supervisor’</w:t>
            </w:r>
          </w:p>
        </w:tc>
        <w:tc>
          <w:tcPr>
            <w:tcW w:w="2382" w:type="dxa"/>
            <w:gridSpan w:val="2"/>
          </w:tcPr>
          <w:p w14:paraId="2C5244F9" w14:textId="77777777" w:rsidR="00041C04" w:rsidRPr="00382C13" w:rsidRDefault="00041C04" w:rsidP="007C5483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Name:</w:t>
            </w:r>
          </w:p>
        </w:tc>
        <w:tc>
          <w:tcPr>
            <w:tcW w:w="3152" w:type="dxa"/>
            <w:gridSpan w:val="4"/>
          </w:tcPr>
          <w:p w14:paraId="6B2CD00F" w14:textId="77777777" w:rsidR="00041C04" w:rsidRPr="00382C13" w:rsidRDefault="00041C04" w:rsidP="007C5483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041C04" w:rsidRPr="006B20B7" w14:paraId="30E7E924" w14:textId="77777777" w:rsidTr="00E7477D">
        <w:trPr>
          <w:trHeight w:val="510"/>
          <w:jc w:val="center"/>
        </w:trPr>
        <w:tc>
          <w:tcPr>
            <w:tcW w:w="4105" w:type="dxa"/>
            <w:gridSpan w:val="2"/>
            <w:vMerge/>
          </w:tcPr>
          <w:p w14:paraId="1A9E9B53" w14:textId="77777777" w:rsidR="00041C04" w:rsidRPr="00382C13" w:rsidRDefault="00041C04" w:rsidP="007C5483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2382" w:type="dxa"/>
            <w:gridSpan w:val="2"/>
          </w:tcPr>
          <w:p w14:paraId="51B96C8F" w14:textId="77777777" w:rsidR="00041C04" w:rsidRPr="00382C13" w:rsidRDefault="00041C04" w:rsidP="007C5483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Email:</w:t>
            </w:r>
          </w:p>
        </w:tc>
        <w:tc>
          <w:tcPr>
            <w:tcW w:w="3152" w:type="dxa"/>
            <w:gridSpan w:val="4"/>
          </w:tcPr>
          <w:p w14:paraId="518686A3" w14:textId="77777777" w:rsidR="00041C04" w:rsidRPr="0088418B" w:rsidRDefault="00041C04" w:rsidP="007C5483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041C04" w:rsidRPr="006B20B7" w14:paraId="3C263D75" w14:textId="77777777" w:rsidTr="00E7477D">
        <w:trPr>
          <w:trHeight w:val="510"/>
          <w:jc w:val="center"/>
        </w:trPr>
        <w:tc>
          <w:tcPr>
            <w:tcW w:w="4105" w:type="dxa"/>
            <w:gridSpan w:val="2"/>
            <w:vMerge/>
          </w:tcPr>
          <w:p w14:paraId="4BE7E052" w14:textId="77777777" w:rsidR="00041C04" w:rsidRPr="00382C13" w:rsidRDefault="00041C04" w:rsidP="007C5483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2382" w:type="dxa"/>
            <w:gridSpan w:val="2"/>
          </w:tcPr>
          <w:p w14:paraId="19958641" w14:textId="77777777" w:rsidR="00041C04" w:rsidRPr="00382C13" w:rsidRDefault="00041C04" w:rsidP="007C5483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Mobile Telephone</w:t>
            </w:r>
            <w:r w:rsidR="008C76C4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3152" w:type="dxa"/>
            <w:gridSpan w:val="4"/>
          </w:tcPr>
          <w:p w14:paraId="184C24A3" w14:textId="77777777" w:rsidR="00041C04" w:rsidRPr="00382C13" w:rsidRDefault="00041C04" w:rsidP="007C5483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7C5483" w:rsidRPr="006B20B7" w14:paraId="17DA32C9" w14:textId="77777777" w:rsidTr="00E7477D">
        <w:trPr>
          <w:trHeight w:val="510"/>
          <w:jc w:val="center"/>
        </w:trPr>
        <w:tc>
          <w:tcPr>
            <w:tcW w:w="6487" w:type="dxa"/>
            <w:gridSpan w:val="4"/>
            <w:tcBorders>
              <w:bottom w:val="single" w:sz="4" w:space="0" w:color="BFBFBF" w:themeColor="background1" w:themeShade="BF"/>
            </w:tcBorders>
          </w:tcPr>
          <w:p w14:paraId="22108CD8" w14:textId="77777777" w:rsidR="007C5483" w:rsidRPr="00382C13" w:rsidRDefault="009C28F6" w:rsidP="007C5483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PEG</w:t>
            </w:r>
            <w:r w:rsidR="007C5483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– intended commencement date</w:t>
            </w:r>
            <w:r w:rsidR="00E962F2"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3152" w:type="dxa"/>
            <w:gridSpan w:val="4"/>
            <w:tcBorders>
              <w:bottom w:val="single" w:sz="4" w:space="0" w:color="BFBFBF" w:themeColor="background1" w:themeShade="BF"/>
            </w:tcBorders>
          </w:tcPr>
          <w:p w14:paraId="6FF7FE0D" w14:textId="77777777" w:rsidR="007C5483" w:rsidRPr="00382C13" w:rsidRDefault="007C5483" w:rsidP="007C5483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3875F6" w:rsidRPr="006B20B7" w14:paraId="3115397E" w14:textId="77777777" w:rsidTr="004C22F4">
        <w:trPr>
          <w:trHeight w:val="510"/>
          <w:jc w:val="center"/>
        </w:trPr>
        <w:tc>
          <w:tcPr>
            <w:tcW w:w="6232" w:type="dxa"/>
            <w:gridSpan w:val="3"/>
            <w:tcBorders>
              <w:bottom w:val="nil"/>
              <w:right w:val="nil"/>
            </w:tcBorders>
          </w:tcPr>
          <w:p w14:paraId="3B8F548A" w14:textId="77777777" w:rsidR="003875F6" w:rsidRPr="00382C13" w:rsidRDefault="003875F6" w:rsidP="00E962F2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PEG</w:t>
            </w:r>
            <w:r w:rsidRPr="00382C1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– intended completion date:</w:t>
            </w:r>
          </w:p>
        </w:tc>
        <w:tc>
          <w:tcPr>
            <w:tcW w:w="255" w:type="dxa"/>
            <w:tcBorders>
              <w:bottom w:val="nil"/>
              <w:right w:val="nil"/>
            </w:tcBorders>
          </w:tcPr>
          <w:p w14:paraId="28DAF873" w14:textId="64BCD6F5" w:rsidR="003875F6" w:rsidRPr="00382C13" w:rsidRDefault="003875F6" w:rsidP="00E962F2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  <w:tc>
          <w:tcPr>
            <w:tcW w:w="3152" w:type="dxa"/>
            <w:gridSpan w:val="4"/>
            <w:tcBorders>
              <w:left w:val="nil"/>
              <w:bottom w:val="nil"/>
            </w:tcBorders>
          </w:tcPr>
          <w:p w14:paraId="737A2CCA" w14:textId="77777777" w:rsidR="003875F6" w:rsidRPr="00382C13" w:rsidRDefault="003875F6" w:rsidP="007C5483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7E0DF7" w:rsidRPr="006B20B7" w14:paraId="6828FD53" w14:textId="77777777" w:rsidTr="004C22F4">
        <w:trPr>
          <w:trHeight w:val="56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DC14C6" w14:textId="77777777" w:rsidR="00990805" w:rsidRDefault="00990805" w:rsidP="00E7477D">
            <w:pPr>
              <w:pStyle w:val="Heading30"/>
              <w:pBdr>
                <w:bottom w:val="none" w:sz="0" w:space="0" w:color="auto"/>
              </w:pBdr>
              <w:spacing w:before="0"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788EE2E7" w14:textId="77777777" w:rsidR="00990805" w:rsidRDefault="00990805" w:rsidP="00E7477D">
            <w:pPr>
              <w:pStyle w:val="Heading30"/>
              <w:pBdr>
                <w:bottom w:val="none" w:sz="0" w:space="0" w:color="auto"/>
              </w:pBdr>
              <w:spacing w:before="0"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507967F8" w14:textId="77777777" w:rsidR="00990805" w:rsidRDefault="00990805" w:rsidP="00E7477D">
            <w:pPr>
              <w:pStyle w:val="Heading30"/>
              <w:pBdr>
                <w:bottom w:val="none" w:sz="0" w:space="0" w:color="auto"/>
              </w:pBdr>
              <w:spacing w:before="0"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4B71B24" w14:textId="77777777" w:rsidR="00990805" w:rsidRDefault="00990805" w:rsidP="00E7477D">
            <w:pPr>
              <w:pStyle w:val="Heading30"/>
              <w:pBdr>
                <w:bottom w:val="none" w:sz="0" w:space="0" w:color="auto"/>
              </w:pBdr>
              <w:spacing w:before="0"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3B703C4C" w14:textId="77777777" w:rsidR="00990805" w:rsidRDefault="00990805" w:rsidP="00E7477D">
            <w:pPr>
              <w:pStyle w:val="Heading30"/>
              <w:pBdr>
                <w:bottom w:val="none" w:sz="0" w:space="0" w:color="auto"/>
              </w:pBdr>
              <w:spacing w:before="0"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56378007" w14:textId="77777777" w:rsidR="00990805" w:rsidRDefault="00990805" w:rsidP="00E7477D">
            <w:pPr>
              <w:pStyle w:val="Heading30"/>
              <w:pBdr>
                <w:bottom w:val="none" w:sz="0" w:space="0" w:color="auto"/>
              </w:pBdr>
              <w:spacing w:before="0"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2BE95D8F" w14:textId="77777777" w:rsidR="00990805" w:rsidRDefault="00990805" w:rsidP="00E7477D">
            <w:pPr>
              <w:pStyle w:val="Heading30"/>
              <w:pBdr>
                <w:bottom w:val="none" w:sz="0" w:space="0" w:color="auto"/>
              </w:pBdr>
              <w:spacing w:before="0"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2FDBB74B" w14:textId="77777777" w:rsidR="00990805" w:rsidRDefault="00990805" w:rsidP="00E7477D">
            <w:pPr>
              <w:pStyle w:val="Heading30"/>
              <w:pBdr>
                <w:bottom w:val="none" w:sz="0" w:space="0" w:color="auto"/>
              </w:pBdr>
              <w:spacing w:before="0"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592B83EA" w14:textId="77777777" w:rsidR="00990805" w:rsidRDefault="00990805" w:rsidP="00E7477D">
            <w:pPr>
              <w:pStyle w:val="Heading30"/>
              <w:pBdr>
                <w:bottom w:val="none" w:sz="0" w:space="0" w:color="auto"/>
              </w:pBdr>
              <w:spacing w:before="0"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77775BE8" w14:textId="77777777" w:rsidR="00990805" w:rsidRDefault="00990805" w:rsidP="00E7477D">
            <w:pPr>
              <w:pStyle w:val="Heading30"/>
              <w:pBdr>
                <w:bottom w:val="none" w:sz="0" w:space="0" w:color="auto"/>
              </w:pBdr>
              <w:spacing w:before="0"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624ECF9A" w14:textId="77777777" w:rsidR="00990805" w:rsidRDefault="00990805" w:rsidP="00E7477D">
            <w:pPr>
              <w:pStyle w:val="Heading30"/>
              <w:pBdr>
                <w:bottom w:val="none" w:sz="0" w:space="0" w:color="auto"/>
              </w:pBdr>
              <w:spacing w:before="0"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64B7736" w14:textId="644A545D" w:rsidR="00C91FE4" w:rsidRPr="00382C13" w:rsidRDefault="00C91FE4" w:rsidP="00E7477D">
            <w:pPr>
              <w:pStyle w:val="Heading30"/>
              <w:pBdr>
                <w:bottom w:val="none" w:sz="0" w:space="0" w:color="auto"/>
              </w:pBdr>
              <w:spacing w:before="0" w:line="288" w:lineRule="auto"/>
              <w:rPr>
                <w:rFonts w:ascii="Verdana" w:hAnsi="Verdana" w:cs="Helvetica 55 Roman"/>
                <w:b/>
                <w:bCs/>
                <w:sz w:val="20"/>
              </w:rPr>
            </w:pPr>
          </w:p>
        </w:tc>
      </w:tr>
      <w:tr w:rsidR="00E7477D" w:rsidRPr="006B20B7" w14:paraId="6207E509" w14:textId="77777777" w:rsidTr="004C22F4">
        <w:trPr>
          <w:trHeight w:val="56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8B4787" w14:textId="77777777" w:rsidR="00E7477D" w:rsidRDefault="00E7477D" w:rsidP="00E7477D">
            <w:pPr>
              <w:pStyle w:val="Heading30"/>
              <w:pBdr>
                <w:bottom w:val="none" w:sz="0" w:space="0" w:color="auto"/>
              </w:pBdr>
              <w:spacing w:before="0"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2F581AC6" w14:textId="77777777" w:rsidR="00E7477D" w:rsidRDefault="00E7477D" w:rsidP="00E7477D">
            <w:pPr>
              <w:pStyle w:val="Heading30"/>
              <w:pBdr>
                <w:bottom w:val="none" w:sz="0" w:space="0" w:color="auto"/>
              </w:pBdr>
              <w:spacing w:before="0"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7477D" w:rsidRPr="006B20B7" w14:paraId="343A1EE3" w14:textId="77777777" w:rsidTr="00990805">
        <w:trPr>
          <w:trHeight w:val="56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63EA7291" w14:textId="39695791" w:rsidR="00E7477D" w:rsidRDefault="00E7477D" w:rsidP="00E7477D">
            <w:pPr>
              <w:pStyle w:val="Heading30"/>
              <w:pBdr>
                <w:bottom w:val="none" w:sz="0" w:space="0" w:color="auto"/>
              </w:pBdr>
              <w:spacing w:before="0" w:line="288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SECTION </w:t>
            </w:r>
            <w:r w:rsidR="004C22F4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8A136A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b/>
                <w:sz w:val="20"/>
                <w:szCs w:val="20"/>
              </w:rPr>
              <w:t>CHURCH STRATEGIC PLAN:</w:t>
            </w:r>
          </w:p>
        </w:tc>
      </w:tr>
      <w:tr w:rsidR="00AA229D" w:rsidRPr="006B20B7" w14:paraId="37938748" w14:textId="77777777" w:rsidTr="00E7477D">
        <w:trPr>
          <w:jc w:val="center"/>
        </w:trPr>
        <w:tc>
          <w:tcPr>
            <w:tcW w:w="9639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BFA7C2" w14:textId="77777777" w:rsidR="00AA229D" w:rsidRPr="00ED73E3" w:rsidRDefault="00C91FE4" w:rsidP="00B24263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color w:val="000000" w:themeColor="text1"/>
                <w:sz w:val="20"/>
              </w:rPr>
              <w:t>Background</w:t>
            </w:r>
            <w:r w:rsidR="00AA229D" w:rsidRPr="00ED73E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</w:tr>
      <w:tr w:rsidR="00AA229D" w:rsidRPr="006B20B7" w14:paraId="49EDDDFA" w14:textId="77777777" w:rsidTr="00E7477D">
        <w:trPr>
          <w:trHeight w:val="2835"/>
          <w:jc w:val="center"/>
        </w:trPr>
        <w:tc>
          <w:tcPr>
            <w:tcW w:w="9639" w:type="dxa"/>
            <w:gridSpan w:val="8"/>
            <w:tcBorders>
              <w:top w:val="single" w:sz="4" w:space="0" w:color="BFBFBF" w:themeColor="background1" w:themeShade="BF"/>
            </w:tcBorders>
          </w:tcPr>
          <w:p w14:paraId="31B9ABC6" w14:textId="77777777" w:rsidR="002312A6" w:rsidRDefault="00246E52" w:rsidP="00246E5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i/>
                <w:color w:val="000000" w:themeColor="text1"/>
                <w:sz w:val="20"/>
              </w:rPr>
              <w:t>Or r</w:t>
            </w:r>
            <w:r w:rsidR="002017E1" w:rsidRPr="002017E1">
              <w:rPr>
                <w:rFonts w:ascii="Verdana" w:hAnsi="Verdana" w:cs="Helvetica 55 Roman"/>
                <w:bCs/>
                <w:i/>
                <w:color w:val="000000" w:themeColor="text1"/>
                <w:sz w:val="20"/>
              </w:rPr>
              <w:t>efer attached.</w:t>
            </w:r>
          </w:p>
          <w:p w14:paraId="3AFFA3DF" w14:textId="77777777" w:rsidR="002312A6" w:rsidRDefault="002312A6" w:rsidP="00246E5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  <w:p w14:paraId="7C3E6CC9" w14:textId="77777777" w:rsidR="002312A6" w:rsidRDefault="002312A6" w:rsidP="00246E5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  <w:p w14:paraId="01E065DE" w14:textId="77777777" w:rsidR="002312A6" w:rsidRDefault="002312A6" w:rsidP="00246E5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  <w:p w14:paraId="18B09918" w14:textId="77777777" w:rsidR="002312A6" w:rsidRPr="00382C13" w:rsidRDefault="002312A6" w:rsidP="00246E5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  <w:tr w:rsidR="003F29BC" w:rsidRPr="006B20B7" w14:paraId="7CC8F620" w14:textId="77777777" w:rsidTr="00E7477D">
        <w:trPr>
          <w:jc w:val="center"/>
        </w:trPr>
        <w:tc>
          <w:tcPr>
            <w:tcW w:w="9639" w:type="dxa"/>
            <w:gridSpan w:val="8"/>
          </w:tcPr>
          <w:p w14:paraId="45698966" w14:textId="7AA82F8E" w:rsidR="003F29BC" w:rsidRPr="00ED73E3" w:rsidRDefault="004A581C" w:rsidP="00B24263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ED73E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O</w:t>
            </w:r>
            <w:r w:rsidR="003F29BC" w:rsidRPr="00ED73E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bjectives:</w:t>
            </w:r>
            <w:r w:rsidR="00ED73E3" w:rsidRPr="00ED73E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KRA and relevant KPI’s.</w:t>
            </w:r>
          </w:p>
        </w:tc>
      </w:tr>
      <w:tr w:rsidR="007C5483" w:rsidRPr="006B20B7" w14:paraId="77E447E6" w14:textId="77777777" w:rsidTr="00E7477D">
        <w:trPr>
          <w:trHeight w:val="2835"/>
          <w:jc w:val="center"/>
        </w:trPr>
        <w:tc>
          <w:tcPr>
            <w:tcW w:w="9639" w:type="dxa"/>
            <w:gridSpan w:val="8"/>
          </w:tcPr>
          <w:p w14:paraId="4497354B" w14:textId="77777777" w:rsidR="007C5483" w:rsidRPr="00382C13" w:rsidRDefault="00246E52" w:rsidP="00246E52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i/>
                <w:color w:val="000000" w:themeColor="text1"/>
                <w:sz w:val="20"/>
              </w:rPr>
              <w:t>Or r</w:t>
            </w:r>
            <w:r w:rsidR="002017E1" w:rsidRPr="002017E1">
              <w:rPr>
                <w:rFonts w:ascii="Verdana" w:hAnsi="Verdana" w:cs="Helvetica 55 Roman"/>
                <w:bCs/>
                <w:i/>
                <w:color w:val="000000" w:themeColor="text1"/>
                <w:sz w:val="20"/>
              </w:rPr>
              <w:t>efer attached.</w:t>
            </w:r>
          </w:p>
        </w:tc>
      </w:tr>
      <w:tr w:rsidR="004D661F" w:rsidRPr="006B20B7" w14:paraId="28269BEA" w14:textId="77777777" w:rsidTr="00E7477D">
        <w:trPr>
          <w:jc w:val="center"/>
        </w:trPr>
        <w:tc>
          <w:tcPr>
            <w:tcW w:w="9639" w:type="dxa"/>
            <w:gridSpan w:val="8"/>
          </w:tcPr>
          <w:p w14:paraId="0BA7319A" w14:textId="77777777" w:rsidR="004D661F" w:rsidRPr="00ED73E3" w:rsidRDefault="004D661F" w:rsidP="007C5483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 w:rsidRPr="00ED73E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Implementation</w:t>
            </w:r>
            <w:r w:rsidR="00ED73E3" w:rsidRPr="00ED73E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 xml:space="preserve"> in</w:t>
            </w:r>
            <w:r w:rsidR="00DB1506" w:rsidRPr="00ED73E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clu</w:t>
            </w:r>
            <w:r w:rsidR="00ED73E3" w:rsidRPr="00ED73E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d</w:t>
            </w:r>
            <w:r w:rsidR="00DB1506" w:rsidRPr="00ED73E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ing timelines</w:t>
            </w:r>
            <w:r w:rsidRPr="00ED73E3">
              <w:rPr>
                <w:rFonts w:ascii="Verdana" w:hAnsi="Verdana" w:cs="Helvetica 55 Roman"/>
                <w:bCs/>
                <w:color w:val="000000" w:themeColor="text1"/>
                <w:sz w:val="20"/>
              </w:rPr>
              <w:t>:</w:t>
            </w:r>
          </w:p>
        </w:tc>
      </w:tr>
      <w:tr w:rsidR="004D661F" w:rsidRPr="006B20B7" w14:paraId="43C82EBD" w14:textId="77777777" w:rsidTr="00E7477D">
        <w:trPr>
          <w:trHeight w:val="2835"/>
          <w:jc w:val="center"/>
        </w:trPr>
        <w:tc>
          <w:tcPr>
            <w:tcW w:w="9639" w:type="dxa"/>
            <w:gridSpan w:val="8"/>
          </w:tcPr>
          <w:p w14:paraId="6C3837F9" w14:textId="77777777" w:rsidR="004D661F" w:rsidRPr="00382C13" w:rsidRDefault="00246E52" w:rsidP="00246E52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i/>
                <w:color w:val="000000" w:themeColor="text1"/>
                <w:sz w:val="20"/>
              </w:rPr>
              <w:t>Or r</w:t>
            </w:r>
            <w:r w:rsidR="002017E1" w:rsidRPr="002017E1">
              <w:rPr>
                <w:rFonts w:ascii="Verdana" w:hAnsi="Verdana" w:cs="Helvetica 55 Roman"/>
                <w:bCs/>
                <w:i/>
                <w:color w:val="000000" w:themeColor="text1"/>
                <w:sz w:val="20"/>
              </w:rPr>
              <w:t>efer attached.</w:t>
            </w:r>
          </w:p>
        </w:tc>
      </w:tr>
      <w:tr w:rsidR="004D661F" w:rsidRPr="006B20B7" w14:paraId="67E1EFA3" w14:textId="77777777" w:rsidTr="00E7477D">
        <w:trPr>
          <w:jc w:val="center"/>
        </w:trPr>
        <w:tc>
          <w:tcPr>
            <w:tcW w:w="9639" w:type="dxa"/>
            <w:gridSpan w:val="8"/>
          </w:tcPr>
          <w:p w14:paraId="71B5D60F" w14:textId="77777777" w:rsidR="004D661F" w:rsidRPr="00E40C65" w:rsidRDefault="00BB4EF2" w:rsidP="004D661F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/>
                <w:bCs/>
                <w:color w:val="000000" w:themeColor="text1"/>
                <w:sz w:val="20"/>
              </w:rPr>
              <w:t>Pastors</w:t>
            </w:r>
            <w:r w:rsidR="004D661F" w:rsidRPr="00E40C65">
              <w:rPr>
                <w:rFonts w:ascii="Verdana" w:hAnsi="Verdana" w:cs="Helvetica 55 Roman"/>
                <w:b/>
                <w:bCs/>
                <w:color w:val="000000" w:themeColor="text1"/>
                <w:sz w:val="20"/>
              </w:rPr>
              <w:t xml:space="preserve"> role/job description:</w:t>
            </w:r>
          </w:p>
        </w:tc>
      </w:tr>
      <w:tr w:rsidR="004D661F" w:rsidRPr="006B20B7" w14:paraId="33B2A671" w14:textId="77777777" w:rsidTr="00E7477D">
        <w:trPr>
          <w:trHeight w:val="2835"/>
          <w:jc w:val="center"/>
        </w:trPr>
        <w:tc>
          <w:tcPr>
            <w:tcW w:w="9639" w:type="dxa"/>
            <w:gridSpan w:val="8"/>
          </w:tcPr>
          <w:p w14:paraId="61B33986" w14:textId="77777777" w:rsidR="004D661F" w:rsidRPr="00382C13" w:rsidRDefault="00246E52" w:rsidP="00246E52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i/>
                <w:color w:val="000000" w:themeColor="text1"/>
                <w:sz w:val="20"/>
              </w:rPr>
              <w:lastRenderedPageBreak/>
              <w:t>Or r</w:t>
            </w:r>
            <w:r w:rsidR="002017E1" w:rsidRPr="002017E1">
              <w:rPr>
                <w:rFonts w:ascii="Verdana" w:hAnsi="Verdana" w:cs="Helvetica 55 Roman"/>
                <w:bCs/>
                <w:i/>
                <w:color w:val="000000" w:themeColor="text1"/>
                <w:sz w:val="20"/>
              </w:rPr>
              <w:t>efer attached.</w:t>
            </w:r>
          </w:p>
        </w:tc>
      </w:tr>
    </w:tbl>
    <w:p w14:paraId="1633B134" w14:textId="77777777" w:rsidR="00990805" w:rsidRDefault="00990805" w:rsidP="001D6E0B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5E2F0E18" w14:textId="77777777" w:rsidR="004C22F4" w:rsidRDefault="004C22F4" w:rsidP="001D6E0B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0671A38B" w14:textId="77777777" w:rsidR="004C22F4" w:rsidRDefault="004C22F4" w:rsidP="001D6E0B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021406F8" w14:textId="77777777" w:rsidR="004C22F4" w:rsidRDefault="004C22F4" w:rsidP="001D6E0B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4754504A" w14:textId="77777777" w:rsidR="004C22F4" w:rsidRDefault="004C22F4" w:rsidP="001D6E0B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73136FFA" w14:textId="77777777" w:rsidR="004C22F4" w:rsidRDefault="004C22F4" w:rsidP="001D6E0B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7C36F176" w14:textId="77777777" w:rsidR="004C22F4" w:rsidRDefault="004C22F4" w:rsidP="001D6E0B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67A442B4" w14:textId="77777777" w:rsidR="004C22F4" w:rsidRDefault="004C22F4" w:rsidP="001D6E0B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4693AAF5" w14:textId="77777777" w:rsidR="004C22F4" w:rsidRDefault="004C22F4" w:rsidP="001D6E0B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1A9F6A0D" w14:textId="77777777" w:rsidR="004C22F4" w:rsidRDefault="004C22F4" w:rsidP="001D6E0B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4B9F10E1" w14:textId="77777777" w:rsidR="004C22F4" w:rsidRDefault="004C22F4" w:rsidP="001D6E0B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22DA015B" w14:textId="77777777" w:rsidR="004C22F4" w:rsidRDefault="004C22F4" w:rsidP="001D6E0B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6BC5DBC9" w14:textId="77777777" w:rsidR="004C22F4" w:rsidRDefault="004C22F4" w:rsidP="001D6E0B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71540CA6" w14:textId="77777777" w:rsidR="004C22F4" w:rsidRDefault="004C22F4" w:rsidP="001D6E0B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102A995D" w14:textId="77777777" w:rsidR="004C22F4" w:rsidRDefault="004C22F4" w:rsidP="001D6E0B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3315573F" w14:textId="77777777" w:rsidR="004C22F4" w:rsidRDefault="004C22F4" w:rsidP="001D6E0B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0559D7D8" w14:textId="77777777" w:rsidR="004C22F4" w:rsidRDefault="004C22F4" w:rsidP="001D6E0B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1AF0B660" w14:textId="77777777" w:rsidR="004C22F4" w:rsidRDefault="004C22F4" w:rsidP="001D6E0B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205B94D4" w14:textId="77777777" w:rsidR="004C22F4" w:rsidRDefault="004C22F4" w:rsidP="001D6E0B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046D9D82" w14:textId="77777777" w:rsidR="004C22F4" w:rsidRDefault="004C22F4" w:rsidP="001D6E0B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48D36CF9" w14:textId="77777777" w:rsidR="004C22F4" w:rsidRDefault="004C22F4" w:rsidP="001D6E0B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4823B974" w14:textId="77777777" w:rsidR="004C22F4" w:rsidRDefault="004C22F4" w:rsidP="001D6E0B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7B942A3C" w14:textId="77777777" w:rsidR="004C22F4" w:rsidRDefault="004C22F4" w:rsidP="001D6E0B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72DEF6BB" w14:textId="77777777" w:rsidR="004C22F4" w:rsidRDefault="004C22F4" w:rsidP="001D6E0B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65EF2B71" w14:textId="77777777" w:rsidR="004C22F4" w:rsidRDefault="004C22F4" w:rsidP="001D6E0B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16CFE719" w14:textId="77777777" w:rsidR="004C22F4" w:rsidRDefault="004C22F4" w:rsidP="001D6E0B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67A811F1" w14:textId="598798E9" w:rsidR="001D6E0B" w:rsidRDefault="00EB64C9" w:rsidP="001D6E0B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SECTION </w:t>
      </w:r>
      <w:r w:rsidR="004C22F4">
        <w:rPr>
          <w:rFonts w:ascii="Verdana" w:hAnsi="Verdana"/>
          <w:b/>
          <w:sz w:val="20"/>
          <w:szCs w:val="20"/>
        </w:rPr>
        <w:t>3</w:t>
      </w:r>
      <w:r w:rsidR="001D6E0B" w:rsidRPr="008A136A">
        <w:rPr>
          <w:rFonts w:ascii="Verdana" w:hAnsi="Verdana"/>
          <w:b/>
          <w:sz w:val="20"/>
          <w:szCs w:val="20"/>
        </w:rPr>
        <w:t xml:space="preserve"> – </w:t>
      </w:r>
      <w:r w:rsidR="00E23FCA">
        <w:rPr>
          <w:rFonts w:ascii="Verdana" w:hAnsi="Verdana"/>
          <w:b/>
          <w:sz w:val="20"/>
          <w:szCs w:val="20"/>
        </w:rPr>
        <w:t xml:space="preserve">CHURCH APPLICANT </w:t>
      </w:r>
      <w:r w:rsidR="001D6E0B">
        <w:rPr>
          <w:rFonts w:ascii="Verdana" w:hAnsi="Verdana"/>
          <w:b/>
          <w:sz w:val="20"/>
          <w:szCs w:val="20"/>
        </w:rPr>
        <w:t>D</w:t>
      </w:r>
      <w:r w:rsidR="001D6E0B" w:rsidRPr="008A136A">
        <w:rPr>
          <w:rFonts w:ascii="Verdana" w:hAnsi="Verdana"/>
          <w:b/>
          <w:sz w:val="20"/>
          <w:szCs w:val="20"/>
        </w:rPr>
        <w:t>ETAILS</w:t>
      </w:r>
      <w:r w:rsidR="001D6E0B">
        <w:rPr>
          <w:rFonts w:ascii="Verdana" w:hAnsi="Verdana"/>
          <w:b/>
          <w:sz w:val="20"/>
          <w:szCs w:val="20"/>
        </w:rPr>
        <w:t>:</w:t>
      </w:r>
    </w:p>
    <w:p w14:paraId="35C54309" w14:textId="77777777" w:rsidR="002B0894" w:rsidRPr="006B20B7" w:rsidRDefault="00270977" w:rsidP="00A03BF8">
      <w:pPr>
        <w:tabs>
          <w:tab w:val="center" w:pos="4668"/>
        </w:tabs>
        <w:spacing w:before="0" w:after="0" w:line="288" w:lineRule="auto"/>
        <w:jc w:val="both"/>
        <w:rPr>
          <w:rFonts w:ascii="Verdana" w:hAnsi="Verdana"/>
          <w:sz w:val="20"/>
        </w:rPr>
      </w:pPr>
      <w:r w:rsidRPr="006B20B7">
        <w:rPr>
          <w:rFonts w:ascii="Verdana" w:hAnsi="Verdana"/>
          <w:sz w:val="20"/>
        </w:rPr>
        <w:t>(</w:t>
      </w:r>
      <w:r w:rsidR="00CC40A1" w:rsidRPr="001D6E0B">
        <w:rPr>
          <w:rFonts w:ascii="Verdana" w:hAnsi="Verdana"/>
          <w:i/>
          <w:sz w:val="20"/>
        </w:rPr>
        <w:t xml:space="preserve">all fields </w:t>
      </w:r>
      <w:r w:rsidR="000222E1" w:rsidRPr="001D6E0B">
        <w:rPr>
          <w:rFonts w:ascii="Verdana" w:hAnsi="Verdana"/>
          <w:i/>
          <w:sz w:val="20"/>
        </w:rPr>
        <w:t xml:space="preserve">are </w:t>
      </w:r>
      <w:r w:rsidR="002B0894" w:rsidRPr="001D6E0B">
        <w:rPr>
          <w:rFonts w:ascii="Verdana" w:hAnsi="Verdana"/>
          <w:i/>
          <w:sz w:val="20"/>
        </w:rPr>
        <w:t>mandatory</w:t>
      </w:r>
      <w:r w:rsidRPr="001D6E0B">
        <w:rPr>
          <w:rFonts w:ascii="Verdana" w:hAnsi="Verdana"/>
          <w:i/>
          <w:sz w:val="20"/>
        </w:rPr>
        <w:t>)</w:t>
      </w:r>
      <w:r w:rsidR="00A03BF8">
        <w:rPr>
          <w:rFonts w:ascii="Verdana" w:hAnsi="Verdana"/>
          <w:sz w:val="20"/>
        </w:rPr>
        <w:tab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0"/>
        <w:gridCol w:w="3289"/>
        <w:gridCol w:w="1276"/>
        <w:gridCol w:w="1165"/>
      </w:tblGrid>
      <w:tr w:rsidR="009B1864" w:rsidRPr="006B20B7" w14:paraId="5ACD34A2" w14:textId="77777777" w:rsidTr="002312A6">
        <w:trPr>
          <w:trHeight w:val="510"/>
        </w:trPr>
        <w:tc>
          <w:tcPr>
            <w:tcW w:w="3510" w:type="dxa"/>
            <w:vAlign w:val="center"/>
          </w:tcPr>
          <w:p w14:paraId="6BA98D1A" w14:textId="77777777" w:rsidR="009B1864" w:rsidRPr="002D2AE4" w:rsidRDefault="009B1864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  <w:r w:rsidRPr="002D2AE4">
              <w:rPr>
                <w:rFonts w:ascii="Verdana" w:hAnsi="Verdana" w:cs="Helvetica 55 Roman"/>
                <w:color w:val="000000" w:themeColor="text1"/>
                <w:sz w:val="20"/>
              </w:rPr>
              <w:t>Name (in full)</w:t>
            </w:r>
            <w:r w:rsidR="00475F71" w:rsidRPr="002D2AE4">
              <w:rPr>
                <w:rFonts w:ascii="Verdana" w:hAnsi="Verdana" w:cs="Helvetica 55 Roman"/>
                <w:color w:val="000000" w:themeColor="text1"/>
                <w:sz w:val="20"/>
              </w:rPr>
              <w:t>:</w:t>
            </w:r>
          </w:p>
        </w:tc>
        <w:tc>
          <w:tcPr>
            <w:tcW w:w="5730" w:type="dxa"/>
            <w:gridSpan w:val="3"/>
            <w:vAlign w:val="center"/>
          </w:tcPr>
          <w:p w14:paraId="629720AB" w14:textId="77777777" w:rsidR="009B1864" w:rsidRPr="002D2AE4" w:rsidRDefault="009B1864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</w:p>
        </w:tc>
      </w:tr>
      <w:tr w:rsidR="009B1864" w:rsidRPr="006B20B7" w14:paraId="5C587597" w14:textId="77777777" w:rsidTr="002312A6">
        <w:trPr>
          <w:trHeight w:val="510"/>
        </w:trPr>
        <w:tc>
          <w:tcPr>
            <w:tcW w:w="3510" w:type="dxa"/>
            <w:vAlign w:val="center"/>
          </w:tcPr>
          <w:p w14:paraId="0D691601" w14:textId="77777777" w:rsidR="009B1864" w:rsidRPr="002D2AE4" w:rsidRDefault="009B1864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  <w:r w:rsidRPr="002D2AE4">
              <w:rPr>
                <w:rFonts w:ascii="Verdana" w:hAnsi="Verdana" w:cs="Helvetica 55 Roman"/>
                <w:color w:val="000000" w:themeColor="text1"/>
                <w:sz w:val="20"/>
              </w:rPr>
              <w:t>Address (street)</w:t>
            </w:r>
            <w:r w:rsidR="00475F71" w:rsidRPr="002D2AE4">
              <w:rPr>
                <w:rFonts w:ascii="Verdana" w:hAnsi="Verdana" w:cs="Helvetica 55 Roman"/>
                <w:color w:val="000000" w:themeColor="text1"/>
                <w:sz w:val="20"/>
              </w:rPr>
              <w:t>:</w:t>
            </w:r>
          </w:p>
        </w:tc>
        <w:tc>
          <w:tcPr>
            <w:tcW w:w="5730" w:type="dxa"/>
            <w:gridSpan w:val="3"/>
            <w:vAlign w:val="center"/>
          </w:tcPr>
          <w:p w14:paraId="137DCE1A" w14:textId="77777777" w:rsidR="009B1864" w:rsidRPr="002D2AE4" w:rsidRDefault="009B1864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</w:p>
        </w:tc>
      </w:tr>
      <w:tr w:rsidR="002D2AE4" w:rsidRPr="006B20B7" w14:paraId="48A53829" w14:textId="77777777" w:rsidTr="002312A6">
        <w:trPr>
          <w:trHeight w:val="510"/>
        </w:trPr>
        <w:tc>
          <w:tcPr>
            <w:tcW w:w="3510" w:type="dxa"/>
            <w:vAlign w:val="center"/>
          </w:tcPr>
          <w:p w14:paraId="48A3F9E5" w14:textId="77777777" w:rsidR="002D2AE4" w:rsidRPr="002D2AE4" w:rsidRDefault="002D2AE4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  <w:r w:rsidRPr="002D2AE4">
              <w:rPr>
                <w:rFonts w:ascii="Verdana" w:hAnsi="Verdana" w:cs="Helvetica 55 Roman"/>
                <w:color w:val="000000" w:themeColor="text1"/>
                <w:sz w:val="20"/>
              </w:rPr>
              <w:t>Address (suburb + p/code):</w:t>
            </w:r>
          </w:p>
        </w:tc>
        <w:tc>
          <w:tcPr>
            <w:tcW w:w="3289" w:type="dxa"/>
            <w:vAlign w:val="center"/>
          </w:tcPr>
          <w:p w14:paraId="55B6B070" w14:textId="77777777" w:rsidR="002D2AE4" w:rsidRPr="002D2AE4" w:rsidRDefault="002D2AE4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C9BA841" w14:textId="77777777" w:rsidR="002D2AE4" w:rsidRPr="002D2AE4" w:rsidRDefault="002D2AE4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</w:p>
        </w:tc>
        <w:tc>
          <w:tcPr>
            <w:tcW w:w="1165" w:type="dxa"/>
            <w:vAlign w:val="center"/>
          </w:tcPr>
          <w:p w14:paraId="5A92B136" w14:textId="77777777" w:rsidR="002D2AE4" w:rsidRPr="006B20B7" w:rsidRDefault="002D2AE4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/>
                <w:sz w:val="20"/>
              </w:rPr>
            </w:pPr>
          </w:p>
        </w:tc>
      </w:tr>
      <w:tr w:rsidR="009B1864" w:rsidRPr="006B20B7" w14:paraId="3B978ADA" w14:textId="77777777" w:rsidTr="002312A6">
        <w:trPr>
          <w:trHeight w:val="510"/>
        </w:trPr>
        <w:tc>
          <w:tcPr>
            <w:tcW w:w="3510" w:type="dxa"/>
            <w:vAlign w:val="center"/>
          </w:tcPr>
          <w:p w14:paraId="05686B0B" w14:textId="77777777" w:rsidR="009B1864" w:rsidRPr="002D2AE4" w:rsidRDefault="0076342B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  <w:r w:rsidRPr="002D2AE4">
              <w:rPr>
                <w:rFonts w:ascii="Verdana" w:hAnsi="Verdana" w:cs="Helvetica 55 Roman"/>
                <w:color w:val="000000" w:themeColor="text1"/>
                <w:sz w:val="20"/>
              </w:rPr>
              <w:t>Postal Address</w:t>
            </w:r>
            <w:r w:rsidR="00475F71" w:rsidRPr="002D2AE4">
              <w:rPr>
                <w:rFonts w:ascii="Verdana" w:hAnsi="Verdana" w:cs="Helvetica 55 Roman"/>
                <w:color w:val="000000" w:themeColor="text1"/>
                <w:sz w:val="20"/>
              </w:rPr>
              <w:t>:</w:t>
            </w:r>
          </w:p>
        </w:tc>
        <w:tc>
          <w:tcPr>
            <w:tcW w:w="5730" w:type="dxa"/>
            <w:gridSpan w:val="3"/>
            <w:vAlign w:val="center"/>
          </w:tcPr>
          <w:p w14:paraId="11DF38ED" w14:textId="77777777" w:rsidR="009B1864" w:rsidRPr="002D2AE4" w:rsidRDefault="002D2AE4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  <w:r w:rsidRPr="002D2AE4">
              <w:rPr>
                <w:rFonts w:ascii="Verdana" w:hAnsi="Verdana" w:cs="Helvetica 55 Roman"/>
                <w:color w:val="000000" w:themeColor="text1"/>
                <w:sz w:val="20"/>
              </w:rPr>
              <w:t>As above</w:t>
            </w:r>
          </w:p>
        </w:tc>
      </w:tr>
      <w:tr w:rsidR="00C1189C" w:rsidRPr="006B20B7" w14:paraId="6DDB5CFC" w14:textId="77777777" w:rsidTr="002312A6">
        <w:trPr>
          <w:trHeight w:val="510"/>
        </w:trPr>
        <w:tc>
          <w:tcPr>
            <w:tcW w:w="3510" w:type="dxa"/>
            <w:vAlign w:val="center"/>
          </w:tcPr>
          <w:p w14:paraId="3FB6B439" w14:textId="77777777" w:rsidR="00C1189C" w:rsidRPr="002D2AE4" w:rsidRDefault="00C1189C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5F2CBF2E" w14:textId="77777777" w:rsidR="00C1189C" w:rsidRPr="002D2AE4" w:rsidRDefault="00C1189C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2AF24B2" w14:textId="77777777" w:rsidR="00C1189C" w:rsidRPr="002D2AE4" w:rsidRDefault="00C1189C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</w:p>
        </w:tc>
        <w:tc>
          <w:tcPr>
            <w:tcW w:w="1165" w:type="dxa"/>
            <w:vAlign w:val="center"/>
          </w:tcPr>
          <w:p w14:paraId="241FAA77" w14:textId="77777777" w:rsidR="00C1189C" w:rsidRPr="006B20B7" w:rsidRDefault="00C1189C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A6A6A6" w:themeColor="background1" w:themeShade="A6"/>
                <w:sz w:val="20"/>
              </w:rPr>
            </w:pPr>
          </w:p>
        </w:tc>
      </w:tr>
      <w:tr w:rsidR="0076342B" w:rsidRPr="006B20B7" w14:paraId="01C44A5B" w14:textId="77777777" w:rsidTr="002312A6">
        <w:trPr>
          <w:trHeight w:val="510"/>
        </w:trPr>
        <w:tc>
          <w:tcPr>
            <w:tcW w:w="3510" w:type="dxa"/>
            <w:vAlign w:val="center"/>
          </w:tcPr>
          <w:p w14:paraId="138B33E0" w14:textId="77777777" w:rsidR="0076342B" w:rsidRPr="002D2AE4" w:rsidRDefault="0076342B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  <w:r w:rsidRPr="002D2AE4">
              <w:rPr>
                <w:rFonts w:ascii="Verdana" w:hAnsi="Verdana" w:cs="Helvetica 55 Roman"/>
                <w:color w:val="000000" w:themeColor="text1"/>
                <w:sz w:val="20"/>
              </w:rPr>
              <w:t>Email address</w:t>
            </w:r>
            <w:r w:rsidR="00475F71" w:rsidRPr="002D2AE4">
              <w:rPr>
                <w:rFonts w:ascii="Verdana" w:hAnsi="Verdana" w:cs="Helvetica 55 Roman"/>
                <w:color w:val="000000" w:themeColor="text1"/>
                <w:sz w:val="20"/>
              </w:rPr>
              <w:t>:</w:t>
            </w:r>
          </w:p>
        </w:tc>
        <w:tc>
          <w:tcPr>
            <w:tcW w:w="5730" w:type="dxa"/>
            <w:gridSpan w:val="3"/>
            <w:vAlign w:val="center"/>
          </w:tcPr>
          <w:p w14:paraId="5E51C375" w14:textId="77777777" w:rsidR="0076342B" w:rsidRPr="002D2AE4" w:rsidRDefault="0076342B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</w:p>
        </w:tc>
      </w:tr>
      <w:tr w:rsidR="0076342B" w:rsidRPr="006B20B7" w14:paraId="7C024F59" w14:textId="77777777" w:rsidTr="002312A6">
        <w:trPr>
          <w:trHeight w:val="510"/>
        </w:trPr>
        <w:tc>
          <w:tcPr>
            <w:tcW w:w="3510" w:type="dxa"/>
            <w:vAlign w:val="center"/>
          </w:tcPr>
          <w:p w14:paraId="62653948" w14:textId="77777777" w:rsidR="0076342B" w:rsidRPr="002D2AE4" w:rsidRDefault="00A46979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  <w:r w:rsidRPr="002D2AE4">
              <w:rPr>
                <w:rFonts w:ascii="Verdana" w:hAnsi="Verdana" w:cs="Helvetica 55 Roman"/>
                <w:color w:val="000000" w:themeColor="text1"/>
                <w:sz w:val="20"/>
              </w:rPr>
              <w:t>Telephone Number (landline</w:t>
            </w:r>
            <w:r w:rsidR="0076342B" w:rsidRPr="002D2AE4">
              <w:rPr>
                <w:rFonts w:ascii="Verdana" w:hAnsi="Verdana" w:cs="Helvetica 55 Roman"/>
                <w:color w:val="000000" w:themeColor="text1"/>
                <w:sz w:val="20"/>
              </w:rPr>
              <w:t>)</w:t>
            </w:r>
            <w:r w:rsidR="00475F71" w:rsidRPr="002D2AE4">
              <w:rPr>
                <w:rFonts w:ascii="Verdana" w:hAnsi="Verdana" w:cs="Helvetica 55 Roman"/>
                <w:color w:val="000000" w:themeColor="text1"/>
                <w:sz w:val="20"/>
              </w:rPr>
              <w:t>:</w:t>
            </w:r>
          </w:p>
        </w:tc>
        <w:tc>
          <w:tcPr>
            <w:tcW w:w="5730" w:type="dxa"/>
            <w:gridSpan w:val="3"/>
            <w:vAlign w:val="center"/>
          </w:tcPr>
          <w:p w14:paraId="60537026" w14:textId="77777777" w:rsidR="0076342B" w:rsidRPr="002D2AE4" w:rsidRDefault="0076342B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</w:p>
        </w:tc>
      </w:tr>
      <w:tr w:rsidR="0076342B" w:rsidRPr="006B20B7" w14:paraId="49399319" w14:textId="77777777" w:rsidTr="002312A6">
        <w:trPr>
          <w:trHeight w:val="510"/>
        </w:trPr>
        <w:tc>
          <w:tcPr>
            <w:tcW w:w="3510" w:type="dxa"/>
            <w:vAlign w:val="center"/>
          </w:tcPr>
          <w:p w14:paraId="7FAAF899" w14:textId="77777777" w:rsidR="0076342B" w:rsidRPr="002D2AE4" w:rsidRDefault="0076342B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  <w:r w:rsidRPr="002D2AE4">
              <w:rPr>
                <w:rFonts w:ascii="Verdana" w:hAnsi="Verdana" w:cs="Helvetica 55 Roman"/>
                <w:color w:val="000000" w:themeColor="text1"/>
                <w:sz w:val="20"/>
              </w:rPr>
              <w:t>Mobile Number</w:t>
            </w:r>
            <w:r w:rsidR="00475F71" w:rsidRPr="002D2AE4">
              <w:rPr>
                <w:rFonts w:ascii="Verdana" w:hAnsi="Verdana" w:cs="Helvetica 55 Roman"/>
                <w:color w:val="000000" w:themeColor="text1"/>
                <w:sz w:val="20"/>
              </w:rPr>
              <w:t>:</w:t>
            </w:r>
          </w:p>
        </w:tc>
        <w:tc>
          <w:tcPr>
            <w:tcW w:w="5730" w:type="dxa"/>
            <w:gridSpan w:val="3"/>
            <w:vAlign w:val="center"/>
          </w:tcPr>
          <w:p w14:paraId="5D0FFBBE" w14:textId="77777777" w:rsidR="0076342B" w:rsidRPr="002D2AE4" w:rsidRDefault="0076342B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</w:p>
        </w:tc>
      </w:tr>
      <w:tr w:rsidR="00CF1B44" w:rsidRPr="006B20B7" w14:paraId="0D787B8E" w14:textId="77777777" w:rsidTr="002312A6">
        <w:trPr>
          <w:trHeight w:val="510"/>
        </w:trPr>
        <w:tc>
          <w:tcPr>
            <w:tcW w:w="3510" w:type="dxa"/>
            <w:vAlign w:val="center"/>
          </w:tcPr>
          <w:p w14:paraId="40CCEF36" w14:textId="77777777" w:rsidR="00CF1B44" w:rsidRPr="002D2AE4" w:rsidRDefault="00CF1B44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  <w:r w:rsidRPr="002D2AE4">
              <w:rPr>
                <w:rFonts w:ascii="Verdana" w:hAnsi="Verdana" w:cs="Helvetica 55 Roman"/>
                <w:color w:val="000000" w:themeColor="text1"/>
                <w:sz w:val="20"/>
              </w:rPr>
              <w:t>Date of birth (DOB)</w:t>
            </w:r>
            <w:r w:rsidR="00475F71" w:rsidRPr="002D2AE4">
              <w:rPr>
                <w:rFonts w:ascii="Verdana" w:hAnsi="Verdana" w:cs="Helvetica 55 Roman"/>
                <w:color w:val="000000" w:themeColor="text1"/>
                <w:sz w:val="20"/>
              </w:rPr>
              <w:t>:</w:t>
            </w:r>
          </w:p>
        </w:tc>
        <w:tc>
          <w:tcPr>
            <w:tcW w:w="5730" w:type="dxa"/>
            <w:gridSpan w:val="3"/>
            <w:vAlign w:val="center"/>
          </w:tcPr>
          <w:p w14:paraId="1101CF40" w14:textId="77777777" w:rsidR="00CF1B44" w:rsidRPr="002D2AE4" w:rsidRDefault="00CF1B44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</w:p>
        </w:tc>
      </w:tr>
      <w:tr w:rsidR="002E77B4" w:rsidRPr="006B20B7" w14:paraId="3469EA5B" w14:textId="77777777" w:rsidTr="002312A6">
        <w:trPr>
          <w:trHeight w:val="510"/>
        </w:trPr>
        <w:tc>
          <w:tcPr>
            <w:tcW w:w="3510" w:type="dxa"/>
            <w:vMerge w:val="restart"/>
            <w:vAlign w:val="center"/>
          </w:tcPr>
          <w:p w14:paraId="6228BDFE" w14:textId="77777777" w:rsidR="002E77B4" w:rsidRPr="002D2AE4" w:rsidRDefault="002E77B4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color w:val="000000" w:themeColor="text1"/>
                <w:sz w:val="20"/>
              </w:rPr>
              <w:t>Working with Children’s Check</w:t>
            </w:r>
          </w:p>
        </w:tc>
        <w:tc>
          <w:tcPr>
            <w:tcW w:w="5730" w:type="dxa"/>
            <w:gridSpan w:val="3"/>
            <w:vAlign w:val="center"/>
          </w:tcPr>
          <w:p w14:paraId="500D9715" w14:textId="77777777" w:rsidR="002E77B4" w:rsidRDefault="002E77B4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</w:p>
        </w:tc>
      </w:tr>
      <w:tr w:rsidR="002E77B4" w:rsidRPr="006B20B7" w14:paraId="7B06AAED" w14:textId="77777777" w:rsidTr="002312A6">
        <w:trPr>
          <w:trHeight w:val="510"/>
        </w:trPr>
        <w:tc>
          <w:tcPr>
            <w:tcW w:w="3510" w:type="dxa"/>
            <w:vMerge/>
            <w:vAlign w:val="center"/>
          </w:tcPr>
          <w:p w14:paraId="5E5063D9" w14:textId="77777777" w:rsidR="002E77B4" w:rsidRPr="002D2AE4" w:rsidRDefault="002E77B4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</w:p>
        </w:tc>
        <w:tc>
          <w:tcPr>
            <w:tcW w:w="5730" w:type="dxa"/>
            <w:gridSpan w:val="3"/>
            <w:vAlign w:val="center"/>
          </w:tcPr>
          <w:p w14:paraId="4D135DEA" w14:textId="77777777" w:rsidR="002E77B4" w:rsidRDefault="002E77B4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</w:p>
        </w:tc>
      </w:tr>
      <w:tr w:rsidR="007A329B" w:rsidRPr="006B20B7" w14:paraId="5934DE94" w14:textId="77777777" w:rsidTr="002312A6">
        <w:trPr>
          <w:trHeight w:val="510"/>
        </w:trPr>
        <w:tc>
          <w:tcPr>
            <w:tcW w:w="3510" w:type="dxa"/>
            <w:vAlign w:val="center"/>
          </w:tcPr>
          <w:p w14:paraId="49D84CE5" w14:textId="77777777" w:rsidR="007A329B" w:rsidRPr="002D2AE4" w:rsidRDefault="007A329B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color w:val="000000" w:themeColor="text1"/>
                <w:sz w:val="20"/>
              </w:rPr>
              <w:t>National Police Check</w:t>
            </w:r>
          </w:p>
        </w:tc>
        <w:tc>
          <w:tcPr>
            <w:tcW w:w="5730" w:type="dxa"/>
            <w:gridSpan w:val="3"/>
            <w:vAlign w:val="center"/>
          </w:tcPr>
          <w:p w14:paraId="0A0ABE58" w14:textId="77777777" w:rsidR="007A329B" w:rsidRDefault="007A329B" w:rsidP="007A329B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</w:p>
        </w:tc>
      </w:tr>
      <w:tr w:rsidR="00203126" w:rsidRPr="006B20B7" w14:paraId="1499C644" w14:textId="77777777" w:rsidTr="002312A6">
        <w:trPr>
          <w:trHeight w:val="510"/>
        </w:trPr>
        <w:tc>
          <w:tcPr>
            <w:tcW w:w="3510" w:type="dxa"/>
          </w:tcPr>
          <w:p w14:paraId="5C4BBED6" w14:textId="77777777" w:rsidR="00203126" w:rsidRDefault="00203126" w:rsidP="006B20B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color w:val="000000"/>
                <w:sz w:val="20"/>
              </w:rPr>
            </w:pPr>
            <w:r>
              <w:rPr>
                <w:rFonts w:ascii="Verdana" w:hAnsi="Verdana" w:cs="Helvetica 55 Roman"/>
                <w:color w:val="000000"/>
                <w:sz w:val="20"/>
              </w:rPr>
              <w:t>Photograph</w:t>
            </w:r>
            <w:r w:rsidR="00475F71">
              <w:rPr>
                <w:rFonts w:ascii="Verdana" w:hAnsi="Verdana" w:cs="Helvetica 55 Roman"/>
                <w:color w:val="000000"/>
                <w:sz w:val="20"/>
              </w:rPr>
              <w:t>:</w:t>
            </w:r>
          </w:p>
        </w:tc>
        <w:tc>
          <w:tcPr>
            <w:tcW w:w="5730" w:type="dxa"/>
            <w:gridSpan w:val="3"/>
          </w:tcPr>
          <w:p w14:paraId="60E5073C" w14:textId="77777777" w:rsidR="00203126" w:rsidRPr="00A82B3F" w:rsidRDefault="00203126" w:rsidP="00203126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color w:val="A6A6A6" w:themeColor="background1" w:themeShade="A6"/>
                <w:sz w:val="20"/>
              </w:rPr>
            </w:pPr>
            <w:r w:rsidRPr="00A82B3F">
              <w:rPr>
                <w:rFonts w:ascii="Verdana" w:hAnsi="Verdana" w:cs="Helvetica 55 Roman"/>
                <w:color w:val="A6A6A6" w:themeColor="background1" w:themeShade="A6"/>
                <w:sz w:val="20"/>
              </w:rPr>
              <w:t xml:space="preserve">A high resolution electronic image is to be forwarded to the email address at the end of this document. </w:t>
            </w:r>
          </w:p>
          <w:p w14:paraId="4D536D6D" w14:textId="77777777" w:rsidR="00475F71" w:rsidRPr="006B20B7" w:rsidRDefault="00475F71" w:rsidP="00203126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Verdana" w:hAnsi="Verdana" w:cs="Helvetica 55 Roman"/>
                <w:color w:val="A6A6A6" w:themeColor="background1" w:themeShade="A6"/>
                <w:sz w:val="20"/>
              </w:rPr>
            </w:pPr>
            <w:r w:rsidRPr="00A82B3F">
              <w:rPr>
                <w:rFonts w:ascii="Verdana" w:hAnsi="Verdana" w:cs="Helvetica 55 Roman"/>
                <w:color w:val="A6A6A6" w:themeColor="background1" w:themeShade="A6"/>
                <w:sz w:val="20"/>
              </w:rPr>
              <w:t>It must be a minimum of 300dpi or 1mb.</w:t>
            </w:r>
          </w:p>
        </w:tc>
      </w:tr>
      <w:tr w:rsidR="002E77B4" w:rsidRPr="006B20B7" w14:paraId="49239DFB" w14:textId="77777777" w:rsidTr="002312A6">
        <w:trPr>
          <w:trHeight w:val="510"/>
        </w:trPr>
        <w:tc>
          <w:tcPr>
            <w:tcW w:w="9240" w:type="dxa"/>
            <w:gridSpan w:val="4"/>
            <w:vAlign w:val="center"/>
          </w:tcPr>
          <w:p w14:paraId="6A57E61C" w14:textId="77777777" w:rsidR="002E77B4" w:rsidRPr="002E77B4" w:rsidRDefault="002E77B4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b/>
                <w:color w:val="000000" w:themeColor="text1"/>
                <w:sz w:val="20"/>
              </w:rPr>
            </w:pPr>
            <w:r w:rsidRPr="002E77B4">
              <w:rPr>
                <w:rFonts w:ascii="Verdana" w:hAnsi="Verdana" w:cs="Helvetica 55 Roman"/>
                <w:b/>
                <w:color w:val="000000" w:themeColor="text1"/>
                <w:sz w:val="20"/>
              </w:rPr>
              <w:t>Emergency Contact Details:</w:t>
            </w:r>
          </w:p>
        </w:tc>
      </w:tr>
      <w:tr w:rsidR="00B832DE" w:rsidRPr="006B20B7" w14:paraId="5777308E" w14:textId="77777777" w:rsidTr="002312A6">
        <w:trPr>
          <w:trHeight w:val="510"/>
        </w:trPr>
        <w:tc>
          <w:tcPr>
            <w:tcW w:w="3510" w:type="dxa"/>
            <w:vAlign w:val="center"/>
          </w:tcPr>
          <w:p w14:paraId="76708FE8" w14:textId="77777777" w:rsidR="00B832DE" w:rsidRPr="006317D0" w:rsidRDefault="00B832DE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  <w:r w:rsidRPr="006317D0">
              <w:rPr>
                <w:rFonts w:ascii="Verdana" w:hAnsi="Verdana" w:cs="Helvetica 55 Roman"/>
                <w:color w:val="000000" w:themeColor="text1"/>
                <w:sz w:val="20"/>
              </w:rPr>
              <w:t>Emergency Contact</w:t>
            </w:r>
            <w:r w:rsidR="00475F71" w:rsidRPr="006317D0">
              <w:rPr>
                <w:rFonts w:ascii="Verdana" w:hAnsi="Verdana" w:cs="Helvetica 55 Roman"/>
                <w:color w:val="000000" w:themeColor="text1"/>
                <w:sz w:val="20"/>
              </w:rPr>
              <w:t>:</w:t>
            </w:r>
          </w:p>
        </w:tc>
        <w:tc>
          <w:tcPr>
            <w:tcW w:w="5730" w:type="dxa"/>
            <w:gridSpan w:val="3"/>
            <w:vAlign w:val="center"/>
          </w:tcPr>
          <w:p w14:paraId="574D9C6F" w14:textId="77777777" w:rsidR="00B832DE" w:rsidRPr="006317D0" w:rsidRDefault="00B832DE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</w:p>
        </w:tc>
      </w:tr>
      <w:tr w:rsidR="00B832DE" w:rsidRPr="006B20B7" w14:paraId="26E2EB22" w14:textId="77777777" w:rsidTr="002312A6">
        <w:trPr>
          <w:trHeight w:val="510"/>
        </w:trPr>
        <w:tc>
          <w:tcPr>
            <w:tcW w:w="3510" w:type="dxa"/>
            <w:vAlign w:val="center"/>
          </w:tcPr>
          <w:p w14:paraId="128E9673" w14:textId="77777777" w:rsidR="00B832DE" w:rsidRPr="006317D0" w:rsidRDefault="00B832DE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  <w:r w:rsidRPr="006317D0">
              <w:rPr>
                <w:rFonts w:ascii="Verdana" w:hAnsi="Verdana" w:cs="Helvetica 55 Roman"/>
                <w:color w:val="000000" w:themeColor="text1"/>
                <w:sz w:val="20"/>
              </w:rPr>
              <w:t>Relationship</w:t>
            </w:r>
            <w:r w:rsidR="00475F71" w:rsidRPr="006317D0">
              <w:rPr>
                <w:rFonts w:ascii="Verdana" w:hAnsi="Verdana" w:cs="Helvetica 55 Roman"/>
                <w:color w:val="000000" w:themeColor="text1"/>
                <w:sz w:val="20"/>
              </w:rPr>
              <w:t>:</w:t>
            </w:r>
          </w:p>
        </w:tc>
        <w:tc>
          <w:tcPr>
            <w:tcW w:w="5730" w:type="dxa"/>
            <w:gridSpan w:val="3"/>
            <w:vAlign w:val="center"/>
          </w:tcPr>
          <w:p w14:paraId="032E6B9C" w14:textId="77777777" w:rsidR="00B832DE" w:rsidRPr="006317D0" w:rsidRDefault="00B832DE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</w:p>
        </w:tc>
      </w:tr>
      <w:tr w:rsidR="00B832DE" w:rsidRPr="006B20B7" w14:paraId="39709DF2" w14:textId="77777777" w:rsidTr="002312A6">
        <w:trPr>
          <w:trHeight w:val="510"/>
        </w:trPr>
        <w:tc>
          <w:tcPr>
            <w:tcW w:w="3510" w:type="dxa"/>
            <w:vAlign w:val="center"/>
          </w:tcPr>
          <w:p w14:paraId="6A633851" w14:textId="77777777" w:rsidR="00B832DE" w:rsidRPr="006317D0" w:rsidRDefault="00B832DE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  <w:r w:rsidRPr="006317D0">
              <w:rPr>
                <w:rFonts w:ascii="Verdana" w:hAnsi="Verdana" w:cs="Helvetica 55 Roman"/>
                <w:color w:val="000000" w:themeColor="text1"/>
                <w:sz w:val="20"/>
              </w:rPr>
              <w:t>Phone Number</w:t>
            </w:r>
            <w:r w:rsidR="00475F71" w:rsidRPr="006317D0">
              <w:rPr>
                <w:rFonts w:ascii="Verdana" w:hAnsi="Verdana" w:cs="Helvetica 55 Roman"/>
                <w:color w:val="000000" w:themeColor="text1"/>
                <w:sz w:val="20"/>
              </w:rPr>
              <w:t xml:space="preserve"> (Landline</w:t>
            </w:r>
            <w:r w:rsidRPr="006317D0">
              <w:rPr>
                <w:rFonts w:ascii="Verdana" w:hAnsi="Verdana" w:cs="Helvetica 55 Roman"/>
                <w:color w:val="000000" w:themeColor="text1"/>
                <w:sz w:val="20"/>
              </w:rPr>
              <w:t>)</w:t>
            </w:r>
            <w:r w:rsidR="00475F71" w:rsidRPr="006317D0">
              <w:rPr>
                <w:rFonts w:ascii="Verdana" w:hAnsi="Verdana" w:cs="Helvetica 55 Roman"/>
                <w:color w:val="000000" w:themeColor="text1"/>
                <w:sz w:val="20"/>
              </w:rPr>
              <w:t>:</w:t>
            </w:r>
          </w:p>
        </w:tc>
        <w:tc>
          <w:tcPr>
            <w:tcW w:w="5730" w:type="dxa"/>
            <w:gridSpan w:val="3"/>
            <w:vAlign w:val="center"/>
          </w:tcPr>
          <w:p w14:paraId="7B745869" w14:textId="77777777" w:rsidR="00B832DE" w:rsidRPr="006317D0" w:rsidRDefault="00B832DE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</w:p>
        </w:tc>
      </w:tr>
      <w:tr w:rsidR="00475F71" w:rsidRPr="006B20B7" w14:paraId="797F9CB5" w14:textId="77777777" w:rsidTr="002312A6">
        <w:trPr>
          <w:trHeight w:val="510"/>
        </w:trPr>
        <w:tc>
          <w:tcPr>
            <w:tcW w:w="3510" w:type="dxa"/>
            <w:vAlign w:val="center"/>
          </w:tcPr>
          <w:p w14:paraId="306812AC" w14:textId="77777777" w:rsidR="00475F71" w:rsidRPr="006317D0" w:rsidRDefault="00475F71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  <w:r w:rsidRPr="006317D0">
              <w:rPr>
                <w:rFonts w:ascii="Verdana" w:hAnsi="Verdana" w:cs="Helvetica 55 Roman"/>
                <w:color w:val="000000" w:themeColor="text1"/>
                <w:sz w:val="20"/>
              </w:rPr>
              <w:t>Phone Number (Mobile)</w:t>
            </w:r>
          </w:p>
        </w:tc>
        <w:tc>
          <w:tcPr>
            <w:tcW w:w="5730" w:type="dxa"/>
            <w:gridSpan w:val="3"/>
            <w:vAlign w:val="center"/>
          </w:tcPr>
          <w:p w14:paraId="23A12E72" w14:textId="77777777" w:rsidR="00475F71" w:rsidRPr="006317D0" w:rsidRDefault="00475F71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 55 Roman"/>
                <w:color w:val="000000" w:themeColor="text1"/>
                <w:sz w:val="20"/>
              </w:rPr>
            </w:pPr>
          </w:p>
        </w:tc>
      </w:tr>
    </w:tbl>
    <w:p w14:paraId="23A36808" w14:textId="77777777" w:rsidR="004C22F4" w:rsidRDefault="004C22F4" w:rsidP="00AF2FF1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3BA7BA7E" w14:textId="77777777" w:rsidR="004C22F4" w:rsidRDefault="004C22F4" w:rsidP="00AF2FF1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199072D1" w14:textId="77777777" w:rsidR="004C22F4" w:rsidRDefault="004C22F4" w:rsidP="00AF2FF1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4A3A33C2" w14:textId="77777777" w:rsidR="004C22F4" w:rsidRDefault="004C22F4" w:rsidP="00AF2FF1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7F78334D" w14:textId="77777777" w:rsidR="004C22F4" w:rsidRDefault="004C22F4" w:rsidP="00AF2FF1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75AF120B" w14:textId="77777777" w:rsidR="004C22F4" w:rsidRDefault="004C22F4" w:rsidP="00AF2FF1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2E546286" w14:textId="77777777" w:rsidR="004C22F4" w:rsidRDefault="004C22F4" w:rsidP="00AF2FF1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213A6831" w14:textId="77777777" w:rsidR="004C22F4" w:rsidRDefault="004C22F4" w:rsidP="00AF2FF1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113CE418" w14:textId="765475DC" w:rsidR="006609E4" w:rsidRDefault="001A1044" w:rsidP="00AF2FF1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S</w:t>
      </w:r>
      <w:r w:rsidR="00EB64C9">
        <w:rPr>
          <w:rFonts w:ascii="Verdana" w:hAnsi="Verdana"/>
          <w:b/>
          <w:sz w:val="20"/>
          <w:szCs w:val="20"/>
        </w:rPr>
        <w:t xml:space="preserve">ECTION </w:t>
      </w:r>
      <w:r w:rsidR="004C22F4">
        <w:rPr>
          <w:rFonts w:ascii="Verdana" w:hAnsi="Verdana"/>
          <w:b/>
          <w:sz w:val="20"/>
          <w:szCs w:val="20"/>
        </w:rPr>
        <w:t>4</w:t>
      </w:r>
      <w:r w:rsidR="00631969">
        <w:rPr>
          <w:rFonts w:ascii="Verdana" w:hAnsi="Verdana"/>
          <w:b/>
          <w:sz w:val="20"/>
          <w:szCs w:val="20"/>
        </w:rPr>
        <w:t xml:space="preserve"> - </w:t>
      </w:r>
      <w:r>
        <w:rPr>
          <w:rFonts w:ascii="Verdana" w:hAnsi="Verdana"/>
          <w:b/>
          <w:sz w:val="20"/>
          <w:szCs w:val="20"/>
        </w:rPr>
        <w:t>PASTOR</w:t>
      </w:r>
      <w:r w:rsidR="00203126" w:rsidRPr="008A136A">
        <w:rPr>
          <w:rFonts w:ascii="Verdana" w:hAnsi="Verdana"/>
          <w:b/>
          <w:sz w:val="20"/>
          <w:szCs w:val="20"/>
        </w:rPr>
        <w:t xml:space="preserve"> ASSESSMENT INFORMATION:</w:t>
      </w:r>
    </w:p>
    <w:p w14:paraId="68071507" w14:textId="5400DC3D" w:rsidR="00215E7B" w:rsidRPr="006B20B7" w:rsidRDefault="008C5B7F" w:rsidP="008C5B7F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sz w:val="20"/>
        </w:rPr>
      </w:pPr>
      <w:r w:rsidRPr="008C5B7F">
        <w:rPr>
          <w:rFonts w:ascii="Verdana" w:hAnsi="Verdana"/>
          <w:i/>
          <w:sz w:val="20"/>
          <w:szCs w:val="20"/>
        </w:rPr>
        <w:t xml:space="preserve">(to be completed by the </w:t>
      </w:r>
      <w:r w:rsidR="00E23FCA">
        <w:rPr>
          <w:rFonts w:ascii="Verdana" w:hAnsi="Verdana"/>
          <w:i/>
          <w:sz w:val="20"/>
          <w:szCs w:val="20"/>
        </w:rPr>
        <w:t>Church Applicant</w:t>
      </w:r>
      <w:r w:rsidRPr="008C5B7F">
        <w:rPr>
          <w:rFonts w:ascii="Verdana" w:hAnsi="Verdana"/>
          <w:i/>
          <w:sz w:val="20"/>
          <w:szCs w:val="20"/>
        </w:rPr>
        <w:t>)</w:t>
      </w:r>
    </w:p>
    <w:tbl>
      <w:tblPr>
        <w:tblStyle w:val="TableGrid"/>
        <w:tblpPr w:leftFromText="180" w:rightFromText="180" w:vertAnchor="text" w:tblpXSpec="center" w:tblpY="1"/>
        <w:tblOverlap w:val="never"/>
        <w:tblW w:w="963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9"/>
      </w:tblGrid>
      <w:tr w:rsidR="00162AA0" w:rsidRPr="006B20B7" w14:paraId="16841C6D" w14:textId="77777777" w:rsidTr="0076281A">
        <w:trPr>
          <w:trHeight w:val="426"/>
          <w:jc w:val="center"/>
        </w:trPr>
        <w:tc>
          <w:tcPr>
            <w:tcW w:w="9639" w:type="dxa"/>
          </w:tcPr>
          <w:p w14:paraId="72BEA31A" w14:textId="77777777" w:rsidR="00162AA0" w:rsidRPr="0076281A" w:rsidRDefault="000F4465" w:rsidP="000F4465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/>
                <w:bCs/>
                <w:color w:val="BFBFBF" w:themeColor="background1" w:themeShade="BF"/>
                <w:sz w:val="20"/>
              </w:rPr>
            </w:pPr>
            <w:r w:rsidRPr="0076281A">
              <w:rPr>
                <w:rFonts w:ascii="Verdana" w:hAnsi="Verdana" w:cs="Helvetica 55 Roman"/>
                <w:b/>
                <w:bCs/>
                <w:color w:val="000000" w:themeColor="text1"/>
                <w:sz w:val="20"/>
              </w:rPr>
              <w:t>List experience and skills.</w:t>
            </w:r>
          </w:p>
        </w:tc>
      </w:tr>
      <w:tr w:rsidR="00162AA0" w:rsidRPr="006B20B7" w14:paraId="5FBC5B89" w14:textId="77777777" w:rsidTr="0076281A">
        <w:trPr>
          <w:trHeight w:val="2835"/>
          <w:jc w:val="center"/>
        </w:trPr>
        <w:tc>
          <w:tcPr>
            <w:tcW w:w="9639" w:type="dxa"/>
          </w:tcPr>
          <w:p w14:paraId="65433E5D" w14:textId="77777777" w:rsidR="00E02E09" w:rsidRPr="002017E1" w:rsidRDefault="00246E52" w:rsidP="00246E52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i/>
                <w:color w:val="000000" w:themeColor="text1"/>
                <w:sz w:val="20"/>
              </w:rPr>
            </w:pPr>
            <w:r>
              <w:rPr>
                <w:rFonts w:ascii="Verdana" w:hAnsi="Verdana" w:cs="Helvetica 55 Roman"/>
                <w:bCs/>
                <w:i/>
                <w:color w:val="000000" w:themeColor="text1"/>
                <w:sz w:val="20"/>
              </w:rPr>
              <w:t>Or r</w:t>
            </w:r>
            <w:r w:rsidR="002017E1" w:rsidRPr="002017E1">
              <w:rPr>
                <w:rFonts w:ascii="Verdana" w:hAnsi="Verdana" w:cs="Helvetica 55 Roman"/>
                <w:bCs/>
                <w:i/>
                <w:color w:val="000000" w:themeColor="text1"/>
                <w:sz w:val="20"/>
              </w:rPr>
              <w:t>efer attached.</w:t>
            </w:r>
          </w:p>
        </w:tc>
      </w:tr>
    </w:tbl>
    <w:p w14:paraId="58108A3C" w14:textId="77777777" w:rsidR="00215E7B" w:rsidRPr="006B20B7" w:rsidRDefault="00215E7B" w:rsidP="006B20B7">
      <w:pPr>
        <w:spacing w:before="0" w:after="0" w:line="288" w:lineRule="auto"/>
        <w:jc w:val="both"/>
        <w:rPr>
          <w:rFonts w:ascii="Verdana" w:hAnsi="Verdana"/>
          <w:sz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63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9"/>
      </w:tblGrid>
      <w:tr w:rsidR="00F86C0D" w:rsidRPr="006B20B7" w14:paraId="005599F8" w14:textId="77777777" w:rsidTr="0076281A">
        <w:trPr>
          <w:jc w:val="center"/>
        </w:trPr>
        <w:tc>
          <w:tcPr>
            <w:tcW w:w="9639" w:type="dxa"/>
          </w:tcPr>
          <w:p w14:paraId="0D93F61E" w14:textId="77777777" w:rsidR="00F86C0D" w:rsidRPr="0076281A" w:rsidRDefault="00514F07" w:rsidP="00514F07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/>
                <w:bCs/>
                <w:color w:val="000000" w:themeColor="text1"/>
                <w:sz w:val="20"/>
              </w:rPr>
            </w:pPr>
            <w:r w:rsidRPr="0076281A">
              <w:rPr>
                <w:rFonts w:ascii="Verdana" w:hAnsi="Verdana" w:cs="Helvetica 55 Roman"/>
                <w:b/>
                <w:bCs/>
                <w:color w:val="000000" w:themeColor="text1"/>
                <w:sz w:val="20"/>
              </w:rPr>
              <w:t>Have you sensed God’s call to continue in this ministry and do you believe you are capable of growing it?</w:t>
            </w:r>
          </w:p>
        </w:tc>
      </w:tr>
      <w:tr w:rsidR="00F86C0D" w:rsidRPr="006B20B7" w14:paraId="7F6EBA40" w14:textId="77777777" w:rsidTr="0076281A">
        <w:trPr>
          <w:trHeight w:val="2835"/>
          <w:jc w:val="center"/>
        </w:trPr>
        <w:tc>
          <w:tcPr>
            <w:tcW w:w="9639" w:type="dxa"/>
          </w:tcPr>
          <w:p w14:paraId="6F0073FE" w14:textId="77777777" w:rsidR="000F4465" w:rsidRPr="006B20B7" w:rsidRDefault="00246E52" w:rsidP="00246E52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/>
                <w:bCs/>
                <w:color w:val="002060"/>
                <w:sz w:val="20"/>
              </w:rPr>
            </w:pPr>
            <w:r>
              <w:rPr>
                <w:rFonts w:ascii="Verdana" w:hAnsi="Verdana" w:cs="Helvetica 55 Roman"/>
                <w:bCs/>
                <w:i/>
                <w:color w:val="000000" w:themeColor="text1"/>
                <w:sz w:val="20"/>
              </w:rPr>
              <w:t>Or r</w:t>
            </w:r>
            <w:r w:rsidR="002017E1" w:rsidRPr="002017E1">
              <w:rPr>
                <w:rFonts w:ascii="Verdana" w:hAnsi="Verdana" w:cs="Helvetica 55 Roman"/>
                <w:bCs/>
                <w:i/>
                <w:color w:val="000000" w:themeColor="text1"/>
                <w:sz w:val="20"/>
              </w:rPr>
              <w:t>efer attached.</w:t>
            </w:r>
          </w:p>
        </w:tc>
      </w:tr>
      <w:tr w:rsidR="00591E21" w:rsidRPr="006B20B7" w14:paraId="61DC436B" w14:textId="77777777" w:rsidTr="0076281A">
        <w:trPr>
          <w:trHeight w:val="567"/>
          <w:jc w:val="center"/>
        </w:trPr>
        <w:tc>
          <w:tcPr>
            <w:tcW w:w="9639" w:type="dxa"/>
          </w:tcPr>
          <w:p w14:paraId="55EC35E4" w14:textId="77777777" w:rsidR="00591E21" w:rsidRPr="0076281A" w:rsidRDefault="00591E21" w:rsidP="00246E52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/>
                <w:bCs/>
                <w:color w:val="000000" w:themeColor="text1"/>
                <w:sz w:val="20"/>
              </w:rPr>
            </w:pPr>
            <w:r w:rsidRPr="0076281A">
              <w:rPr>
                <w:rFonts w:ascii="Verdana" w:hAnsi="Verdana" w:cs="Helvetica 55 Roman"/>
                <w:b/>
                <w:bCs/>
                <w:color w:val="000000" w:themeColor="text1"/>
                <w:sz w:val="20"/>
              </w:rPr>
              <w:t>What will you do differently to grow the ministry of the Church?</w:t>
            </w:r>
          </w:p>
        </w:tc>
      </w:tr>
      <w:tr w:rsidR="00591E21" w:rsidRPr="006B20B7" w14:paraId="308B166B" w14:textId="77777777" w:rsidTr="0076281A">
        <w:trPr>
          <w:trHeight w:val="2835"/>
          <w:jc w:val="center"/>
        </w:trPr>
        <w:tc>
          <w:tcPr>
            <w:tcW w:w="9639" w:type="dxa"/>
          </w:tcPr>
          <w:p w14:paraId="5A1346AC" w14:textId="77777777" w:rsidR="00591E21" w:rsidRDefault="00591E21" w:rsidP="00246E52">
            <w:pPr>
              <w:autoSpaceDE w:val="0"/>
              <w:autoSpaceDN w:val="0"/>
              <w:adjustRightInd w:val="0"/>
              <w:spacing w:before="0" w:after="0" w:line="288" w:lineRule="auto"/>
              <w:jc w:val="both"/>
              <w:rPr>
                <w:rFonts w:ascii="Verdana" w:hAnsi="Verdana" w:cs="Helvetica 55 Roman"/>
                <w:bCs/>
                <w:color w:val="000000" w:themeColor="text1"/>
                <w:sz w:val="20"/>
              </w:rPr>
            </w:pPr>
          </w:p>
        </w:tc>
      </w:tr>
    </w:tbl>
    <w:p w14:paraId="62E7C9DB" w14:textId="77777777" w:rsidR="00BD7623" w:rsidRDefault="00BD7623" w:rsidP="00AF2FF1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7137BF3B" w14:textId="77777777" w:rsidR="00591E21" w:rsidRDefault="00591E21" w:rsidP="00AF2FF1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02B03120" w14:textId="77777777" w:rsidR="00591E21" w:rsidRDefault="00591E21" w:rsidP="00AF2FF1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7021BBD1" w14:textId="77777777" w:rsidR="00E23FCA" w:rsidRDefault="00E23FCA" w:rsidP="00AF2FF1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3C594150" w14:textId="77777777" w:rsidR="00591E21" w:rsidRDefault="00591E21" w:rsidP="00AF2FF1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472B65BE" w14:textId="77777777" w:rsidR="00591E21" w:rsidRDefault="00591E21" w:rsidP="00AF2FF1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66EB0609" w14:textId="1B3DC2BD" w:rsidR="0001730E" w:rsidRPr="008A136A" w:rsidRDefault="00EB64C9" w:rsidP="00AF2FF1">
      <w:pPr>
        <w:pStyle w:val="Heading30"/>
        <w:pBdr>
          <w:bottom w:val="none" w:sz="0" w:space="0" w:color="auto"/>
        </w:pBdr>
        <w:spacing w:before="0" w:line="288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SECTION </w:t>
      </w:r>
      <w:r w:rsidR="009A5928">
        <w:rPr>
          <w:rFonts w:ascii="Verdana" w:hAnsi="Verdana"/>
          <w:b/>
          <w:sz w:val="20"/>
          <w:szCs w:val="20"/>
        </w:rPr>
        <w:t>5</w:t>
      </w:r>
      <w:r w:rsidR="00E02E09" w:rsidRPr="008A136A">
        <w:rPr>
          <w:rFonts w:ascii="Verdana" w:hAnsi="Verdana"/>
          <w:b/>
          <w:sz w:val="20"/>
          <w:szCs w:val="20"/>
        </w:rPr>
        <w:t xml:space="preserve"> </w:t>
      </w:r>
      <w:r w:rsidR="008A136A" w:rsidRPr="008A136A">
        <w:rPr>
          <w:rFonts w:ascii="Verdana" w:hAnsi="Verdana"/>
          <w:b/>
          <w:sz w:val="20"/>
          <w:szCs w:val="20"/>
        </w:rPr>
        <w:t>–</w:t>
      </w:r>
      <w:r w:rsidR="00AC7798">
        <w:rPr>
          <w:rFonts w:ascii="Verdana" w:hAnsi="Verdana"/>
          <w:b/>
          <w:sz w:val="20"/>
          <w:szCs w:val="20"/>
        </w:rPr>
        <w:t xml:space="preserve"> </w:t>
      </w:r>
      <w:r w:rsidR="00BD7623">
        <w:rPr>
          <w:rFonts w:ascii="Verdana" w:hAnsi="Verdana"/>
          <w:b/>
          <w:sz w:val="20"/>
          <w:szCs w:val="20"/>
        </w:rPr>
        <w:t>DECLARATION OF THE C</w:t>
      </w:r>
      <w:r w:rsidR="00BD7623" w:rsidRPr="008A136A">
        <w:rPr>
          <w:rFonts w:ascii="Verdana" w:hAnsi="Verdana"/>
          <w:b/>
          <w:sz w:val="20"/>
          <w:szCs w:val="20"/>
        </w:rPr>
        <w:t>HURCH</w:t>
      </w:r>
      <w:r w:rsidR="00BD7623">
        <w:rPr>
          <w:rFonts w:ascii="Verdana" w:hAnsi="Verdana"/>
          <w:b/>
          <w:sz w:val="20"/>
          <w:szCs w:val="20"/>
        </w:rPr>
        <w:t xml:space="preserve"> AND </w:t>
      </w:r>
      <w:r w:rsidR="00E23FCA">
        <w:rPr>
          <w:rFonts w:ascii="Verdana" w:hAnsi="Verdana"/>
          <w:b/>
          <w:sz w:val="20"/>
          <w:szCs w:val="20"/>
        </w:rPr>
        <w:t>CHURCH APPLICANT</w:t>
      </w:r>
      <w:r w:rsidR="00BD7623" w:rsidRPr="008A136A">
        <w:rPr>
          <w:rFonts w:ascii="Verdana" w:hAnsi="Verdana"/>
          <w:b/>
          <w:sz w:val="20"/>
          <w:szCs w:val="20"/>
        </w:rPr>
        <w:t>:</w:t>
      </w:r>
    </w:p>
    <w:p w14:paraId="61536334" w14:textId="77777777" w:rsidR="00BD7623" w:rsidRDefault="00DB0693" w:rsidP="006B20B7">
      <w:p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Neue-Light"/>
          <w:b/>
          <w:color w:val="000000"/>
          <w:sz w:val="20"/>
        </w:rPr>
      </w:pPr>
      <w:r w:rsidRPr="00DB0693">
        <w:rPr>
          <w:rFonts w:ascii="Verdana" w:hAnsi="Verdana" w:cs="HelveticaNeue-Light"/>
          <w:b/>
          <w:color w:val="000000"/>
          <w:sz w:val="20"/>
        </w:rPr>
        <w:t>Church</w:t>
      </w:r>
      <w:r w:rsidR="00BD7623">
        <w:rPr>
          <w:rFonts w:ascii="Verdana" w:hAnsi="Verdana" w:cs="HelveticaNeue-Light"/>
          <w:b/>
          <w:color w:val="000000"/>
          <w:sz w:val="20"/>
        </w:rPr>
        <w:t xml:space="preserve"> Signatory</w:t>
      </w:r>
      <w:r w:rsidRPr="00DB0693">
        <w:rPr>
          <w:rFonts w:ascii="Verdana" w:hAnsi="Verdana" w:cs="HelveticaNeue-Light"/>
          <w:b/>
          <w:color w:val="000000"/>
          <w:sz w:val="20"/>
        </w:rPr>
        <w:t>:</w:t>
      </w:r>
    </w:p>
    <w:p w14:paraId="5711BD39" w14:textId="5367A6E5" w:rsidR="00BD7623" w:rsidRDefault="0001730E" w:rsidP="00BD7623">
      <w:pPr>
        <w:numPr>
          <w:ilvl w:val="0"/>
          <w:numId w:val="27"/>
        </w:num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Neue-Light"/>
          <w:color w:val="000000"/>
          <w:sz w:val="20"/>
        </w:rPr>
      </w:pPr>
      <w:r w:rsidRPr="006B20B7">
        <w:rPr>
          <w:rFonts w:ascii="Verdana" w:hAnsi="Verdana" w:cs="HelveticaNeue-Light"/>
          <w:color w:val="000000"/>
          <w:sz w:val="20"/>
        </w:rPr>
        <w:t xml:space="preserve">I am authorised to sign </w:t>
      </w:r>
      <w:r w:rsidR="00555268">
        <w:rPr>
          <w:rFonts w:ascii="Verdana" w:hAnsi="Verdana" w:cs="HelveticaNeue-Light"/>
          <w:color w:val="000000"/>
          <w:sz w:val="20"/>
        </w:rPr>
        <w:t xml:space="preserve">the </w:t>
      </w:r>
      <w:r w:rsidR="007A0FBF">
        <w:rPr>
          <w:rFonts w:ascii="Verdana" w:hAnsi="Verdana" w:cs="HelveticaNeue-Light"/>
          <w:color w:val="000000"/>
          <w:sz w:val="20"/>
        </w:rPr>
        <w:t>PEG</w:t>
      </w:r>
      <w:r w:rsidRPr="006B20B7">
        <w:rPr>
          <w:rFonts w:ascii="Verdana" w:hAnsi="Verdana" w:cs="HelveticaNeue-Light"/>
          <w:color w:val="000000"/>
          <w:sz w:val="20"/>
        </w:rPr>
        <w:t xml:space="preserve"> </w:t>
      </w:r>
      <w:r w:rsidR="000F4465">
        <w:rPr>
          <w:rFonts w:ascii="Verdana" w:hAnsi="Verdana" w:cs="HelveticaNeue-Light"/>
          <w:color w:val="000000"/>
          <w:sz w:val="20"/>
        </w:rPr>
        <w:t xml:space="preserve">application </w:t>
      </w:r>
      <w:r w:rsidR="007A0FBF">
        <w:rPr>
          <w:rFonts w:ascii="Verdana" w:hAnsi="Verdana" w:cs="HelveticaNeue-Light"/>
          <w:color w:val="000000"/>
          <w:sz w:val="20"/>
        </w:rPr>
        <w:t>on behalf of th</w:t>
      </w:r>
      <w:r w:rsidR="00E23FCA">
        <w:rPr>
          <w:rFonts w:ascii="Verdana" w:hAnsi="Verdana" w:cs="HelveticaNeue-Light"/>
          <w:color w:val="000000"/>
          <w:sz w:val="20"/>
        </w:rPr>
        <w:t>e</w:t>
      </w:r>
      <w:r w:rsidR="007A0FBF">
        <w:rPr>
          <w:rFonts w:ascii="Verdana" w:hAnsi="Verdana" w:cs="HelveticaNeue-Light"/>
          <w:color w:val="000000"/>
          <w:sz w:val="20"/>
        </w:rPr>
        <w:t xml:space="preserve"> C</w:t>
      </w:r>
      <w:r w:rsidR="00AC7798">
        <w:rPr>
          <w:rFonts w:ascii="Verdana" w:hAnsi="Verdana" w:cs="HelveticaNeue-Light"/>
          <w:color w:val="000000"/>
          <w:sz w:val="20"/>
        </w:rPr>
        <w:t>hurch</w:t>
      </w:r>
      <w:r w:rsidRPr="006B20B7">
        <w:rPr>
          <w:rFonts w:ascii="Verdana" w:hAnsi="Verdana" w:cs="HelveticaNeue-Light"/>
          <w:color w:val="000000"/>
          <w:sz w:val="20"/>
        </w:rPr>
        <w:t>.</w:t>
      </w:r>
    </w:p>
    <w:p w14:paraId="5E950CCC" w14:textId="77777777" w:rsidR="00BD7623" w:rsidRDefault="0001730E" w:rsidP="00BD7623">
      <w:pPr>
        <w:numPr>
          <w:ilvl w:val="0"/>
          <w:numId w:val="27"/>
        </w:num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Neue-Light"/>
          <w:color w:val="000000"/>
          <w:sz w:val="20"/>
        </w:rPr>
      </w:pPr>
      <w:r w:rsidRPr="006B20B7">
        <w:rPr>
          <w:rFonts w:ascii="Verdana" w:hAnsi="Verdana" w:cs="HelveticaNeue-Light"/>
          <w:color w:val="000000"/>
          <w:sz w:val="20"/>
        </w:rPr>
        <w:t xml:space="preserve">To the best of my knowledge, there is no conflict of interest represented by this application and I will notify CCCVaT should a conflict of interest arise. </w:t>
      </w:r>
    </w:p>
    <w:p w14:paraId="1718C6D4" w14:textId="574A4F87" w:rsidR="00BD7623" w:rsidRDefault="00BD7623" w:rsidP="00BD7623">
      <w:pPr>
        <w:numPr>
          <w:ilvl w:val="0"/>
          <w:numId w:val="27"/>
        </w:num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Neue-Light"/>
          <w:sz w:val="20"/>
        </w:rPr>
      </w:pPr>
      <w:r>
        <w:rPr>
          <w:rFonts w:ascii="Verdana" w:hAnsi="Verdana" w:cs="HelveticaNeue-Light"/>
          <w:sz w:val="20"/>
        </w:rPr>
        <w:t xml:space="preserve">I </w:t>
      </w:r>
      <w:r w:rsidR="0001730E" w:rsidRPr="006B20B7">
        <w:rPr>
          <w:rFonts w:ascii="Verdana" w:hAnsi="Verdana" w:cs="HelveticaNeue-Light"/>
          <w:sz w:val="20"/>
        </w:rPr>
        <w:t>state that the information contained in thi</w:t>
      </w:r>
      <w:r>
        <w:rPr>
          <w:rFonts w:ascii="Verdana" w:hAnsi="Verdana" w:cs="HelveticaNeue-Light"/>
          <w:sz w:val="20"/>
        </w:rPr>
        <w:t>s application and or attachment</w:t>
      </w:r>
      <w:r w:rsidR="0001730E" w:rsidRPr="006B20B7">
        <w:rPr>
          <w:rFonts w:ascii="Verdana" w:hAnsi="Verdana" w:cs="HelveticaNeue-Light"/>
          <w:sz w:val="20"/>
        </w:rPr>
        <w:t>s is to the best of my knowledge true and correct</w:t>
      </w:r>
      <w:r w:rsidR="009D1B9C">
        <w:rPr>
          <w:rFonts w:ascii="Verdana" w:hAnsi="Verdana" w:cs="HelveticaNeue-Light"/>
          <w:sz w:val="20"/>
        </w:rPr>
        <w:t>,</w:t>
      </w:r>
      <w:r w:rsidR="0001730E" w:rsidRPr="006B20B7">
        <w:rPr>
          <w:rFonts w:ascii="Verdana" w:hAnsi="Verdana" w:cs="HelveticaNeue-Light"/>
          <w:sz w:val="20"/>
        </w:rPr>
        <w:t xml:space="preserve"> and I will notify CCCVaT of any changes to this information.</w:t>
      </w:r>
    </w:p>
    <w:p w14:paraId="2C9068E4" w14:textId="77777777" w:rsidR="00BD7623" w:rsidRDefault="00BD7623" w:rsidP="00BD7623">
      <w:pPr>
        <w:numPr>
          <w:ilvl w:val="0"/>
          <w:numId w:val="27"/>
        </w:num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Neue-Light"/>
          <w:sz w:val="20"/>
        </w:rPr>
      </w:pPr>
      <w:r>
        <w:rPr>
          <w:rFonts w:ascii="Verdana" w:hAnsi="Verdana" w:cs="HelveticaNeue-Light"/>
          <w:sz w:val="20"/>
        </w:rPr>
        <w:t xml:space="preserve">I have read </w:t>
      </w:r>
      <w:proofErr w:type="spellStart"/>
      <w:r>
        <w:rPr>
          <w:rFonts w:ascii="Verdana" w:hAnsi="Verdana" w:cs="HelveticaNeue-Light"/>
          <w:sz w:val="20"/>
        </w:rPr>
        <w:t>CCCVaT’s</w:t>
      </w:r>
      <w:proofErr w:type="spellEnd"/>
      <w:r>
        <w:rPr>
          <w:rFonts w:ascii="Verdana" w:hAnsi="Verdana" w:cs="HelveticaNeue-Light"/>
          <w:sz w:val="20"/>
        </w:rPr>
        <w:t xml:space="preserve"> </w:t>
      </w:r>
      <w:r w:rsidR="007A0FBF">
        <w:rPr>
          <w:rFonts w:ascii="Verdana" w:hAnsi="Verdana" w:cs="HelveticaNeue-Light"/>
          <w:sz w:val="20"/>
        </w:rPr>
        <w:t xml:space="preserve">PEG </w:t>
      </w:r>
      <w:r>
        <w:rPr>
          <w:rFonts w:ascii="Verdana" w:hAnsi="Verdana" w:cs="HelveticaNeue-Light"/>
          <w:sz w:val="20"/>
        </w:rPr>
        <w:t>Guidelines and acknowledge that signin</w:t>
      </w:r>
      <w:r w:rsidR="007A0FBF">
        <w:rPr>
          <w:rFonts w:ascii="Verdana" w:hAnsi="Verdana" w:cs="HelveticaNeue-Light"/>
          <w:sz w:val="20"/>
        </w:rPr>
        <w:t>g this application commits the C</w:t>
      </w:r>
      <w:r>
        <w:rPr>
          <w:rFonts w:ascii="Verdana" w:hAnsi="Verdana" w:cs="HelveticaNeue-Light"/>
          <w:sz w:val="20"/>
        </w:rPr>
        <w:t>hurch to abiding by the terms and conditions of these Guidelines.</w:t>
      </w:r>
    </w:p>
    <w:p w14:paraId="3B14BD4F" w14:textId="77777777" w:rsidR="00BD7623" w:rsidRPr="006B20B7" w:rsidRDefault="000F4465" w:rsidP="006B20B7">
      <w:p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Neue-Light"/>
          <w:i/>
          <w:color w:val="000000"/>
          <w:sz w:val="20"/>
        </w:rPr>
      </w:pPr>
      <w:r>
        <w:rPr>
          <w:rFonts w:ascii="Verdana" w:hAnsi="Verdana" w:cs="HelveticaNeue-Light"/>
          <w:i/>
          <w:color w:val="000000"/>
          <w:sz w:val="20"/>
        </w:rPr>
        <w:t xml:space="preserve">To be signed by a person with the </w:t>
      </w:r>
      <w:r w:rsidR="0001730E" w:rsidRPr="006B20B7">
        <w:rPr>
          <w:rFonts w:ascii="Verdana" w:hAnsi="Verdana" w:cs="HelveticaNeue-Light"/>
          <w:i/>
          <w:color w:val="000000"/>
          <w:sz w:val="20"/>
        </w:rPr>
        <w:t xml:space="preserve">authority to apply - i.e. </w:t>
      </w:r>
      <w:r>
        <w:rPr>
          <w:rFonts w:ascii="Verdana" w:hAnsi="Verdana" w:cs="HelveticaNeue-Light"/>
          <w:i/>
          <w:color w:val="000000"/>
          <w:sz w:val="20"/>
        </w:rPr>
        <w:t>Elder/Leader/</w:t>
      </w:r>
      <w:r w:rsidR="00AC7798">
        <w:rPr>
          <w:rFonts w:ascii="Verdana" w:hAnsi="Verdana" w:cs="HelveticaNeue-Light"/>
          <w:i/>
          <w:color w:val="000000"/>
          <w:sz w:val="20"/>
        </w:rPr>
        <w:t>Pastor.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2"/>
        <w:gridCol w:w="5897"/>
      </w:tblGrid>
      <w:tr w:rsidR="0001730E" w:rsidRPr="006B20B7" w14:paraId="4E4F995F" w14:textId="77777777" w:rsidTr="002312A6">
        <w:trPr>
          <w:trHeight w:val="510"/>
          <w:jc w:val="center"/>
        </w:trPr>
        <w:tc>
          <w:tcPr>
            <w:tcW w:w="3652" w:type="dxa"/>
            <w:vAlign w:val="center"/>
          </w:tcPr>
          <w:p w14:paraId="25AF484F" w14:textId="77777777" w:rsidR="0001730E" w:rsidRPr="006B20B7" w:rsidRDefault="0001730E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Neue-Bold"/>
                <w:b/>
                <w:bCs/>
                <w:color w:val="000000"/>
                <w:sz w:val="20"/>
              </w:rPr>
            </w:pPr>
            <w:r w:rsidRPr="006B20B7">
              <w:rPr>
                <w:rFonts w:ascii="Verdana" w:hAnsi="Verdana" w:cs="HelveticaNeue-Bold"/>
                <w:b/>
                <w:bCs/>
                <w:color w:val="000000"/>
                <w:sz w:val="20"/>
              </w:rPr>
              <w:t>Date</w:t>
            </w:r>
          </w:p>
        </w:tc>
        <w:tc>
          <w:tcPr>
            <w:tcW w:w="5897" w:type="dxa"/>
            <w:vAlign w:val="center"/>
          </w:tcPr>
          <w:p w14:paraId="5075B28D" w14:textId="77777777" w:rsidR="0001730E" w:rsidRPr="00DB578F" w:rsidRDefault="0001730E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Neue-Bold"/>
                <w:bCs/>
                <w:color w:val="000000"/>
                <w:sz w:val="20"/>
              </w:rPr>
            </w:pPr>
          </w:p>
        </w:tc>
      </w:tr>
      <w:tr w:rsidR="0001730E" w:rsidRPr="006B20B7" w14:paraId="605F1548" w14:textId="77777777" w:rsidTr="002312A6">
        <w:trPr>
          <w:trHeight w:val="510"/>
          <w:jc w:val="center"/>
        </w:trPr>
        <w:tc>
          <w:tcPr>
            <w:tcW w:w="3652" w:type="dxa"/>
            <w:vAlign w:val="center"/>
          </w:tcPr>
          <w:p w14:paraId="5EBBBCA8" w14:textId="77777777" w:rsidR="0001730E" w:rsidRPr="006B20B7" w:rsidRDefault="0001730E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Neue-Bold"/>
                <w:b/>
                <w:bCs/>
                <w:color w:val="000000"/>
                <w:sz w:val="20"/>
              </w:rPr>
            </w:pPr>
            <w:r w:rsidRPr="006B20B7">
              <w:rPr>
                <w:rFonts w:ascii="Verdana" w:hAnsi="Verdana" w:cs="HelveticaNeue-Bold"/>
                <w:b/>
                <w:bCs/>
                <w:color w:val="000000"/>
                <w:sz w:val="20"/>
              </w:rPr>
              <w:t>Name in full</w:t>
            </w:r>
          </w:p>
        </w:tc>
        <w:tc>
          <w:tcPr>
            <w:tcW w:w="5897" w:type="dxa"/>
            <w:vAlign w:val="center"/>
          </w:tcPr>
          <w:p w14:paraId="63416F7E" w14:textId="77777777" w:rsidR="0001730E" w:rsidRPr="00DB578F" w:rsidRDefault="0001730E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Neue-Bold"/>
                <w:bCs/>
                <w:color w:val="000000"/>
                <w:sz w:val="20"/>
              </w:rPr>
            </w:pPr>
          </w:p>
        </w:tc>
      </w:tr>
      <w:tr w:rsidR="0001730E" w:rsidRPr="006B20B7" w14:paraId="08620EB7" w14:textId="77777777" w:rsidTr="002312A6">
        <w:trPr>
          <w:trHeight w:val="510"/>
          <w:jc w:val="center"/>
        </w:trPr>
        <w:tc>
          <w:tcPr>
            <w:tcW w:w="3652" w:type="dxa"/>
            <w:vAlign w:val="center"/>
          </w:tcPr>
          <w:p w14:paraId="3AC04333" w14:textId="77777777" w:rsidR="0001730E" w:rsidRPr="006B20B7" w:rsidRDefault="0001730E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Neue-Bold"/>
                <w:b/>
                <w:bCs/>
                <w:color w:val="000000"/>
                <w:sz w:val="20"/>
              </w:rPr>
            </w:pPr>
            <w:r w:rsidRPr="006B20B7">
              <w:rPr>
                <w:rFonts w:ascii="Verdana" w:hAnsi="Verdana" w:cs="HelveticaNeue-Bold"/>
                <w:b/>
                <w:bCs/>
                <w:color w:val="000000"/>
                <w:sz w:val="20"/>
              </w:rPr>
              <w:t>Position</w:t>
            </w:r>
          </w:p>
        </w:tc>
        <w:tc>
          <w:tcPr>
            <w:tcW w:w="5897" w:type="dxa"/>
            <w:vAlign w:val="center"/>
          </w:tcPr>
          <w:p w14:paraId="7CDEBF69" w14:textId="77777777" w:rsidR="0001730E" w:rsidRPr="00DB578F" w:rsidRDefault="0001730E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Neue-Bold"/>
                <w:bCs/>
                <w:color w:val="000000"/>
                <w:sz w:val="20"/>
              </w:rPr>
            </w:pPr>
          </w:p>
        </w:tc>
      </w:tr>
      <w:tr w:rsidR="0001730E" w:rsidRPr="006B20B7" w14:paraId="3D093D37" w14:textId="77777777" w:rsidTr="002312A6">
        <w:trPr>
          <w:trHeight w:val="510"/>
          <w:jc w:val="center"/>
        </w:trPr>
        <w:tc>
          <w:tcPr>
            <w:tcW w:w="3652" w:type="dxa"/>
            <w:vAlign w:val="center"/>
          </w:tcPr>
          <w:p w14:paraId="34DB47CA" w14:textId="77777777" w:rsidR="0001730E" w:rsidRPr="006B20B7" w:rsidRDefault="0001730E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Neue-Bold"/>
                <w:b/>
                <w:bCs/>
                <w:color w:val="000000"/>
                <w:sz w:val="20"/>
              </w:rPr>
            </w:pPr>
            <w:r w:rsidRPr="006B20B7">
              <w:rPr>
                <w:rFonts w:ascii="Verdana" w:hAnsi="Verdana" w:cs="HelveticaNeue-Bold"/>
                <w:b/>
                <w:bCs/>
                <w:color w:val="000000"/>
                <w:sz w:val="20"/>
              </w:rPr>
              <w:t>Signature</w:t>
            </w:r>
          </w:p>
        </w:tc>
        <w:tc>
          <w:tcPr>
            <w:tcW w:w="5897" w:type="dxa"/>
            <w:vAlign w:val="center"/>
          </w:tcPr>
          <w:p w14:paraId="5B5DEAE5" w14:textId="77777777" w:rsidR="0001730E" w:rsidRPr="00DB578F" w:rsidRDefault="0001730E" w:rsidP="000F4465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Neue-Bold"/>
                <w:bCs/>
                <w:color w:val="000000"/>
                <w:sz w:val="20"/>
              </w:rPr>
            </w:pPr>
          </w:p>
        </w:tc>
      </w:tr>
    </w:tbl>
    <w:p w14:paraId="4DDBBF1D" w14:textId="77777777" w:rsidR="009A5928" w:rsidRDefault="009A5928" w:rsidP="00DB0693">
      <w:pPr>
        <w:pStyle w:val="Heading30"/>
        <w:pBdr>
          <w:bottom w:val="none" w:sz="0" w:space="0" w:color="auto"/>
        </w:pBdr>
        <w:spacing w:before="120" w:line="288" w:lineRule="auto"/>
        <w:jc w:val="both"/>
        <w:rPr>
          <w:rFonts w:ascii="Verdana" w:hAnsi="Verdana"/>
          <w:b/>
          <w:sz w:val="20"/>
          <w:szCs w:val="20"/>
        </w:rPr>
      </w:pPr>
    </w:p>
    <w:p w14:paraId="267E41A5" w14:textId="2B649CAF" w:rsidR="00BD7623" w:rsidRDefault="009D1B9C" w:rsidP="00DB0693">
      <w:pPr>
        <w:pStyle w:val="Heading30"/>
        <w:pBdr>
          <w:bottom w:val="none" w:sz="0" w:space="0" w:color="auto"/>
        </w:pBdr>
        <w:spacing w:before="120" w:line="288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Church Applicant</w:t>
      </w:r>
      <w:r w:rsidR="008A136A">
        <w:rPr>
          <w:rFonts w:ascii="Verdana" w:hAnsi="Verdana"/>
          <w:b/>
          <w:sz w:val="20"/>
          <w:szCs w:val="20"/>
        </w:rPr>
        <w:t>:</w:t>
      </w:r>
      <w:r w:rsidR="00DB0693">
        <w:rPr>
          <w:rFonts w:ascii="Verdana" w:hAnsi="Verdana"/>
          <w:b/>
          <w:sz w:val="20"/>
          <w:szCs w:val="20"/>
        </w:rPr>
        <w:t xml:space="preserve"> </w:t>
      </w:r>
    </w:p>
    <w:p w14:paraId="54A9288A" w14:textId="77777777" w:rsidR="0001730E" w:rsidRDefault="0001730E" w:rsidP="00BD7623">
      <w:pPr>
        <w:pStyle w:val="Heading30"/>
        <w:numPr>
          <w:ilvl w:val="0"/>
          <w:numId w:val="28"/>
        </w:numPr>
        <w:pBdr>
          <w:bottom w:val="none" w:sz="0" w:space="0" w:color="auto"/>
        </w:pBdr>
        <w:spacing w:before="120" w:line="288" w:lineRule="auto"/>
        <w:jc w:val="both"/>
        <w:rPr>
          <w:rFonts w:ascii="Verdana" w:hAnsi="Verdana" w:cs="HelveticaNeue-Light"/>
          <w:sz w:val="20"/>
        </w:rPr>
      </w:pPr>
      <w:r w:rsidRPr="006B20B7">
        <w:rPr>
          <w:rFonts w:ascii="Verdana" w:hAnsi="Verdana" w:cs="HelveticaNeue-Light"/>
          <w:sz w:val="20"/>
        </w:rPr>
        <w:t>I state that the information supplied by me is true and correct.</w:t>
      </w:r>
    </w:p>
    <w:p w14:paraId="7885088D" w14:textId="77777777" w:rsidR="00BD7623" w:rsidRDefault="00BD7623" w:rsidP="00BD7623">
      <w:pPr>
        <w:numPr>
          <w:ilvl w:val="0"/>
          <w:numId w:val="27"/>
        </w:num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Neue-Light"/>
          <w:sz w:val="20"/>
        </w:rPr>
      </w:pPr>
      <w:r>
        <w:rPr>
          <w:rFonts w:ascii="Verdana" w:hAnsi="Verdana" w:cs="HelveticaNeue-Light"/>
          <w:sz w:val="20"/>
        </w:rPr>
        <w:t xml:space="preserve">I have read </w:t>
      </w:r>
      <w:proofErr w:type="spellStart"/>
      <w:r>
        <w:rPr>
          <w:rFonts w:ascii="Verdana" w:hAnsi="Verdana" w:cs="HelveticaNeue-Light"/>
          <w:sz w:val="20"/>
        </w:rPr>
        <w:t>CCCVaT’s</w:t>
      </w:r>
      <w:proofErr w:type="spellEnd"/>
      <w:r>
        <w:rPr>
          <w:rFonts w:ascii="Verdana" w:hAnsi="Verdana" w:cs="HelveticaNeue-Light"/>
          <w:sz w:val="20"/>
        </w:rPr>
        <w:t xml:space="preserve"> </w:t>
      </w:r>
      <w:r w:rsidR="007A0FBF">
        <w:rPr>
          <w:rFonts w:ascii="Verdana" w:hAnsi="Verdana" w:cs="HelveticaNeue-Light"/>
          <w:sz w:val="20"/>
        </w:rPr>
        <w:t xml:space="preserve">PEG </w:t>
      </w:r>
      <w:r>
        <w:rPr>
          <w:rFonts w:ascii="Verdana" w:hAnsi="Verdana" w:cs="HelveticaNeue-Light"/>
          <w:sz w:val="20"/>
        </w:rPr>
        <w:t xml:space="preserve">Guidelines and acknowledge that signing this application commits </w:t>
      </w:r>
      <w:r w:rsidR="00F847E5">
        <w:rPr>
          <w:rFonts w:ascii="Verdana" w:hAnsi="Verdana" w:cs="HelveticaNeue-Light"/>
          <w:sz w:val="20"/>
        </w:rPr>
        <w:t>me</w:t>
      </w:r>
      <w:r>
        <w:rPr>
          <w:rFonts w:ascii="Verdana" w:hAnsi="Verdana" w:cs="HelveticaNeue-Light"/>
          <w:sz w:val="20"/>
        </w:rPr>
        <w:t xml:space="preserve"> to abiding by the terms and conditions of these Guidelines.</w:t>
      </w:r>
    </w:p>
    <w:p w14:paraId="22A601EF" w14:textId="79CBC2AD" w:rsidR="0001730E" w:rsidRDefault="00AC7798" w:rsidP="006B20B7">
      <w:p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 w:cs="HelveticaNeue-Light"/>
          <w:i/>
          <w:color w:val="000000"/>
          <w:sz w:val="20"/>
        </w:rPr>
      </w:pPr>
      <w:r>
        <w:rPr>
          <w:rFonts w:ascii="Verdana" w:hAnsi="Verdana" w:cs="HelveticaNeue-Light"/>
          <w:i/>
          <w:color w:val="000000"/>
          <w:sz w:val="20"/>
        </w:rPr>
        <w:t xml:space="preserve">To be signed by the </w:t>
      </w:r>
      <w:r w:rsidR="009D1B9C">
        <w:rPr>
          <w:rFonts w:ascii="Verdana" w:hAnsi="Verdana" w:cs="HelveticaNeue-Light"/>
          <w:i/>
          <w:color w:val="000000"/>
          <w:sz w:val="20"/>
        </w:rPr>
        <w:t xml:space="preserve">Church Applicant </w:t>
      </w:r>
      <w:r>
        <w:rPr>
          <w:rFonts w:ascii="Verdana" w:hAnsi="Verdana" w:cs="HelveticaNeue-Light"/>
          <w:i/>
          <w:color w:val="000000"/>
          <w:sz w:val="20"/>
        </w:rPr>
        <w:t>in the presence of the church signatory</w:t>
      </w:r>
      <w:r w:rsidR="0001730E" w:rsidRPr="006B20B7">
        <w:rPr>
          <w:rFonts w:ascii="Verdana" w:hAnsi="Verdana" w:cs="HelveticaNeue-Light"/>
          <w:i/>
          <w:color w:val="000000"/>
          <w:sz w:val="20"/>
        </w:rPr>
        <w:t>.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87"/>
        <w:gridCol w:w="5739"/>
      </w:tblGrid>
      <w:tr w:rsidR="0001730E" w:rsidRPr="006B20B7" w14:paraId="4016A858" w14:textId="77777777" w:rsidTr="002312A6">
        <w:trPr>
          <w:trHeight w:val="510"/>
        </w:trPr>
        <w:tc>
          <w:tcPr>
            <w:tcW w:w="3587" w:type="dxa"/>
            <w:vAlign w:val="center"/>
          </w:tcPr>
          <w:p w14:paraId="55A4F947" w14:textId="77777777" w:rsidR="0001730E" w:rsidRPr="006B20B7" w:rsidRDefault="0001730E" w:rsidP="001943ED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Neue-Bold"/>
                <w:b/>
                <w:bCs/>
                <w:color w:val="000000"/>
                <w:sz w:val="20"/>
              </w:rPr>
            </w:pPr>
            <w:r w:rsidRPr="006B20B7">
              <w:rPr>
                <w:rFonts w:ascii="Verdana" w:hAnsi="Verdana" w:cs="HelveticaNeue-Bold"/>
                <w:b/>
                <w:bCs/>
                <w:color w:val="000000"/>
                <w:sz w:val="20"/>
              </w:rPr>
              <w:t>Date</w:t>
            </w:r>
          </w:p>
        </w:tc>
        <w:tc>
          <w:tcPr>
            <w:tcW w:w="5739" w:type="dxa"/>
            <w:vAlign w:val="center"/>
          </w:tcPr>
          <w:p w14:paraId="34FBEF43" w14:textId="77777777" w:rsidR="0001730E" w:rsidRPr="00DB578F" w:rsidRDefault="0001730E" w:rsidP="001943ED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Neue-Bold"/>
                <w:bCs/>
                <w:color w:val="000000"/>
                <w:sz w:val="20"/>
              </w:rPr>
            </w:pPr>
          </w:p>
        </w:tc>
      </w:tr>
      <w:tr w:rsidR="0001730E" w:rsidRPr="006B20B7" w14:paraId="6B9EB759" w14:textId="77777777" w:rsidTr="002312A6">
        <w:trPr>
          <w:trHeight w:val="510"/>
        </w:trPr>
        <w:tc>
          <w:tcPr>
            <w:tcW w:w="3587" w:type="dxa"/>
            <w:vAlign w:val="center"/>
          </w:tcPr>
          <w:p w14:paraId="40450AFD" w14:textId="77777777" w:rsidR="0001730E" w:rsidRPr="006B20B7" w:rsidRDefault="0001730E" w:rsidP="001943ED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Neue-Bold"/>
                <w:b/>
                <w:bCs/>
                <w:color w:val="000000"/>
                <w:sz w:val="20"/>
              </w:rPr>
            </w:pPr>
            <w:r w:rsidRPr="006B20B7">
              <w:rPr>
                <w:rFonts w:ascii="Verdana" w:hAnsi="Verdana" w:cs="HelveticaNeue-Bold"/>
                <w:b/>
                <w:bCs/>
                <w:color w:val="000000"/>
                <w:sz w:val="20"/>
              </w:rPr>
              <w:t>Name in full</w:t>
            </w:r>
          </w:p>
        </w:tc>
        <w:tc>
          <w:tcPr>
            <w:tcW w:w="5739" w:type="dxa"/>
            <w:vAlign w:val="center"/>
          </w:tcPr>
          <w:p w14:paraId="33C36FA4" w14:textId="77777777" w:rsidR="0001730E" w:rsidRPr="00DB578F" w:rsidRDefault="0001730E" w:rsidP="001943ED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Neue-Bold"/>
                <w:bCs/>
                <w:color w:val="000000"/>
                <w:sz w:val="20"/>
              </w:rPr>
            </w:pPr>
          </w:p>
        </w:tc>
      </w:tr>
      <w:tr w:rsidR="0001730E" w:rsidRPr="006B20B7" w14:paraId="03BC8D08" w14:textId="77777777" w:rsidTr="002312A6">
        <w:trPr>
          <w:trHeight w:val="510"/>
        </w:trPr>
        <w:tc>
          <w:tcPr>
            <w:tcW w:w="3587" w:type="dxa"/>
            <w:vAlign w:val="center"/>
          </w:tcPr>
          <w:p w14:paraId="42ECCA31" w14:textId="77777777" w:rsidR="0001730E" w:rsidRPr="006B20B7" w:rsidRDefault="0001730E" w:rsidP="001943ED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Neue-Bold"/>
                <w:b/>
                <w:bCs/>
                <w:color w:val="000000"/>
                <w:sz w:val="20"/>
              </w:rPr>
            </w:pPr>
            <w:r w:rsidRPr="006B20B7">
              <w:rPr>
                <w:rFonts w:ascii="Verdana" w:hAnsi="Verdana" w:cs="HelveticaNeue-Bold"/>
                <w:b/>
                <w:bCs/>
                <w:color w:val="000000"/>
                <w:sz w:val="20"/>
              </w:rPr>
              <w:t>Signature</w:t>
            </w:r>
          </w:p>
        </w:tc>
        <w:tc>
          <w:tcPr>
            <w:tcW w:w="5739" w:type="dxa"/>
            <w:vAlign w:val="center"/>
          </w:tcPr>
          <w:p w14:paraId="11159332" w14:textId="77777777" w:rsidR="0001730E" w:rsidRPr="006B20B7" w:rsidRDefault="0001730E" w:rsidP="001943ED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="Verdana" w:hAnsi="Verdana" w:cs="HelveticaNeue-Bold"/>
                <w:b/>
                <w:bCs/>
                <w:color w:val="000000"/>
                <w:sz w:val="20"/>
              </w:rPr>
            </w:pPr>
          </w:p>
        </w:tc>
      </w:tr>
    </w:tbl>
    <w:p w14:paraId="737B114B" w14:textId="77777777" w:rsidR="001943ED" w:rsidRDefault="001943ED" w:rsidP="006B20B7">
      <w:pPr>
        <w:autoSpaceDE w:val="0"/>
        <w:autoSpaceDN w:val="0"/>
        <w:adjustRightInd w:val="0"/>
        <w:spacing w:before="0" w:after="0" w:line="288" w:lineRule="auto"/>
        <w:jc w:val="both"/>
        <w:rPr>
          <w:rStyle w:val="SubtleEmphasis"/>
          <w:rFonts w:ascii="Verdana" w:hAnsi="Verdana"/>
          <w:b/>
          <w:i w:val="0"/>
          <w:sz w:val="20"/>
        </w:rPr>
      </w:pPr>
    </w:p>
    <w:p w14:paraId="53535C96" w14:textId="77777777" w:rsidR="00CF23F3" w:rsidRPr="006B20B7" w:rsidRDefault="007A6E51" w:rsidP="006B20B7">
      <w:pPr>
        <w:autoSpaceDE w:val="0"/>
        <w:autoSpaceDN w:val="0"/>
        <w:adjustRightInd w:val="0"/>
        <w:spacing w:before="0" w:after="0" w:line="288" w:lineRule="auto"/>
        <w:jc w:val="both"/>
        <w:rPr>
          <w:rStyle w:val="SubtleEmphasis"/>
          <w:rFonts w:ascii="Verdana" w:hAnsi="Verdana"/>
          <w:sz w:val="20"/>
        </w:rPr>
      </w:pPr>
      <w:r>
        <w:rPr>
          <w:rStyle w:val="SubtleEmphasis"/>
          <w:rFonts w:ascii="Verdana" w:hAnsi="Verdana"/>
          <w:b/>
          <w:i w:val="0"/>
          <w:sz w:val="20"/>
        </w:rPr>
        <w:t>For enquires</w:t>
      </w:r>
      <w:r w:rsidR="007F14C2">
        <w:rPr>
          <w:rStyle w:val="SubtleEmphasis"/>
          <w:rFonts w:ascii="Verdana" w:hAnsi="Verdana"/>
          <w:b/>
          <w:i w:val="0"/>
          <w:sz w:val="20"/>
        </w:rPr>
        <w:t>,</w:t>
      </w:r>
      <w:r w:rsidR="00CF23F3" w:rsidRPr="00CF23F3">
        <w:rPr>
          <w:rStyle w:val="SubtleEmphasis"/>
          <w:rFonts w:ascii="Verdana" w:hAnsi="Verdana"/>
          <w:b/>
          <w:i w:val="0"/>
          <w:sz w:val="20"/>
        </w:rPr>
        <w:t xml:space="preserve"> contact</w:t>
      </w:r>
      <w:r w:rsidR="00CF23F3">
        <w:rPr>
          <w:rStyle w:val="SubtleEmphasis"/>
          <w:rFonts w:ascii="Verdana" w:hAnsi="Verdana"/>
          <w:b/>
          <w:i w:val="0"/>
          <w:sz w:val="20"/>
        </w:rPr>
        <w:t>:</w:t>
      </w:r>
      <w:r w:rsidR="00CF23F3">
        <w:rPr>
          <w:rStyle w:val="SubtleEmphasis"/>
          <w:rFonts w:ascii="Verdana" w:hAnsi="Verdana"/>
          <w:sz w:val="20"/>
        </w:rPr>
        <w:t xml:space="preserve"> </w:t>
      </w:r>
      <w:r>
        <w:rPr>
          <w:rStyle w:val="SubtleEmphasis"/>
          <w:rFonts w:ascii="Verdana" w:hAnsi="Verdana"/>
          <w:sz w:val="20"/>
        </w:rPr>
        <w:tab/>
      </w:r>
      <w:r>
        <w:rPr>
          <w:rStyle w:val="SubtleEmphasis"/>
          <w:rFonts w:ascii="Verdana" w:hAnsi="Verdana"/>
          <w:sz w:val="20"/>
        </w:rPr>
        <w:tab/>
      </w:r>
      <w:r>
        <w:rPr>
          <w:rStyle w:val="SubtleEmphasis"/>
          <w:rFonts w:ascii="Verdana" w:hAnsi="Verdana"/>
          <w:sz w:val="20"/>
        </w:rPr>
        <w:tab/>
      </w:r>
      <w:r>
        <w:rPr>
          <w:rStyle w:val="SubtleEmphasis"/>
          <w:rFonts w:ascii="Verdana" w:hAnsi="Verdana"/>
          <w:sz w:val="20"/>
        </w:rPr>
        <w:tab/>
      </w:r>
      <w:r w:rsidR="00CF23F3" w:rsidRPr="00CF23F3">
        <w:rPr>
          <w:rStyle w:val="SubtleEmphasis"/>
          <w:rFonts w:ascii="Verdana" w:hAnsi="Verdana"/>
          <w:i w:val="0"/>
          <w:sz w:val="20"/>
        </w:rPr>
        <w:t>Paul Gould</w:t>
      </w:r>
      <w:r w:rsidR="003E76C5">
        <w:rPr>
          <w:rStyle w:val="SubtleEmphasis"/>
          <w:rFonts w:ascii="Verdana" w:hAnsi="Verdana"/>
          <w:i w:val="0"/>
          <w:sz w:val="20"/>
        </w:rPr>
        <w:t xml:space="preserve"> 03 9894 1796</w:t>
      </w:r>
    </w:p>
    <w:p w14:paraId="4013C786" w14:textId="77777777" w:rsidR="00215E7B" w:rsidRDefault="00B832DE" w:rsidP="006B20B7">
      <w:pPr>
        <w:autoSpaceDE w:val="0"/>
        <w:autoSpaceDN w:val="0"/>
        <w:adjustRightInd w:val="0"/>
        <w:spacing w:before="0" w:after="0" w:line="288" w:lineRule="auto"/>
        <w:jc w:val="both"/>
        <w:rPr>
          <w:rStyle w:val="Hyperlink"/>
          <w:rFonts w:ascii="Verdana" w:hAnsi="Verdana"/>
          <w:sz w:val="20"/>
        </w:rPr>
      </w:pPr>
      <w:r w:rsidRPr="00CF23F3">
        <w:rPr>
          <w:rStyle w:val="SubtleEmphasis"/>
          <w:rFonts w:ascii="Verdana" w:hAnsi="Verdana"/>
          <w:b/>
          <w:i w:val="0"/>
          <w:sz w:val="20"/>
        </w:rPr>
        <w:t xml:space="preserve">Complete </w:t>
      </w:r>
      <w:r w:rsidR="00CF23F3">
        <w:rPr>
          <w:rStyle w:val="SubtleEmphasis"/>
          <w:rFonts w:ascii="Verdana" w:hAnsi="Verdana"/>
          <w:b/>
          <w:i w:val="0"/>
          <w:sz w:val="20"/>
        </w:rPr>
        <w:t xml:space="preserve">the application </w:t>
      </w:r>
      <w:r w:rsidRPr="00CF23F3">
        <w:rPr>
          <w:rStyle w:val="SubtleEmphasis"/>
          <w:rFonts w:ascii="Verdana" w:hAnsi="Verdana"/>
          <w:b/>
          <w:i w:val="0"/>
          <w:sz w:val="20"/>
        </w:rPr>
        <w:t>and email to:</w:t>
      </w:r>
      <w:r w:rsidR="008A136A" w:rsidRPr="00CF23F3">
        <w:rPr>
          <w:rStyle w:val="SubtleEmphasis"/>
          <w:rFonts w:ascii="Verdana" w:hAnsi="Verdana"/>
          <w:i w:val="0"/>
          <w:sz w:val="20"/>
        </w:rPr>
        <w:t xml:space="preserve"> </w:t>
      </w:r>
      <w:r w:rsidR="00DB0693">
        <w:rPr>
          <w:rStyle w:val="SubtleEmphasis"/>
          <w:rFonts w:ascii="Verdana" w:hAnsi="Verdana"/>
          <w:sz w:val="20"/>
        </w:rPr>
        <w:tab/>
      </w:r>
      <w:hyperlink r:id="rId10" w:history="1">
        <w:r w:rsidR="003E76C5" w:rsidRPr="00FB7A0C">
          <w:rPr>
            <w:rStyle w:val="Hyperlink"/>
            <w:rFonts w:ascii="Verdana" w:hAnsi="Verdana"/>
            <w:sz w:val="20"/>
          </w:rPr>
          <w:t>office@cccvat.com.au</w:t>
        </w:r>
      </w:hyperlink>
    </w:p>
    <w:p w14:paraId="51DA4222" w14:textId="36D89AB8" w:rsidR="00EF2925" w:rsidRDefault="00DB0693" w:rsidP="00721A2F">
      <w:pPr>
        <w:autoSpaceDE w:val="0"/>
        <w:autoSpaceDN w:val="0"/>
        <w:adjustRightInd w:val="0"/>
        <w:spacing w:before="0" w:after="0" w:line="288" w:lineRule="auto"/>
        <w:jc w:val="both"/>
        <w:rPr>
          <w:rStyle w:val="Hyperlink"/>
          <w:rFonts w:ascii="Verdana" w:hAnsi="Verdana"/>
          <w:color w:val="000000" w:themeColor="text1"/>
          <w:sz w:val="20"/>
          <w:u w:val="none"/>
        </w:rPr>
      </w:pPr>
      <w:r w:rsidRPr="00DB0693">
        <w:rPr>
          <w:rStyle w:val="Hyperlink"/>
          <w:rFonts w:ascii="Verdana" w:hAnsi="Verdana"/>
          <w:b/>
          <w:color w:val="000000" w:themeColor="text1"/>
          <w:sz w:val="20"/>
          <w:u w:val="none"/>
        </w:rPr>
        <w:t>Or post to</w:t>
      </w:r>
      <w:r w:rsidR="00CF23F3" w:rsidRPr="00CF23F3">
        <w:rPr>
          <w:rStyle w:val="Hyperlink"/>
          <w:rFonts w:ascii="Verdana" w:hAnsi="Verdana"/>
          <w:b/>
          <w:color w:val="000000" w:themeColor="text1"/>
          <w:sz w:val="20"/>
          <w:u w:val="none"/>
        </w:rPr>
        <w:t xml:space="preserve">: </w:t>
      </w:r>
      <w:r w:rsidR="007A6E51">
        <w:rPr>
          <w:rStyle w:val="Hyperlink"/>
          <w:rFonts w:ascii="Verdana" w:hAnsi="Verdana"/>
          <w:b/>
          <w:color w:val="000000" w:themeColor="text1"/>
          <w:sz w:val="20"/>
          <w:u w:val="none"/>
        </w:rPr>
        <w:tab/>
      </w:r>
      <w:r w:rsidR="007A6E51">
        <w:rPr>
          <w:rStyle w:val="Hyperlink"/>
          <w:rFonts w:ascii="Verdana" w:hAnsi="Verdana"/>
          <w:b/>
          <w:color w:val="000000" w:themeColor="text1"/>
          <w:sz w:val="20"/>
          <w:u w:val="none"/>
        </w:rPr>
        <w:tab/>
      </w:r>
      <w:r w:rsidR="007A6E51">
        <w:rPr>
          <w:rStyle w:val="Hyperlink"/>
          <w:rFonts w:ascii="Verdana" w:hAnsi="Verdana"/>
          <w:b/>
          <w:color w:val="000000" w:themeColor="text1"/>
          <w:sz w:val="20"/>
          <w:u w:val="none"/>
        </w:rPr>
        <w:tab/>
      </w:r>
      <w:r w:rsidR="007A6E51">
        <w:rPr>
          <w:rStyle w:val="Hyperlink"/>
          <w:rFonts w:ascii="Verdana" w:hAnsi="Verdana"/>
          <w:b/>
          <w:color w:val="000000" w:themeColor="text1"/>
          <w:sz w:val="20"/>
          <w:u w:val="none"/>
        </w:rPr>
        <w:tab/>
      </w:r>
      <w:r w:rsidR="007A6E51">
        <w:rPr>
          <w:rStyle w:val="Hyperlink"/>
          <w:rFonts w:ascii="Verdana" w:hAnsi="Verdana"/>
          <w:b/>
          <w:color w:val="000000" w:themeColor="text1"/>
          <w:sz w:val="20"/>
          <w:u w:val="none"/>
        </w:rPr>
        <w:tab/>
      </w:r>
      <w:r w:rsidR="007A6E51">
        <w:rPr>
          <w:rStyle w:val="Hyperlink"/>
          <w:rFonts w:ascii="Verdana" w:hAnsi="Verdana"/>
          <w:b/>
          <w:color w:val="000000" w:themeColor="text1"/>
          <w:sz w:val="20"/>
          <w:u w:val="none"/>
        </w:rPr>
        <w:tab/>
      </w:r>
      <w:r>
        <w:rPr>
          <w:rStyle w:val="Hyperlink"/>
          <w:rFonts w:ascii="Verdana" w:hAnsi="Verdana"/>
          <w:color w:val="000000" w:themeColor="text1"/>
          <w:sz w:val="20"/>
          <w:u w:val="none"/>
        </w:rPr>
        <w:t xml:space="preserve">CCCVaT </w:t>
      </w:r>
      <w:r w:rsidR="009D1B9C">
        <w:rPr>
          <w:rStyle w:val="Hyperlink"/>
          <w:rFonts w:ascii="Verdana" w:hAnsi="Verdana"/>
          <w:color w:val="000000" w:themeColor="text1"/>
          <w:sz w:val="20"/>
          <w:u w:val="none"/>
        </w:rPr>
        <w:t>MINISTRIES LTD</w:t>
      </w:r>
    </w:p>
    <w:p w14:paraId="58EECDC1" w14:textId="1051892A" w:rsidR="009D1B9C" w:rsidRPr="00291486" w:rsidRDefault="009D1B9C" w:rsidP="00721A2F">
      <w:pPr>
        <w:autoSpaceDE w:val="0"/>
        <w:autoSpaceDN w:val="0"/>
        <w:adjustRightInd w:val="0"/>
        <w:spacing w:before="0" w:after="0" w:line="288" w:lineRule="auto"/>
        <w:jc w:val="both"/>
        <w:rPr>
          <w:rFonts w:ascii="Verdana" w:hAnsi="Verdana"/>
          <w:sz w:val="20"/>
        </w:rPr>
      </w:pPr>
      <w:r>
        <w:rPr>
          <w:rStyle w:val="Hyperlink"/>
          <w:rFonts w:ascii="Verdana" w:hAnsi="Verdana"/>
          <w:color w:val="000000" w:themeColor="text1"/>
          <w:sz w:val="20"/>
          <w:u w:val="none"/>
        </w:rPr>
        <w:tab/>
      </w:r>
      <w:r>
        <w:rPr>
          <w:rStyle w:val="Hyperlink"/>
          <w:rFonts w:ascii="Verdana" w:hAnsi="Verdana"/>
          <w:color w:val="000000" w:themeColor="text1"/>
          <w:sz w:val="20"/>
          <w:u w:val="none"/>
        </w:rPr>
        <w:tab/>
      </w:r>
      <w:r>
        <w:rPr>
          <w:rStyle w:val="Hyperlink"/>
          <w:rFonts w:ascii="Verdana" w:hAnsi="Verdana"/>
          <w:color w:val="000000" w:themeColor="text1"/>
          <w:sz w:val="20"/>
          <w:u w:val="none"/>
        </w:rPr>
        <w:tab/>
      </w:r>
      <w:r>
        <w:rPr>
          <w:rStyle w:val="Hyperlink"/>
          <w:rFonts w:ascii="Verdana" w:hAnsi="Verdana"/>
          <w:color w:val="000000" w:themeColor="text1"/>
          <w:sz w:val="20"/>
          <w:u w:val="none"/>
        </w:rPr>
        <w:tab/>
      </w:r>
      <w:r>
        <w:rPr>
          <w:rStyle w:val="Hyperlink"/>
          <w:rFonts w:ascii="Verdana" w:hAnsi="Verdana"/>
          <w:color w:val="000000" w:themeColor="text1"/>
          <w:sz w:val="20"/>
          <w:u w:val="none"/>
        </w:rPr>
        <w:tab/>
      </w:r>
      <w:r>
        <w:rPr>
          <w:rStyle w:val="Hyperlink"/>
          <w:rFonts w:ascii="Verdana" w:hAnsi="Verdana"/>
          <w:color w:val="000000" w:themeColor="text1"/>
          <w:sz w:val="20"/>
          <w:u w:val="none"/>
        </w:rPr>
        <w:tab/>
      </w:r>
      <w:r>
        <w:rPr>
          <w:rStyle w:val="Hyperlink"/>
          <w:rFonts w:ascii="Verdana" w:hAnsi="Verdana"/>
          <w:color w:val="000000" w:themeColor="text1"/>
          <w:sz w:val="20"/>
          <w:u w:val="none"/>
        </w:rPr>
        <w:tab/>
        <w:t>PO BOX 2624, RINGWOOD NORTH VIC 3134</w:t>
      </w:r>
    </w:p>
    <w:sectPr w:rsidR="009D1B9C" w:rsidRPr="00291486" w:rsidSect="00ED6019">
      <w:footerReference w:type="default" r:id="rId11"/>
      <w:pgSz w:w="11904" w:h="16834" w:code="9"/>
      <w:pgMar w:top="1701" w:right="851" w:bottom="851" w:left="1418" w:header="709" w:footer="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8134" w14:textId="77777777" w:rsidR="00777097" w:rsidRDefault="00777097" w:rsidP="002B0894">
      <w:r>
        <w:separator/>
      </w:r>
    </w:p>
  </w:endnote>
  <w:endnote w:type="continuationSeparator" w:id="0">
    <w:p w14:paraId="1591A71A" w14:textId="77777777" w:rsidR="00777097" w:rsidRDefault="00777097" w:rsidP="002B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Helvetica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hadows Into Light">
    <w:altName w:val="Times New Roman"/>
    <w:charset w:val="00"/>
    <w:family w:val="auto"/>
    <w:pitch w:val="variable"/>
    <w:sig w:usb0="00000001" w:usb1="5000004A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9FB2A378-A398-4151-9CEC-1AE4290CB8E6}"/>
    <w:embedBold r:id="rId2" w:fontKey="{9F7C2ADD-A2E1-474B-99B7-58DB26812ECC}"/>
    <w:embedItalic r:id="rId3" w:fontKey="{D07FF029-9F13-4089-8B83-EA4F8D848CBC}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743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70E5D56" w14:textId="77777777" w:rsidR="00654C0D" w:rsidRDefault="00654C0D" w:rsidP="00654C0D">
            <w:pPr>
              <w:pStyle w:val="Footer"/>
            </w:pPr>
            <w:r w:rsidRPr="00654C0D">
              <w:rPr>
                <w:rFonts w:ascii="Verdana" w:hAnsi="Verdana"/>
                <w:sz w:val="16"/>
                <w:szCs w:val="16"/>
              </w:rPr>
              <w:t xml:space="preserve">CCCVaT </w:t>
            </w:r>
            <w:r w:rsidR="00291486">
              <w:rPr>
                <w:rFonts w:ascii="Verdana" w:hAnsi="Verdana"/>
                <w:sz w:val="16"/>
                <w:szCs w:val="16"/>
              </w:rPr>
              <w:t>– Pastoral Equipp</w:t>
            </w:r>
            <w:r w:rsidR="001152F6">
              <w:rPr>
                <w:rFonts w:ascii="Verdana" w:hAnsi="Verdana"/>
                <w:sz w:val="16"/>
                <w:szCs w:val="16"/>
              </w:rPr>
              <w:t>ing Grant [PEG] Application</w:t>
            </w:r>
            <w:r w:rsidR="001152F6">
              <w:rPr>
                <w:rFonts w:ascii="Verdana" w:hAnsi="Verdana"/>
                <w:sz w:val="16"/>
                <w:szCs w:val="16"/>
              </w:rPr>
              <w:tab/>
            </w:r>
            <w:r w:rsidR="00A154C1">
              <w:rPr>
                <w:rFonts w:ascii="Verdana" w:hAnsi="Verdana"/>
                <w:sz w:val="16"/>
                <w:szCs w:val="16"/>
              </w:rPr>
              <w:tab/>
            </w:r>
            <w:r w:rsidRPr="00654C0D">
              <w:rPr>
                <w:rFonts w:ascii="Verdana" w:hAnsi="Verdana"/>
                <w:sz w:val="16"/>
                <w:szCs w:val="16"/>
              </w:rPr>
              <w:t xml:space="preserve">Page </w:t>
            </w:r>
            <w:r w:rsidRPr="00654C0D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654C0D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PAGE </w:instrText>
            </w:r>
            <w:r w:rsidRPr="00654C0D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6D4AB1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7</w:t>
            </w:r>
            <w:r w:rsidRPr="00654C0D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654C0D">
              <w:rPr>
                <w:rFonts w:ascii="Verdana" w:hAnsi="Verdana"/>
                <w:sz w:val="16"/>
                <w:szCs w:val="16"/>
              </w:rPr>
              <w:t xml:space="preserve"> of </w:t>
            </w:r>
            <w:r w:rsidRPr="00654C0D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654C0D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NUMPAGES  </w:instrText>
            </w:r>
            <w:r w:rsidRPr="00654C0D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6D4AB1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8</w:t>
            </w:r>
            <w:r w:rsidRPr="00654C0D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A078" w14:textId="77777777" w:rsidR="00777097" w:rsidRDefault="00777097" w:rsidP="002B0894">
      <w:r>
        <w:separator/>
      </w:r>
    </w:p>
  </w:footnote>
  <w:footnote w:type="continuationSeparator" w:id="0">
    <w:p w14:paraId="6C769C4F" w14:textId="77777777" w:rsidR="00777097" w:rsidRDefault="00777097" w:rsidP="002B0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1613B2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875F8"/>
    <w:multiLevelType w:val="multilevel"/>
    <w:tmpl w:val="DA8CCD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97436"/>
    <w:multiLevelType w:val="hybridMultilevel"/>
    <w:tmpl w:val="C1F67E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F61D2"/>
    <w:multiLevelType w:val="hybridMultilevel"/>
    <w:tmpl w:val="1D222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7551"/>
    <w:multiLevelType w:val="hybridMultilevel"/>
    <w:tmpl w:val="0276E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B14B8"/>
    <w:multiLevelType w:val="hybridMultilevel"/>
    <w:tmpl w:val="1D2CA1C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B2E5B"/>
    <w:multiLevelType w:val="hybridMultilevel"/>
    <w:tmpl w:val="2A209C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F6D71"/>
    <w:multiLevelType w:val="multilevel"/>
    <w:tmpl w:val="DA8CCD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07987"/>
    <w:multiLevelType w:val="hybridMultilevel"/>
    <w:tmpl w:val="F6E2FCDE"/>
    <w:lvl w:ilvl="0" w:tplc="D51E5BF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6A0772"/>
    <w:multiLevelType w:val="multilevel"/>
    <w:tmpl w:val="7128721C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color w:val="80808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color w:val="808080"/>
        <w:sz w:val="28"/>
      </w:rPr>
    </w:lvl>
    <w:lvl w:ilvl="3">
      <w:start w:val="1"/>
      <w:numFmt w:val="bullet"/>
      <w:lvlText w:val="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color w:val="808080"/>
        <w:sz w:val="12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AC507B8"/>
    <w:multiLevelType w:val="hybridMultilevel"/>
    <w:tmpl w:val="A9662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054BA"/>
    <w:multiLevelType w:val="hybridMultilevel"/>
    <w:tmpl w:val="4E520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F38FE"/>
    <w:multiLevelType w:val="hybridMultilevel"/>
    <w:tmpl w:val="1CCC1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E51B9"/>
    <w:multiLevelType w:val="multilevel"/>
    <w:tmpl w:val="7128721C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color w:val="80808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color w:val="808080"/>
        <w:sz w:val="28"/>
      </w:rPr>
    </w:lvl>
    <w:lvl w:ilvl="3">
      <w:start w:val="1"/>
      <w:numFmt w:val="bullet"/>
      <w:lvlText w:val="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color w:val="808080"/>
        <w:sz w:val="12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C70177D"/>
    <w:multiLevelType w:val="multilevel"/>
    <w:tmpl w:val="7128721C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color w:val="80808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color w:val="808080"/>
        <w:sz w:val="28"/>
      </w:rPr>
    </w:lvl>
    <w:lvl w:ilvl="3">
      <w:start w:val="1"/>
      <w:numFmt w:val="bullet"/>
      <w:lvlText w:val="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color w:val="808080"/>
        <w:sz w:val="12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C977A3A"/>
    <w:multiLevelType w:val="multilevel"/>
    <w:tmpl w:val="7128721C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color w:val="80808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color w:val="808080"/>
        <w:sz w:val="28"/>
      </w:rPr>
    </w:lvl>
    <w:lvl w:ilvl="3">
      <w:start w:val="1"/>
      <w:numFmt w:val="bullet"/>
      <w:lvlText w:val="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color w:val="808080"/>
        <w:sz w:val="12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D43523E"/>
    <w:multiLevelType w:val="hybridMultilevel"/>
    <w:tmpl w:val="D6EA7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E04ACF"/>
    <w:multiLevelType w:val="multilevel"/>
    <w:tmpl w:val="4B2C5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60"/>
      </w:pPr>
      <w:rPr>
        <w:rFonts w:hint="default"/>
      </w:rPr>
    </w:lvl>
  </w:abstractNum>
  <w:abstractNum w:abstractNumId="18" w15:restartNumberingAfterBreak="0">
    <w:nsid w:val="5031270F"/>
    <w:multiLevelType w:val="multilevel"/>
    <w:tmpl w:val="7128721C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color w:val="80808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color w:val="808080"/>
        <w:sz w:val="28"/>
      </w:rPr>
    </w:lvl>
    <w:lvl w:ilvl="3">
      <w:start w:val="1"/>
      <w:numFmt w:val="bullet"/>
      <w:lvlText w:val="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color w:val="808080"/>
        <w:sz w:val="12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37F7477"/>
    <w:multiLevelType w:val="multilevel"/>
    <w:tmpl w:val="DA8CCD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2022AC"/>
    <w:multiLevelType w:val="hybridMultilevel"/>
    <w:tmpl w:val="D65ADC2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D51E5BF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70C9B"/>
    <w:multiLevelType w:val="multilevel"/>
    <w:tmpl w:val="0C6A971A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firstLine="0"/>
      </w:pPr>
      <w:rPr>
        <w:rFonts w:hint="default"/>
      </w:rPr>
    </w:lvl>
  </w:abstractNum>
  <w:abstractNum w:abstractNumId="22" w15:restartNumberingAfterBreak="0">
    <w:nsid w:val="62B62A25"/>
    <w:multiLevelType w:val="hybridMultilevel"/>
    <w:tmpl w:val="EA62381C"/>
    <w:lvl w:ilvl="0" w:tplc="13F64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63722"/>
    <w:multiLevelType w:val="multilevel"/>
    <w:tmpl w:val="DA8CC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762C3C"/>
    <w:multiLevelType w:val="hybridMultilevel"/>
    <w:tmpl w:val="64E87E16"/>
    <w:lvl w:ilvl="0" w:tplc="A32662F6">
      <w:start w:val="1"/>
      <w:numFmt w:val="lowerRoman"/>
      <w:lvlText w:val="%1."/>
      <w:lvlJc w:val="right"/>
      <w:pPr>
        <w:ind w:left="1440" w:hanging="360"/>
      </w:pPr>
      <w:rPr>
        <w:i/>
      </w:r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CA25F5"/>
    <w:multiLevelType w:val="hybridMultilevel"/>
    <w:tmpl w:val="94CE4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0C5CAC"/>
    <w:multiLevelType w:val="hybridMultilevel"/>
    <w:tmpl w:val="6EF660B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017D7B"/>
    <w:multiLevelType w:val="multilevel"/>
    <w:tmpl w:val="7128721C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color w:val="80808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color w:val="808080"/>
        <w:sz w:val="28"/>
      </w:rPr>
    </w:lvl>
    <w:lvl w:ilvl="3">
      <w:start w:val="1"/>
      <w:numFmt w:val="bullet"/>
      <w:lvlText w:val="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color w:val="808080"/>
        <w:sz w:val="12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EB02576"/>
    <w:multiLevelType w:val="hybridMultilevel"/>
    <w:tmpl w:val="8F9242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039B3"/>
    <w:multiLevelType w:val="hybridMultilevel"/>
    <w:tmpl w:val="6D68A1C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A6B8F"/>
    <w:multiLevelType w:val="hybridMultilevel"/>
    <w:tmpl w:val="332EC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E35333"/>
    <w:multiLevelType w:val="hybridMultilevel"/>
    <w:tmpl w:val="F6E2FCDE"/>
    <w:lvl w:ilvl="0" w:tplc="D51E5BF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352900"/>
    <w:multiLevelType w:val="hybridMultilevel"/>
    <w:tmpl w:val="27F08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05567"/>
    <w:multiLevelType w:val="hybridMultilevel"/>
    <w:tmpl w:val="1062BF2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78020643">
    <w:abstractNumId w:val="11"/>
  </w:num>
  <w:num w:numId="2" w16cid:durableId="1345547886">
    <w:abstractNumId w:val="10"/>
  </w:num>
  <w:num w:numId="3" w16cid:durableId="1487429516">
    <w:abstractNumId w:val="6"/>
  </w:num>
  <w:num w:numId="4" w16cid:durableId="1155756979">
    <w:abstractNumId w:val="2"/>
  </w:num>
  <w:num w:numId="5" w16cid:durableId="440341074">
    <w:abstractNumId w:val="22"/>
  </w:num>
  <w:num w:numId="6" w16cid:durableId="40905914">
    <w:abstractNumId w:val="28"/>
  </w:num>
  <w:num w:numId="7" w16cid:durableId="966666793">
    <w:abstractNumId w:val="0"/>
  </w:num>
  <w:num w:numId="8" w16cid:durableId="105659922">
    <w:abstractNumId w:val="23"/>
  </w:num>
  <w:num w:numId="9" w16cid:durableId="1731149477">
    <w:abstractNumId w:val="1"/>
  </w:num>
  <w:num w:numId="10" w16cid:durableId="1203860901">
    <w:abstractNumId w:val="30"/>
  </w:num>
  <w:num w:numId="11" w16cid:durableId="967666711">
    <w:abstractNumId w:val="19"/>
  </w:num>
  <w:num w:numId="12" w16cid:durableId="81488710">
    <w:abstractNumId w:val="16"/>
  </w:num>
  <w:num w:numId="13" w16cid:durableId="1721518731">
    <w:abstractNumId w:val="7"/>
  </w:num>
  <w:num w:numId="14" w16cid:durableId="1119378889">
    <w:abstractNumId w:val="25"/>
  </w:num>
  <w:num w:numId="15" w16cid:durableId="816844426">
    <w:abstractNumId w:val="15"/>
  </w:num>
  <w:num w:numId="16" w16cid:durableId="1140535484">
    <w:abstractNumId w:val="13"/>
  </w:num>
  <w:num w:numId="17" w16cid:durableId="62680267">
    <w:abstractNumId w:val="27"/>
  </w:num>
  <w:num w:numId="18" w16cid:durableId="1167357331">
    <w:abstractNumId w:val="9"/>
  </w:num>
  <w:num w:numId="19" w16cid:durableId="599989697">
    <w:abstractNumId w:val="14"/>
  </w:num>
  <w:num w:numId="20" w16cid:durableId="2073581047">
    <w:abstractNumId w:val="18"/>
  </w:num>
  <w:num w:numId="21" w16cid:durableId="1297763842">
    <w:abstractNumId w:val="21"/>
  </w:num>
  <w:num w:numId="22" w16cid:durableId="190075695">
    <w:abstractNumId w:val="17"/>
  </w:num>
  <w:num w:numId="23" w16cid:durableId="687633869">
    <w:abstractNumId w:val="33"/>
  </w:num>
  <w:num w:numId="24" w16cid:durableId="327178967">
    <w:abstractNumId w:val="26"/>
  </w:num>
  <w:num w:numId="25" w16cid:durableId="1698391407">
    <w:abstractNumId w:val="24"/>
  </w:num>
  <w:num w:numId="26" w16cid:durableId="1178353969">
    <w:abstractNumId w:val="4"/>
  </w:num>
  <w:num w:numId="27" w16cid:durableId="1343897639">
    <w:abstractNumId w:val="32"/>
  </w:num>
  <w:num w:numId="28" w16cid:durableId="2012249147">
    <w:abstractNumId w:val="3"/>
  </w:num>
  <w:num w:numId="29" w16cid:durableId="502858273">
    <w:abstractNumId w:val="12"/>
  </w:num>
  <w:num w:numId="30" w16cid:durableId="221404645">
    <w:abstractNumId w:val="29"/>
  </w:num>
  <w:num w:numId="31" w16cid:durableId="1052533339">
    <w:abstractNumId w:val="20"/>
  </w:num>
  <w:num w:numId="32" w16cid:durableId="215894602">
    <w:abstractNumId w:val="8"/>
  </w:num>
  <w:num w:numId="33" w16cid:durableId="55513613">
    <w:abstractNumId w:val="5"/>
  </w:num>
  <w:num w:numId="34" w16cid:durableId="69338087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rawingGridVerticalSpacing w:val="360"/>
  <w:displayHorizontalDrawingGridEvery w:val="0"/>
  <w:doNotUseMarginsForDrawingGridOrigin/>
  <w:drawingGridHorizontalOrigin w:val="144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</w:docVars>
  <w:rsids>
    <w:rsidRoot w:val="002F1641"/>
    <w:rsid w:val="00000752"/>
    <w:rsid w:val="00001C04"/>
    <w:rsid w:val="00001DB9"/>
    <w:rsid w:val="00001F60"/>
    <w:rsid w:val="00010CCE"/>
    <w:rsid w:val="0001730E"/>
    <w:rsid w:val="000222E1"/>
    <w:rsid w:val="000224BC"/>
    <w:rsid w:val="00022788"/>
    <w:rsid w:val="000333B3"/>
    <w:rsid w:val="00034FB8"/>
    <w:rsid w:val="00037406"/>
    <w:rsid w:val="00041C04"/>
    <w:rsid w:val="00054D9C"/>
    <w:rsid w:val="000646B5"/>
    <w:rsid w:val="000651F2"/>
    <w:rsid w:val="00073C9D"/>
    <w:rsid w:val="00074588"/>
    <w:rsid w:val="00077CFA"/>
    <w:rsid w:val="00095C46"/>
    <w:rsid w:val="000A1617"/>
    <w:rsid w:val="000A7294"/>
    <w:rsid w:val="000C07F6"/>
    <w:rsid w:val="000C2C55"/>
    <w:rsid w:val="000D2AFE"/>
    <w:rsid w:val="000D300A"/>
    <w:rsid w:val="000D31AE"/>
    <w:rsid w:val="000D3DA5"/>
    <w:rsid w:val="000E05EF"/>
    <w:rsid w:val="000E72AC"/>
    <w:rsid w:val="000F0B26"/>
    <w:rsid w:val="000F2824"/>
    <w:rsid w:val="000F4465"/>
    <w:rsid w:val="00102BB5"/>
    <w:rsid w:val="001152F6"/>
    <w:rsid w:val="001203A8"/>
    <w:rsid w:val="0012159F"/>
    <w:rsid w:val="00124D66"/>
    <w:rsid w:val="001277FD"/>
    <w:rsid w:val="001418A9"/>
    <w:rsid w:val="00144A25"/>
    <w:rsid w:val="00147362"/>
    <w:rsid w:val="001520CB"/>
    <w:rsid w:val="0015247F"/>
    <w:rsid w:val="00162AA0"/>
    <w:rsid w:val="001638B1"/>
    <w:rsid w:val="0016744D"/>
    <w:rsid w:val="00180710"/>
    <w:rsid w:val="001817B4"/>
    <w:rsid w:val="001943ED"/>
    <w:rsid w:val="00196ACC"/>
    <w:rsid w:val="001A1044"/>
    <w:rsid w:val="001A54D7"/>
    <w:rsid w:val="001D0980"/>
    <w:rsid w:val="001D41AF"/>
    <w:rsid w:val="001D6E0B"/>
    <w:rsid w:val="001D770B"/>
    <w:rsid w:val="001F25FF"/>
    <w:rsid w:val="001F5462"/>
    <w:rsid w:val="002000DA"/>
    <w:rsid w:val="002017E1"/>
    <w:rsid w:val="00203126"/>
    <w:rsid w:val="002104FB"/>
    <w:rsid w:val="00214A71"/>
    <w:rsid w:val="00215E7B"/>
    <w:rsid w:val="002312A6"/>
    <w:rsid w:val="00246E52"/>
    <w:rsid w:val="00250A4E"/>
    <w:rsid w:val="00251009"/>
    <w:rsid w:val="00265BA7"/>
    <w:rsid w:val="00270977"/>
    <w:rsid w:val="002712AA"/>
    <w:rsid w:val="0027266D"/>
    <w:rsid w:val="00282DF0"/>
    <w:rsid w:val="00291486"/>
    <w:rsid w:val="0029534F"/>
    <w:rsid w:val="002956B0"/>
    <w:rsid w:val="00297267"/>
    <w:rsid w:val="002B0894"/>
    <w:rsid w:val="002B27ED"/>
    <w:rsid w:val="002B6A19"/>
    <w:rsid w:val="002C5197"/>
    <w:rsid w:val="002D2AE4"/>
    <w:rsid w:val="002D7DA6"/>
    <w:rsid w:val="002E6323"/>
    <w:rsid w:val="002E77B4"/>
    <w:rsid w:val="002F0915"/>
    <w:rsid w:val="002F1641"/>
    <w:rsid w:val="00306C63"/>
    <w:rsid w:val="003236CB"/>
    <w:rsid w:val="00325568"/>
    <w:rsid w:val="0033367D"/>
    <w:rsid w:val="00340636"/>
    <w:rsid w:val="00343F27"/>
    <w:rsid w:val="003806CB"/>
    <w:rsid w:val="00382C13"/>
    <w:rsid w:val="00385DD4"/>
    <w:rsid w:val="003875F6"/>
    <w:rsid w:val="0039397D"/>
    <w:rsid w:val="003A2D24"/>
    <w:rsid w:val="003A5002"/>
    <w:rsid w:val="003B5931"/>
    <w:rsid w:val="003B7978"/>
    <w:rsid w:val="003D5D49"/>
    <w:rsid w:val="003E3411"/>
    <w:rsid w:val="003E4080"/>
    <w:rsid w:val="003E76C5"/>
    <w:rsid w:val="003F29BC"/>
    <w:rsid w:val="003F52E8"/>
    <w:rsid w:val="004130C3"/>
    <w:rsid w:val="004214FB"/>
    <w:rsid w:val="00421A11"/>
    <w:rsid w:val="004243DE"/>
    <w:rsid w:val="00424858"/>
    <w:rsid w:val="0042594B"/>
    <w:rsid w:val="00427EA7"/>
    <w:rsid w:val="004367EE"/>
    <w:rsid w:val="004433BA"/>
    <w:rsid w:val="0044558D"/>
    <w:rsid w:val="00445F09"/>
    <w:rsid w:val="00450B76"/>
    <w:rsid w:val="00451364"/>
    <w:rsid w:val="00470016"/>
    <w:rsid w:val="00470809"/>
    <w:rsid w:val="00472143"/>
    <w:rsid w:val="00475B84"/>
    <w:rsid w:val="00475F71"/>
    <w:rsid w:val="00490525"/>
    <w:rsid w:val="00494202"/>
    <w:rsid w:val="0049591D"/>
    <w:rsid w:val="00496515"/>
    <w:rsid w:val="004A1113"/>
    <w:rsid w:val="004A581C"/>
    <w:rsid w:val="004A75FE"/>
    <w:rsid w:val="004C0614"/>
    <w:rsid w:val="004C22F4"/>
    <w:rsid w:val="004C24C2"/>
    <w:rsid w:val="004C62EC"/>
    <w:rsid w:val="004C7EDF"/>
    <w:rsid w:val="004D0AF8"/>
    <w:rsid w:val="004D661F"/>
    <w:rsid w:val="004D695A"/>
    <w:rsid w:val="004E0F46"/>
    <w:rsid w:val="004E230E"/>
    <w:rsid w:val="004E7C07"/>
    <w:rsid w:val="004F0FC5"/>
    <w:rsid w:val="004F244C"/>
    <w:rsid w:val="004F442B"/>
    <w:rsid w:val="004F6475"/>
    <w:rsid w:val="005075D4"/>
    <w:rsid w:val="00514F07"/>
    <w:rsid w:val="00514F70"/>
    <w:rsid w:val="00522F1D"/>
    <w:rsid w:val="00525D65"/>
    <w:rsid w:val="00532304"/>
    <w:rsid w:val="00533621"/>
    <w:rsid w:val="0054218F"/>
    <w:rsid w:val="00551887"/>
    <w:rsid w:val="005530AE"/>
    <w:rsid w:val="00555268"/>
    <w:rsid w:val="00563E95"/>
    <w:rsid w:val="005753DE"/>
    <w:rsid w:val="00575602"/>
    <w:rsid w:val="005854EA"/>
    <w:rsid w:val="005910B7"/>
    <w:rsid w:val="005918A2"/>
    <w:rsid w:val="00591E21"/>
    <w:rsid w:val="005A135B"/>
    <w:rsid w:val="005A233F"/>
    <w:rsid w:val="005C491E"/>
    <w:rsid w:val="005C5BEA"/>
    <w:rsid w:val="005D2577"/>
    <w:rsid w:val="005E5369"/>
    <w:rsid w:val="005E6305"/>
    <w:rsid w:val="00614A3D"/>
    <w:rsid w:val="00625DFB"/>
    <w:rsid w:val="006317D0"/>
    <w:rsid w:val="00631969"/>
    <w:rsid w:val="006446EE"/>
    <w:rsid w:val="00650925"/>
    <w:rsid w:val="0065233B"/>
    <w:rsid w:val="00654C0D"/>
    <w:rsid w:val="006609E4"/>
    <w:rsid w:val="006643C5"/>
    <w:rsid w:val="00672585"/>
    <w:rsid w:val="0067533F"/>
    <w:rsid w:val="0068227B"/>
    <w:rsid w:val="006827F4"/>
    <w:rsid w:val="00692F4B"/>
    <w:rsid w:val="006A4A9D"/>
    <w:rsid w:val="006B20B7"/>
    <w:rsid w:val="006C1F7F"/>
    <w:rsid w:val="006D4AB1"/>
    <w:rsid w:val="006F5466"/>
    <w:rsid w:val="007036C2"/>
    <w:rsid w:val="00721A2F"/>
    <w:rsid w:val="00741904"/>
    <w:rsid w:val="0074376E"/>
    <w:rsid w:val="0075295F"/>
    <w:rsid w:val="00754840"/>
    <w:rsid w:val="00757D45"/>
    <w:rsid w:val="0076281A"/>
    <w:rsid w:val="0076342B"/>
    <w:rsid w:val="00766B1E"/>
    <w:rsid w:val="00777097"/>
    <w:rsid w:val="00784658"/>
    <w:rsid w:val="007A01A3"/>
    <w:rsid w:val="007A0FBF"/>
    <w:rsid w:val="007A329B"/>
    <w:rsid w:val="007A6E51"/>
    <w:rsid w:val="007A7346"/>
    <w:rsid w:val="007B0F0A"/>
    <w:rsid w:val="007C5483"/>
    <w:rsid w:val="007D5F0E"/>
    <w:rsid w:val="007D75B8"/>
    <w:rsid w:val="007E0DF7"/>
    <w:rsid w:val="007E5598"/>
    <w:rsid w:val="007E7221"/>
    <w:rsid w:val="007E7D32"/>
    <w:rsid w:val="007F14C2"/>
    <w:rsid w:val="007F3E12"/>
    <w:rsid w:val="00803365"/>
    <w:rsid w:val="00804D1D"/>
    <w:rsid w:val="00811AF3"/>
    <w:rsid w:val="0081728A"/>
    <w:rsid w:val="00830E75"/>
    <w:rsid w:val="00850064"/>
    <w:rsid w:val="00863653"/>
    <w:rsid w:val="00867130"/>
    <w:rsid w:val="0087279E"/>
    <w:rsid w:val="00882899"/>
    <w:rsid w:val="00883A05"/>
    <w:rsid w:val="0088418B"/>
    <w:rsid w:val="008874D4"/>
    <w:rsid w:val="0089302E"/>
    <w:rsid w:val="008A136A"/>
    <w:rsid w:val="008B5E73"/>
    <w:rsid w:val="008C5B7F"/>
    <w:rsid w:val="008C76C4"/>
    <w:rsid w:val="008E13E7"/>
    <w:rsid w:val="008E3DD2"/>
    <w:rsid w:val="008E5503"/>
    <w:rsid w:val="00900B0C"/>
    <w:rsid w:val="00901722"/>
    <w:rsid w:val="00904824"/>
    <w:rsid w:val="009062F1"/>
    <w:rsid w:val="00911715"/>
    <w:rsid w:val="00911F25"/>
    <w:rsid w:val="00914135"/>
    <w:rsid w:val="0091466C"/>
    <w:rsid w:val="00917EFA"/>
    <w:rsid w:val="009340F9"/>
    <w:rsid w:val="00967735"/>
    <w:rsid w:val="00980C35"/>
    <w:rsid w:val="00982244"/>
    <w:rsid w:val="00984648"/>
    <w:rsid w:val="00990805"/>
    <w:rsid w:val="009939BE"/>
    <w:rsid w:val="009957E6"/>
    <w:rsid w:val="009A1184"/>
    <w:rsid w:val="009A3F21"/>
    <w:rsid w:val="009A5928"/>
    <w:rsid w:val="009A70CE"/>
    <w:rsid w:val="009B1864"/>
    <w:rsid w:val="009B3C13"/>
    <w:rsid w:val="009B4F4D"/>
    <w:rsid w:val="009C28F6"/>
    <w:rsid w:val="009D1B9C"/>
    <w:rsid w:val="009D1DF5"/>
    <w:rsid w:val="00A03BF8"/>
    <w:rsid w:val="00A0530A"/>
    <w:rsid w:val="00A05CFD"/>
    <w:rsid w:val="00A154C1"/>
    <w:rsid w:val="00A24330"/>
    <w:rsid w:val="00A46979"/>
    <w:rsid w:val="00A479AD"/>
    <w:rsid w:val="00A5226D"/>
    <w:rsid w:val="00A62FC0"/>
    <w:rsid w:val="00A63BDF"/>
    <w:rsid w:val="00A6617F"/>
    <w:rsid w:val="00A67961"/>
    <w:rsid w:val="00A67F7E"/>
    <w:rsid w:val="00A73DDB"/>
    <w:rsid w:val="00A81617"/>
    <w:rsid w:val="00A82B3F"/>
    <w:rsid w:val="00A90F38"/>
    <w:rsid w:val="00A928DA"/>
    <w:rsid w:val="00A965B8"/>
    <w:rsid w:val="00AA229D"/>
    <w:rsid w:val="00AC7798"/>
    <w:rsid w:val="00AE316A"/>
    <w:rsid w:val="00AE6161"/>
    <w:rsid w:val="00AF2FF1"/>
    <w:rsid w:val="00B013F4"/>
    <w:rsid w:val="00B051D0"/>
    <w:rsid w:val="00B06E11"/>
    <w:rsid w:val="00B10D75"/>
    <w:rsid w:val="00B205DA"/>
    <w:rsid w:val="00B24263"/>
    <w:rsid w:val="00B52A7E"/>
    <w:rsid w:val="00B56E31"/>
    <w:rsid w:val="00B57A87"/>
    <w:rsid w:val="00B74045"/>
    <w:rsid w:val="00B769D7"/>
    <w:rsid w:val="00B80887"/>
    <w:rsid w:val="00B832DE"/>
    <w:rsid w:val="00B9193E"/>
    <w:rsid w:val="00BA34F7"/>
    <w:rsid w:val="00BA57C7"/>
    <w:rsid w:val="00BB14AA"/>
    <w:rsid w:val="00BB3FD8"/>
    <w:rsid w:val="00BB4EF2"/>
    <w:rsid w:val="00BD7623"/>
    <w:rsid w:val="00BE25D7"/>
    <w:rsid w:val="00BF2571"/>
    <w:rsid w:val="00BF38ED"/>
    <w:rsid w:val="00C01F65"/>
    <w:rsid w:val="00C1189C"/>
    <w:rsid w:val="00C17AF7"/>
    <w:rsid w:val="00C21578"/>
    <w:rsid w:val="00C26D6E"/>
    <w:rsid w:val="00C43DE4"/>
    <w:rsid w:val="00C63B20"/>
    <w:rsid w:val="00C718FD"/>
    <w:rsid w:val="00C8612F"/>
    <w:rsid w:val="00C91FE4"/>
    <w:rsid w:val="00CB0CA9"/>
    <w:rsid w:val="00CB2C22"/>
    <w:rsid w:val="00CB34EB"/>
    <w:rsid w:val="00CB6034"/>
    <w:rsid w:val="00CC40A1"/>
    <w:rsid w:val="00CE6EEC"/>
    <w:rsid w:val="00CF1B44"/>
    <w:rsid w:val="00CF23F3"/>
    <w:rsid w:val="00CF4C6A"/>
    <w:rsid w:val="00D04BAA"/>
    <w:rsid w:val="00D075CD"/>
    <w:rsid w:val="00D102DD"/>
    <w:rsid w:val="00D27ECD"/>
    <w:rsid w:val="00D3162A"/>
    <w:rsid w:val="00D3476B"/>
    <w:rsid w:val="00D60F56"/>
    <w:rsid w:val="00D634A5"/>
    <w:rsid w:val="00D67E2C"/>
    <w:rsid w:val="00D710E5"/>
    <w:rsid w:val="00D7245E"/>
    <w:rsid w:val="00D73D54"/>
    <w:rsid w:val="00DA5BDE"/>
    <w:rsid w:val="00DB0693"/>
    <w:rsid w:val="00DB1506"/>
    <w:rsid w:val="00DB3D2D"/>
    <w:rsid w:val="00DB424B"/>
    <w:rsid w:val="00DB52DE"/>
    <w:rsid w:val="00DB578F"/>
    <w:rsid w:val="00DC0E15"/>
    <w:rsid w:val="00DC5D1D"/>
    <w:rsid w:val="00DD0DF6"/>
    <w:rsid w:val="00DD7975"/>
    <w:rsid w:val="00DF09D3"/>
    <w:rsid w:val="00DF3EF1"/>
    <w:rsid w:val="00E0171F"/>
    <w:rsid w:val="00E02E09"/>
    <w:rsid w:val="00E04F69"/>
    <w:rsid w:val="00E17DA1"/>
    <w:rsid w:val="00E23FA8"/>
    <w:rsid w:val="00E23FCA"/>
    <w:rsid w:val="00E322E1"/>
    <w:rsid w:val="00E40C65"/>
    <w:rsid w:val="00E41037"/>
    <w:rsid w:val="00E4733F"/>
    <w:rsid w:val="00E66017"/>
    <w:rsid w:val="00E7477D"/>
    <w:rsid w:val="00E76231"/>
    <w:rsid w:val="00E86283"/>
    <w:rsid w:val="00E942C0"/>
    <w:rsid w:val="00E962F2"/>
    <w:rsid w:val="00EB64C9"/>
    <w:rsid w:val="00EC7889"/>
    <w:rsid w:val="00ED5E24"/>
    <w:rsid w:val="00ED6019"/>
    <w:rsid w:val="00ED73E3"/>
    <w:rsid w:val="00EF215D"/>
    <w:rsid w:val="00EF2925"/>
    <w:rsid w:val="00F03435"/>
    <w:rsid w:val="00F24B55"/>
    <w:rsid w:val="00F373CA"/>
    <w:rsid w:val="00F4116A"/>
    <w:rsid w:val="00F623CD"/>
    <w:rsid w:val="00F67B18"/>
    <w:rsid w:val="00F7668B"/>
    <w:rsid w:val="00F80AB1"/>
    <w:rsid w:val="00F847E5"/>
    <w:rsid w:val="00F86B08"/>
    <w:rsid w:val="00F86C0D"/>
    <w:rsid w:val="00FA34E1"/>
    <w:rsid w:val="00FB0D9E"/>
    <w:rsid w:val="00FB4441"/>
    <w:rsid w:val="00FE6E26"/>
    <w:rsid w:val="00FF31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B6EAD"/>
  <w15:docId w15:val="{E55E8E45-E3EB-4DC2-80F8-AC9034B3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5E7B"/>
    <w:pPr>
      <w:spacing w:line="312" w:lineRule="auto"/>
    </w:pPr>
    <w:rPr>
      <w:rFonts w:ascii="Ubuntu" w:hAnsi="Ubuntu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E7B"/>
    <w:pPr>
      <w:pBdr>
        <w:top w:val="single" w:sz="24" w:space="0" w:color="6BCDE4"/>
        <w:left w:val="single" w:sz="24" w:space="0" w:color="6BCDE4"/>
        <w:bottom w:val="single" w:sz="24" w:space="0" w:color="6BCDE4"/>
        <w:right w:val="single" w:sz="24" w:space="0" w:color="6BCDE4"/>
      </w:pBdr>
      <w:shd w:val="clear" w:color="auto" w:fill="6BCDE4"/>
      <w:spacing w:after="0"/>
      <w:outlineLvl w:val="0"/>
    </w:pPr>
    <w:rPr>
      <w:b/>
      <w:bCs/>
      <w:color w:val="FFFFFF" w:themeColor="background1"/>
      <w:spacing w:val="15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E7B"/>
    <w:pPr>
      <w:pBdr>
        <w:top w:val="single" w:sz="24" w:space="0" w:color="BBE8F3"/>
        <w:left w:val="single" w:sz="24" w:space="0" w:color="BBE8F3"/>
        <w:bottom w:val="single" w:sz="24" w:space="0" w:color="BBE8F3"/>
        <w:right w:val="single" w:sz="24" w:space="0" w:color="BBE8F3"/>
      </w:pBdr>
      <w:shd w:val="clear" w:color="auto" w:fill="BBE8F3"/>
      <w:spacing w:after="0"/>
      <w:outlineLvl w:val="1"/>
    </w:pPr>
    <w:rPr>
      <w:spacing w:val="15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E7B"/>
    <w:pPr>
      <w:pBdr>
        <w:bottom w:val="single" w:sz="2" w:space="1" w:color="6BCDE4"/>
      </w:pBdr>
      <w:spacing w:before="300" w:after="0"/>
      <w:outlineLvl w:val="2"/>
    </w:pPr>
    <w:rPr>
      <w:color w:val="000000" w:themeColor="text1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E7B"/>
    <w:pPr>
      <w:pBdr>
        <w:bottom w:val="dotted" w:sz="6" w:space="1" w:color="262626" w:themeColor="text1" w:themeTint="D9"/>
      </w:pBdr>
      <w:spacing w:before="300" w:after="0"/>
      <w:outlineLvl w:val="3"/>
    </w:pPr>
    <w:rPr>
      <w:color w:val="262626" w:themeColor="text1" w:themeTint="D9"/>
      <w:spacing w:val="10"/>
      <w:sz w:val="2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5E7B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5E7B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E7B"/>
    <w:rPr>
      <w:rFonts w:ascii="Ubuntu" w:hAnsi="Ubuntu"/>
      <w:b/>
      <w:bCs/>
      <w:color w:val="FFFFFF" w:themeColor="background1"/>
      <w:spacing w:val="15"/>
      <w:sz w:val="40"/>
      <w:shd w:val="clear" w:color="auto" w:fill="6BCDE4"/>
    </w:rPr>
  </w:style>
  <w:style w:type="character" w:customStyle="1" w:styleId="Heading2Char">
    <w:name w:val="Heading 2 Char"/>
    <w:basedOn w:val="DefaultParagraphFont"/>
    <w:link w:val="Heading2"/>
    <w:uiPriority w:val="9"/>
    <w:rsid w:val="00215E7B"/>
    <w:rPr>
      <w:rFonts w:ascii="Ubuntu" w:hAnsi="Ubuntu"/>
      <w:spacing w:val="15"/>
      <w:sz w:val="28"/>
      <w:shd w:val="clear" w:color="auto" w:fill="BBE8F3"/>
    </w:rPr>
  </w:style>
  <w:style w:type="paragraph" w:customStyle="1" w:styleId="ColorfulList-Accent11">
    <w:name w:val="Colorful List - Accent 11"/>
    <w:basedOn w:val="Normal"/>
    <w:uiPriority w:val="34"/>
    <w:rsid w:val="004E0F46"/>
    <w:pPr>
      <w:ind w:left="720"/>
      <w:contextualSpacing/>
    </w:pPr>
  </w:style>
  <w:style w:type="paragraph" w:customStyle="1" w:styleId="ColorfulShading-Accent11">
    <w:name w:val="Colorful Shading - Accent 11"/>
    <w:hidden/>
    <w:uiPriority w:val="99"/>
    <w:semiHidden/>
    <w:rsid w:val="000D5B5F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5F"/>
    <w:rPr>
      <w:rFonts w:ascii="Tahoma" w:hAnsi="Tahoma" w:cs="Tahoma"/>
      <w:sz w:val="16"/>
      <w:szCs w:val="16"/>
      <w:lang w:eastAsia="en-US"/>
    </w:rPr>
  </w:style>
  <w:style w:type="paragraph" w:customStyle="1" w:styleId="PlaceholderText1">
    <w:name w:val="Placeholder Text1"/>
    <w:basedOn w:val="Normal"/>
    <w:uiPriority w:val="99"/>
    <w:semiHidden/>
    <w:rsid w:val="00763036"/>
    <w:pPr>
      <w:numPr>
        <w:numId w:val="7"/>
      </w:numPr>
      <w:contextualSpacing/>
    </w:pPr>
  </w:style>
  <w:style w:type="paragraph" w:customStyle="1" w:styleId="NoSpacing1">
    <w:name w:val="No Spacing1"/>
    <w:basedOn w:val="Normal"/>
    <w:uiPriority w:val="1"/>
    <w:semiHidden/>
    <w:rsid w:val="00763036"/>
    <w:pPr>
      <w:tabs>
        <w:tab w:val="num" w:pos="720"/>
      </w:tabs>
      <w:ind w:left="1080" w:hanging="360"/>
      <w:contextualSpacing/>
      <w:outlineLvl w:val="1"/>
    </w:pPr>
  </w:style>
  <w:style w:type="paragraph" w:customStyle="1" w:styleId="NoteLevel31">
    <w:name w:val="Note Level 31"/>
    <w:basedOn w:val="Normal"/>
    <w:uiPriority w:val="60"/>
    <w:rsid w:val="00763036"/>
    <w:pPr>
      <w:tabs>
        <w:tab w:val="num" w:pos="1440"/>
      </w:tabs>
      <w:ind w:left="1800" w:hanging="360"/>
      <w:contextualSpacing/>
      <w:outlineLvl w:val="2"/>
    </w:pPr>
  </w:style>
  <w:style w:type="paragraph" w:customStyle="1" w:styleId="NoteLevel41">
    <w:name w:val="Note Level 41"/>
    <w:basedOn w:val="Normal"/>
    <w:uiPriority w:val="61"/>
    <w:rsid w:val="00763036"/>
    <w:pPr>
      <w:tabs>
        <w:tab w:val="num" w:pos="2160"/>
      </w:tabs>
      <w:ind w:left="2520" w:hanging="360"/>
      <w:contextualSpacing/>
      <w:outlineLvl w:val="3"/>
    </w:pPr>
  </w:style>
  <w:style w:type="paragraph" w:customStyle="1" w:styleId="NoteLevel51">
    <w:name w:val="Note Level 51"/>
    <w:basedOn w:val="Normal"/>
    <w:uiPriority w:val="62"/>
    <w:rsid w:val="00763036"/>
    <w:pPr>
      <w:tabs>
        <w:tab w:val="num" w:pos="2880"/>
      </w:tabs>
      <w:ind w:left="3240" w:hanging="360"/>
      <w:contextualSpacing/>
      <w:outlineLvl w:val="4"/>
    </w:pPr>
  </w:style>
  <w:style w:type="paragraph" w:customStyle="1" w:styleId="NoteLevel61">
    <w:name w:val="Note Level 61"/>
    <w:basedOn w:val="Normal"/>
    <w:uiPriority w:val="63"/>
    <w:rsid w:val="00763036"/>
    <w:pPr>
      <w:tabs>
        <w:tab w:val="num" w:pos="3600"/>
      </w:tabs>
      <w:ind w:left="3960" w:hanging="360"/>
      <w:contextualSpacing/>
      <w:outlineLvl w:val="5"/>
    </w:pPr>
  </w:style>
  <w:style w:type="paragraph" w:customStyle="1" w:styleId="NoteLevel71">
    <w:name w:val="Note Level 71"/>
    <w:basedOn w:val="Normal"/>
    <w:uiPriority w:val="64"/>
    <w:rsid w:val="00763036"/>
    <w:pPr>
      <w:tabs>
        <w:tab w:val="num" w:pos="4320"/>
      </w:tabs>
      <w:ind w:left="4680" w:hanging="360"/>
      <w:contextualSpacing/>
      <w:outlineLvl w:val="6"/>
    </w:pPr>
  </w:style>
  <w:style w:type="paragraph" w:customStyle="1" w:styleId="NoteLevel81">
    <w:name w:val="Note Level 81"/>
    <w:basedOn w:val="Normal"/>
    <w:uiPriority w:val="65"/>
    <w:rsid w:val="00763036"/>
    <w:pPr>
      <w:tabs>
        <w:tab w:val="num" w:pos="5040"/>
      </w:tabs>
      <w:ind w:left="5400" w:hanging="360"/>
      <w:contextualSpacing/>
      <w:outlineLvl w:val="7"/>
    </w:pPr>
  </w:style>
  <w:style w:type="paragraph" w:customStyle="1" w:styleId="NoteLevel91">
    <w:name w:val="Note Level 91"/>
    <w:basedOn w:val="Normal"/>
    <w:uiPriority w:val="66"/>
    <w:rsid w:val="00763036"/>
    <w:pPr>
      <w:tabs>
        <w:tab w:val="num" w:pos="5760"/>
      </w:tabs>
      <w:ind w:left="6120" w:hanging="360"/>
      <w:contextualSpacing/>
      <w:outlineLvl w:val="8"/>
    </w:pPr>
  </w:style>
  <w:style w:type="paragraph" w:styleId="Header">
    <w:name w:val="header"/>
    <w:basedOn w:val="Normal"/>
    <w:link w:val="HeaderChar"/>
    <w:uiPriority w:val="99"/>
    <w:unhideWhenUsed/>
    <w:rsid w:val="007630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0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59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972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D5972"/>
  </w:style>
  <w:style w:type="paragraph" w:customStyle="1" w:styleId="ColorfulList-Accent12">
    <w:name w:val="Colorful List - Accent 12"/>
    <w:basedOn w:val="Normal"/>
    <w:uiPriority w:val="34"/>
    <w:rsid w:val="008021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864"/>
    <w:rPr>
      <w:color w:val="0000FF"/>
      <w:u w:val="single"/>
    </w:rPr>
  </w:style>
  <w:style w:type="paragraph" w:customStyle="1" w:styleId="Pa2">
    <w:name w:val="Pa2"/>
    <w:basedOn w:val="Normal"/>
    <w:next w:val="Normal"/>
    <w:rsid w:val="00565E08"/>
    <w:pPr>
      <w:autoSpaceDE w:val="0"/>
      <w:autoSpaceDN w:val="0"/>
      <w:adjustRightInd w:val="0"/>
      <w:spacing w:after="40" w:line="241" w:lineRule="atLeast"/>
    </w:pPr>
    <w:rPr>
      <w:rFonts w:ascii="Helvetica 55 Roman" w:eastAsia="Times New Roman" w:hAnsi="Helvetica 55 Roman"/>
      <w:sz w:val="24"/>
      <w:szCs w:val="24"/>
      <w:lang w:eastAsia="en-AU"/>
    </w:rPr>
  </w:style>
  <w:style w:type="character" w:customStyle="1" w:styleId="A5">
    <w:name w:val="A5"/>
    <w:rsid w:val="00565E08"/>
    <w:rPr>
      <w:rFonts w:cs="Helvetica 55 Roman"/>
      <w:b/>
      <w:bCs/>
      <w:color w:val="00A0B0"/>
      <w:sz w:val="26"/>
      <w:szCs w:val="26"/>
    </w:rPr>
  </w:style>
  <w:style w:type="paragraph" w:customStyle="1" w:styleId="Pa5">
    <w:name w:val="Pa5"/>
    <w:basedOn w:val="Normal"/>
    <w:next w:val="Normal"/>
    <w:rsid w:val="00565E08"/>
    <w:pPr>
      <w:autoSpaceDE w:val="0"/>
      <w:autoSpaceDN w:val="0"/>
      <w:adjustRightInd w:val="0"/>
      <w:spacing w:after="100" w:line="241" w:lineRule="atLeast"/>
    </w:pPr>
    <w:rPr>
      <w:rFonts w:ascii="Helvetica 55 Roman" w:eastAsia="Times New Roman" w:hAnsi="Helvetica 55 Roman"/>
      <w:sz w:val="24"/>
      <w:szCs w:val="24"/>
      <w:lang w:eastAsia="en-AU"/>
    </w:rPr>
  </w:style>
  <w:style w:type="character" w:customStyle="1" w:styleId="A6">
    <w:name w:val="A6"/>
    <w:rsid w:val="00565E08"/>
    <w:rPr>
      <w:rFonts w:ascii="Helvetica 45 Light" w:hAnsi="Helvetica 45 Light" w:cs="Helvetica 45 Light"/>
      <w:color w:val="221E1F"/>
      <w:sz w:val="22"/>
      <w:szCs w:val="22"/>
    </w:rPr>
  </w:style>
  <w:style w:type="paragraph" w:customStyle="1" w:styleId="Pa7">
    <w:name w:val="Pa7"/>
    <w:basedOn w:val="Normal"/>
    <w:next w:val="Normal"/>
    <w:rsid w:val="00565E08"/>
    <w:pPr>
      <w:autoSpaceDE w:val="0"/>
      <w:autoSpaceDN w:val="0"/>
      <w:adjustRightInd w:val="0"/>
      <w:spacing w:after="100" w:line="241" w:lineRule="atLeast"/>
    </w:pPr>
    <w:rPr>
      <w:rFonts w:ascii="Helvetica 55 Roman" w:eastAsia="Times New Roman" w:hAnsi="Helvetica 55 Roman"/>
      <w:sz w:val="24"/>
      <w:szCs w:val="24"/>
      <w:lang w:eastAsia="en-AU"/>
    </w:rPr>
  </w:style>
  <w:style w:type="paragraph" w:customStyle="1" w:styleId="Pa10">
    <w:name w:val="Pa10"/>
    <w:basedOn w:val="Normal"/>
    <w:next w:val="Normal"/>
    <w:rsid w:val="00565E08"/>
    <w:pPr>
      <w:autoSpaceDE w:val="0"/>
      <w:autoSpaceDN w:val="0"/>
      <w:adjustRightInd w:val="0"/>
      <w:spacing w:after="0" w:line="241" w:lineRule="atLeast"/>
    </w:pPr>
    <w:rPr>
      <w:rFonts w:ascii="Helvetica 55 Roman" w:eastAsia="Times New Roman" w:hAnsi="Helvetica 55 Roman"/>
      <w:sz w:val="24"/>
      <w:szCs w:val="24"/>
      <w:lang w:eastAsia="en-AU"/>
    </w:rPr>
  </w:style>
  <w:style w:type="paragraph" w:customStyle="1" w:styleId="Pa6">
    <w:name w:val="Pa6"/>
    <w:basedOn w:val="Normal"/>
    <w:next w:val="Normal"/>
    <w:rsid w:val="00565E08"/>
    <w:pPr>
      <w:autoSpaceDE w:val="0"/>
      <w:autoSpaceDN w:val="0"/>
      <w:adjustRightInd w:val="0"/>
      <w:spacing w:after="160" w:line="241" w:lineRule="atLeast"/>
    </w:pPr>
    <w:rPr>
      <w:rFonts w:ascii="Helvetica 55 Roman" w:eastAsia="Times New Roman" w:hAnsi="Helvetica 55 Roman"/>
      <w:sz w:val="24"/>
      <w:szCs w:val="24"/>
      <w:lang w:eastAsia="en-AU"/>
    </w:rPr>
  </w:style>
  <w:style w:type="paragraph" w:customStyle="1" w:styleId="Pa1">
    <w:name w:val="Pa1"/>
    <w:basedOn w:val="Normal"/>
    <w:next w:val="Normal"/>
    <w:rsid w:val="00565E08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/>
      <w:sz w:val="24"/>
      <w:szCs w:val="24"/>
      <w:lang w:eastAsia="en-AU"/>
    </w:rPr>
  </w:style>
  <w:style w:type="table" w:styleId="TableGrid">
    <w:name w:val="Table Grid"/>
    <w:basedOn w:val="TableNormal"/>
    <w:rsid w:val="00565E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Text2">
    <w:name w:val="Placeholder Text2"/>
    <w:basedOn w:val="Normal"/>
    <w:uiPriority w:val="99"/>
    <w:unhideWhenUsed/>
    <w:rsid w:val="00653D70"/>
    <w:pPr>
      <w:tabs>
        <w:tab w:val="num" w:pos="0"/>
      </w:tabs>
      <w:spacing w:beforeLines="1" w:afterLines="1" w:line="240" w:lineRule="auto"/>
      <w:contextualSpacing/>
    </w:pPr>
    <w:rPr>
      <w:sz w:val="20"/>
    </w:rPr>
  </w:style>
  <w:style w:type="paragraph" w:styleId="NoSpacing">
    <w:name w:val="No Spacing"/>
    <w:basedOn w:val="Normal"/>
    <w:link w:val="NoSpacingChar"/>
    <w:uiPriority w:val="1"/>
    <w:qFormat/>
    <w:rsid w:val="00215E7B"/>
    <w:pPr>
      <w:spacing w:before="0" w:after="0" w:line="240" w:lineRule="auto"/>
    </w:pPr>
    <w:rPr>
      <w:rFonts w:asciiTheme="minorHAnsi" w:hAnsiTheme="minorHAnsi"/>
      <w:sz w:val="20"/>
    </w:rPr>
  </w:style>
  <w:style w:type="paragraph" w:customStyle="1" w:styleId="News">
    <w:name w:val="News"/>
    <w:basedOn w:val="Normal"/>
    <w:rsid w:val="004A1113"/>
    <w:pPr>
      <w:spacing w:after="0" w:line="240" w:lineRule="auto"/>
    </w:pPr>
    <w:rPr>
      <w:rFonts w:ascii="Book Antiqua" w:eastAsia="Calibri" w:hAnsi="Book Antiqua"/>
      <w:color w:val="000000"/>
      <w:sz w:val="20"/>
      <w:lang w:eastAsia="en-AU"/>
    </w:rPr>
  </w:style>
  <w:style w:type="paragraph" w:customStyle="1" w:styleId="Normalblue">
    <w:name w:val="Normal blue"/>
    <w:basedOn w:val="Normal"/>
    <w:link w:val="NormalblueChar"/>
    <w:qFormat/>
    <w:rsid w:val="00215E7B"/>
    <w:rPr>
      <w:color w:val="6BCDE4"/>
      <w:sz w:val="20"/>
    </w:rPr>
  </w:style>
  <w:style w:type="character" w:customStyle="1" w:styleId="NormalblueChar">
    <w:name w:val="Normal blue Char"/>
    <w:basedOn w:val="DefaultParagraphFont"/>
    <w:link w:val="Normalblue"/>
    <w:rsid w:val="00215E7B"/>
    <w:rPr>
      <w:rFonts w:ascii="Ubuntu" w:hAnsi="Ubuntu"/>
      <w:color w:val="6BCDE4"/>
      <w:sz w:val="20"/>
      <w:szCs w:val="20"/>
    </w:rPr>
  </w:style>
  <w:style w:type="paragraph" w:customStyle="1" w:styleId="Normalgreen">
    <w:name w:val="Normal green"/>
    <w:basedOn w:val="Normal"/>
    <w:link w:val="NormalgreenChar"/>
    <w:qFormat/>
    <w:rsid w:val="00215E7B"/>
    <w:rPr>
      <w:color w:val="CDE36B"/>
      <w:sz w:val="20"/>
    </w:rPr>
  </w:style>
  <w:style w:type="character" w:customStyle="1" w:styleId="NormalgreenChar">
    <w:name w:val="Normal green Char"/>
    <w:basedOn w:val="DefaultParagraphFont"/>
    <w:link w:val="Normalgreen"/>
    <w:rsid w:val="00215E7B"/>
    <w:rPr>
      <w:rFonts w:ascii="Ubuntu" w:hAnsi="Ubuntu"/>
      <w:color w:val="CDE36B"/>
      <w:sz w:val="20"/>
      <w:szCs w:val="20"/>
    </w:rPr>
  </w:style>
  <w:style w:type="paragraph" w:customStyle="1" w:styleId="Normalpink">
    <w:name w:val="Normal pink"/>
    <w:basedOn w:val="Normal"/>
    <w:link w:val="NormalpinkChar"/>
    <w:qFormat/>
    <w:rsid w:val="00215E7B"/>
    <w:rPr>
      <w:color w:val="E36BCC"/>
      <w:sz w:val="20"/>
    </w:rPr>
  </w:style>
  <w:style w:type="character" w:customStyle="1" w:styleId="NormalpinkChar">
    <w:name w:val="Normal pink Char"/>
    <w:basedOn w:val="DefaultParagraphFont"/>
    <w:link w:val="Normalpink"/>
    <w:rsid w:val="00215E7B"/>
    <w:rPr>
      <w:rFonts w:ascii="Ubuntu" w:hAnsi="Ubuntu"/>
      <w:color w:val="E36BCC"/>
      <w:sz w:val="20"/>
      <w:szCs w:val="20"/>
    </w:rPr>
  </w:style>
  <w:style w:type="paragraph" w:customStyle="1" w:styleId="Fancy">
    <w:name w:val="Fancy"/>
    <w:basedOn w:val="Normal"/>
    <w:link w:val="FancyChar"/>
    <w:qFormat/>
    <w:rsid w:val="00215E7B"/>
    <w:pPr>
      <w:spacing w:line="360" w:lineRule="auto"/>
    </w:pPr>
    <w:rPr>
      <w:rFonts w:ascii="Shadows Into Light" w:hAnsi="Shadows Into Light"/>
      <w:color w:val="E36BCC"/>
      <w:sz w:val="24"/>
    </w:rPr>
  </w:style>
  <w:style w:type="character" w:customStyle="1" w:styleId="FancyChar">
    <w:name w:val="Fancy Char"/>
    <w:basedOn w:val="DefaultParagraphFont"/>
    <w:link w:val="Fancy"/>
    <w:rsid w:val="00215E7B"/>
    <w:rPr>
      <w:rFonts w:ascii="Shadows Into Light" w:hAnsi="Shadows Into Light"/>
      <w:color w:val="E36BCC"/>
      <w:sz w:val="24"/>
      <w:szCs w:val="20"/>
    </w:rPr>
  </w:style>
  <w:style w:type="paragraph" w:customStyle="1" w:styleId="Heading30">
    <w:name w:val="Heading3"/>
    <w:basedOn w:val="Heading3"/>
    <w:link w:val="Heading3Char0"/>
    <w:qFormat/>
    <w:rsid w:val="00215E7B"/>
  </w:style>
  <w:style w:type="character" w:customStyle="1" w:styleId="Heading3Char0">
    <w:name w:val="Heading3 Char"/>
    <w:basedOn w:val="Heading3Char"/>
    <w:link w:val="Heading30"/>
    <w:rsid w:val="00215E7B"/>
    <w:rPr>
      <w:rFonts w:ascii="Ubuntu" w:hAnsi="Ubuntu"/>
      <w:color w:val="000000" w:themeColor="tex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5E7B"/>
    <w:rPr>
      <w:rFonts w:ascii="Ubuntu" w:hAnsi="Ubuntu"/>
      <w:color w:val="000000" w:themeColor="text1"/>
      <w:spacing w:val="15"/>
    </w:rPr>
  </w:style>
  <w:style w:type="paragraph" w:customStyle="1" w:styleId="Heading40">
    <w:name w:val="Heading4"/>
    <w:basedOn w:val="Heading4"/>
    <w:link w:val="Heading4Char0"/>
    <w:qFormat/>
    <w:rsid w:val="00215E7B"/>
  </w:style>
  <w:style w:type="character" w:customStyle="1" w:styleId="Heading4Char0">
    <w:name w:val="Heading4 Char"/>
    <w:basedOn w:val="Heading4Char"/>
    <w:link w:val="Heading40"/>
    <w:rsid w:val="00215E7B"/>
    <w:rPr>
      <w:rFonts w:ascii="Ubuntu" w:hAnsi="Ubuntu"/>
      <w:color w:val="262626" w:themeColor="text1" w:themeTint="D9"/>
      <w:spacing w:val="10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E7B"/>
    <w:rPr>
      <w:rFonts w:ascii="Ubuntu" w:hAnsi="Ubuntu"/>
      <w:color w:val="262626" w:themeColor="text1" w:themeTint="D9"/>
      <w:spacing w:val="1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5E7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5E7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5E7B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5E7B"/>
    <w:pPr>
      <w:spacing w:before="480"/>
    </w:pPr>
    <w:rPr>
      <w:b/>
      <w:caps/>
      <w:color w:val="CDE36B"/>
      <w:spacing w:val="1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E7B"/>
    <w:rPr>
      <w:rFonts w:ascii="Ubuntu" w:hAnsi="Ubuntu"/>
      <w:b/>
      <w:caps/>
      <w:color w:val="CDE36B"/>
      <w:spacing w:val="1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E7B"/>
    <w:pPr>
      <w:spacing w:after="600" w:line="240" w:lineRule="auto"/>
    </w:pPr>
    <w:rPr>
      <w:caps/>
      <w:color w:val="595959" w:themeColor="text1" w:themeTint="A6"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5E7B"/>
    <w:rPr>
      <w:rFonts w:ascii="Ubuntu" w:hAnsi="Ubuntu"/>
      <w:caps/>
      <w:color w:val="595959" w:themeColor="text1" w:themeTint="A6"/>
      <w:spacing w:val="10"/>
      <w:sz w:val="28"/>
      <w:szCs w:val="24"/>
    </w:rPr>
  </w:style>
  <w:style w:type="character" w:styleId="Strong">
    <w:name w:val="Strong"/>
    <w:uiPriority w:val="22"/>
    <w:qFormat/>
    <w:rsid w:val="00215E7B"/>
    <w:rPr>
      <w:rFonts w:ascii="Ubuntu" w:hAnsi="Ubuntu"/>
      <w:b/>
      <w:bCs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15E7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15E7B"/>
    <w:pPr>
      <w:spacing w:before="360" w:after="360"/>
      <w:ind w:left="720"/>
    </w:pPr>
    <w:rPr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215E7B"/>
    <w:rPr>
      <w:rFonts w:ascii="Ubuntu" w:hAnsi="Ubuntu"/>
      <w:i/>
      <w:iCs/>
      <w:sz w:val="20"/>
      <w:szCs w:val="20"/>
    </w:rPr>
  </w:style>
  <w:style w:type="character" w:styleId="SubtleEmphasis">
    <w:name w:val="Subtle Emphasis"/>
    <w:uiPriority w:val="19"/>
    <w:qFormat/>
    <w:rsid w:val="00215E7B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5E7B"/>
    <w:pPr>
      <w:outlineLvl w:val="9"/>
    </w:pPr>
    <w:rPr>
      <w:lang w:bidi="en-US"/>
    </w:rPr>
  </w:style>
  <w:style w:type="paragraph" w:styleId="FootnoteText">
    <w:name w:val="footnote text"/>
    <w:basedOn w:val="Normal"/>
    <w:link w:val="FootnoteTextChar"/>
    <w:rsid w:val="00CF1B44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F1B44"/>
    <w:rPr>
      <w:rFonts w:ascii="Ubuntu" w:hAnsi="Ubuntu"/>
      <w:sz w:val="20"/>
      <w:szCs w:val="20"/>
    </w:rPr>
  </w:style>
  <w:style w:type="character" w:styleId="FootnoteReference">
    <w:name w:val="footnote reference"/>
    <w:basedOn w:val="DefaultParagraphFont"/>
    <w:rsid w:val="00CF1B4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5DD4"/>
    <w:pPr>
      <w:ind w:left="720"/>
      <w:contextualSpacing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cccvat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CCCVaT\Church%20Support\Grants\Ministry%20Internship%20Grant\Form%20Templates\%5bStep%201%5d%20Ministry%20Internship%20Grant%20Application%20Form%202012%20Ap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51B2-F643-4432-BEB9-43F91BB5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[Step 1] Ministry Internship Grant Application Form 2012 Apr</Template>
  <TotalTime>108</TotalTime>
  <Pages>9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5753</CharactersWithSpaces>
  <SharedDoc>false</SharedDoc>
  <HLinks>
    <vt:vector size="24" baseType="variant">
      <vt:variant>
        <vt:i4>2949122</vt:i4>
      </vt:variant>
      <vt:variant>
        <vt:i4>9</vt:i4>
      </vt:variant>
      <vt:variant>
        <vt:i4>0</vt:i4>
      </vt:variant>
      <vt:variant>
        <vt:i4>5</vt:i4>
      </vt:variant>
      <vt:variant>
        <vt:lpwstr>mailto:peterkeep@me.com</vt:lpwstr>
      </vt:variant>
      <vt:variant>
        <vt:lpwstr/>
      </vt:variant>
      <vt:variant>
        <vt:i4>2949122</vt:i4>
      </vt:variant>
      <vt:variant>
        <vt:i4>6</vt:i4>
      </vt:variant>
      <vt:variant>
        <vt:i4>0</vt:i4>
      </vt:variant>
      <vt:variant>
        <vt:i4>5</vt:i4>
      </vt:variant>
      <vt:variant>
        <vt:lpwstr>mailto:peterkeep@me.com</vt:lpwstr>
      </vt:variant>
      <vt:variant>
        <vt:lpwstr/>
      </vt:variant>
      <vt:variant>
        <vt:i4>2949122</vt:i4>
      </vt:variant>
      <vt:variant>
        <vt:i4>3</vt:i4>
      </vt:variant>
      <vt:variant>
        <vt:i4>0</vt:i4>
      </vt:variant>
      <vt:variant>
        <vt:i4>5</vt:i4>
      </vt:variant>
      <vt:variant>
        <vt:lpwstr>mailto:peterkeep@me.com</vt:lpwstr>
      </vt:variant>
      <vt:variant>
        <vt:lpwstr/>
      </vt:variant>
      <vt:variant>
        <vt:i4>2949122</vt:i4>
      </vt:variant>
      <vt:variant>
        <vt:i4>0</vt:i4>
      </vt:variant>
      <vt:variant>
        <vt:i4>0</vt:i4>
      </vt:variant>
      <vt:variant>
        <vt:i4>5</vt:i4>
      </vt:variant>
      <vt:variant>
        <vt:lpwstr>mailto:peterkeep@me.com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Gould</dc:creator>
  <cp:lastModifiedBy>Paul Gould</cp:lastModifiedBy>
  <cp:revision>30</cp:revision>
  <cp:lastPrinted>2011-07-20T22:20:00Z</cp:lastPrinted>
  <dcterms:created xsi:type="dcterms:W3CDTF">2016-04-11T03:48:00Z</dcterms:created>
  <dcterms:modified xsi:type="dcterms:W3CDTF">2023-10-04T01:04:00Z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8">
    <vt:lpwstr>Yes</vt:lpwstr>
  </property>
</Properties>
</file>