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66" w:rsidRDefault="00073C9D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noProof/>
          <w:color w:val="000000" w:themeColor="text1"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0</wp:posOffset>
            </wp:positionV>
            <wp:extent cx="5928360" cy="251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VaT Logo_BlackText_Shad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75295F" w:rsidRDefault="0075295F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/>
          <w:bCs/>
          <w:noProof/>
          <w:color w:val="000000" w:themeColor="text1"/>
          <w:sz w:val="36"/>
          <w:szCs w:val="36"/>
          <w:lang w:val="en-AU" w:eastAsia="en-AU"/>
        </w:rPr>
        <w:drawing>
          <wp:inline distT="0" distB="0" distL="0" distR="0">
            <wp:extent cx="4797562" cy="350215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62" cy="350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5F" w:rsidRDefault="006C6E4A" w:rsidP="006C6E4A">
      <w:pPr>
        <w:autoSpaceDE w:val="0"/>
        <w:autoSpaceDN w:val="0"/>
        <w:adjustRightInd w:val="0"/>
        <w:spacing w:before="0" w:after="0" w:line="288" w:lineRule="auto"/>
        <w:jc w:val="center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01.01.2017</w:t>
      </w:r>
    </w:p>
    <w:p w:rsidR="00FE6E26" w:rsidRPr="00124D66" w:rsidRDefault="00FE6E26" w:rsidP="0091466C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 w:rsidRPr="00124D66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APPLICATION FORM</w:t>
      </w:r>
      <w:r w:rsidR="006C6E4A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 xml:space="preserve"> – V4</w:t>
      </w:r>
    </w:p>
    <w:p w:rsidR="00FA34E1" w:rsidRDefault="00FE6E26" w:rsidP="0091466C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LEADERSHIP EQUIPPING GRANT (LEG</w:t>
      </w:r>
      <w:r w:rsidR="00124D66" w:rsidRPr="00124D66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)</w:t>
      </w:r>
    </w:p>
    <w:p w:rsidR="0091466C" w:rsidRPr="00124D66" w:rsidRDefault="0091466C" w:rsidP="0091466C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:rsidR="0091466C" w:rsidRPr="00124D66" w:rsidRDefault="0091466C" w:rsidP="0091466C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lastRenderedPageBreak/>
        <w:t>LEADERSHIP EQUIPPING GRANT (LEG</w:t>
      </w:r>
      <w:r w:rsidRPr="00124D66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)</w:t>
      </w:r>
    </w:p>
    <w:p w:rsidR="00A6617F" w:rsidRDefault="00424858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/>
          <w:bCs/>
          <w:color w:val="000000" w:themeColor="text1"/>
          <w:sz w:val="20"/>
        </w:rPr>
        <w:t xml:space="preserve">CONTEXT: </w:t>
      </w:r>
      <w:r w:rsidRPr="00343F27">
        <w:rPr>
          <w:rFonts w:ascii="Verdana" w:hAnsi="Verdana" w:cs="Helvetica 55 Roman"/>
          <w:bCs/>
          <w:color w:val="000000" w:themeColor="text1"/>
          <w:sz w:val="20"/>
        </w:rPr>
        <w:t>This application form is to</w:t>
      </w:r>
      <w:r w:rsidR="00470809">
        <w:rPr>
          <w:rFonts w:ascii="Verdana" w:hAnsi="Verdana" w:cs="Helvetica 55 Roman"/>
          <w:bCs/>
          <w:color w:val="000000" w:themeColor="text1"/>
          <w:sz w:val="20"/>
        </w:rPr>
        <w:t xml:space="preserve"> enable a c</w:t>
      </w:r>
      <w:r w:rsidR="003F52E8">
        <w:rPr>
          <w:rFonts w:ascii="Verdana" w:hAnsi="Verdana" w:cs="Helvetica 55 Roman"/>
          <w:bCs/>
          <w:color w:val="000000" w:themeColor="text1"/>
          <w:sz w:val="20"/>
        </w:rPr>
        <w:t>hurch to apply for a Leadership Equipping Grant (LEG</w:t>
      </w:r>
      <w:r w:rsidRPr="00343F27">
        <w:rPr>
          <w:rFonts w:ascii="Verdana" w:hAnsi="Verdana" w:cs="Helvetica 55 Roman"/>
          <w:bCs/>
          <w:color w:val="000000" w:themeColor="text1"/>
          <w:sz w:val="20"/>
        </w:rPr>
        <w:t>) to employ a</w:t>
      </w:r>
      <w:r w:rsidR="003F52E8">
        <w:rPr>
          <w:rFonts w:ascii="Verdana" w:hAnsi="Verdana" w:cs="Helvetica 55 Roman"/>
          <w:bCs/>
          <w:color w:val="000000" w:themeColor="text1"/>
          <w:sz w:val="20"/>
        </w:rPr>
        <w:t xml:space="preserve"> young leader (student)</w:t>
      </w:r>
      <w:r w:rsidR="00343F27" w:rsidRPr="00343F27">
        <w:rPr>
          <w:rFonts w:ascii="Verdana" w:hAnsi="Verdana" w:cs="Helvetica 55 Roman"/>
          <w:bCs/>
          <w:color w:val="000000" w:themeColor="text1"/>
          <w:sz w:val="20"/>
        </w:rPr>
        <w:t xml:space="preserve"> in the ministry of its church</w:t>
      </w:r>
      <w:r w:rsidR="00343F27">
        <w:rPr>
          <w:rFonts w:ascii="Verdana" w:hAnsi="Verdana" w:cs="Helvetica 55 Roman"/>
          <w:bCs/>
          <w:color w:val="000000" w:themeColor="text1"/>
          <w:sz w:val="20"/>
        </w:rPr>
        <w:t xml:space="preserve">, </w:t>
      </w:r>
      <w:r w:rsidR="00C43DE4">
        <w:rPr>
          <w:rFonts w:ascii="Verdana" w:hAnsi="Verdana" w:cs="Helvetica 55 Roman"/>
          <w:bCs/>
          <w:color w:val="000000" w:themeColor="text1"/>
          <w:sz w:val="20"/>
        </w:rPr>
        <w:t xml:space="preserve">subject to </w:t>
      </w:r>
      <w:r w:rsidR="00343F27">
        <w:rPr>
          <w:rFonts w:ascii="Verdana" w:hAnsi="Verdana" w:cs="Helvetica 55 Roman"/>
          <w:bCs/>
          <w:color w:val="000000" w:themeColor="text1"/>
          <w:sz w:val="20"/>
        </w:rPr>
        <w:t>terms and conditions outline</w:t>
      </w:r>
      <w:r w:rsidR="00385DD4">
        <w:rPr>
          <w:rFonts w:ascii="Verdana" w:hAnsi="Verdana" w:cs="Helvetica 55 Roman"/>
          <w:bCs/>
          <w:color w:val="000000" w:themeColor="text1"/>
          <w:sz w:val="20"/>
        </w:rPr>
        <w:t>d</w:t>
      </w:r>
      <w:r w:rsidR="002E6323">
        <w:rPr>
          <w:rFonts w:ascii="Verdana" w:hAnsi="Verdana" w:cs="Helvetica 55 Roman"/>
          <w:bCs/>
          <w:color w:val="000000" w:themeColor="text1"/>
          <w:sz w:val="20"/>
        </w:rPr>
        <w:t xml:space="preserve"> i</w:t>
      </w:r>
      <w:r w:rsidR="00934ECA">
        <w:rPr>
          <w:rFonts w:ascii="Verdana" w:hAnsi="Verdana" w:cs="Helvetica 55 Roman"/>
          <w:bCs/>
          <w:color w:val="000000" w:themeColor="text1"/>
          <w:sz w:val="20"/>
        </w:rPr>
        <w:t xml:space="preserve">n the </w:t>
      </w:r>
      <w:r w:rsidR="00013BE6">
        <w:rPr>
          <w:rFonts w:ascii="Verdana" w:hAnsi="Verdana" w:cs="Helvetica 55 Roman"/>
          <w:bCs/>
          <w:color w:val="000000" w:themeColor="text1"/>
          <w:sz w:val="20"/>
        </w:rPr>
        <w:t xml:space="preserve">LEG </w:t>
      </w:r>
      <w:r w:rsidR="00934ECA">
        <w:rPr>
          <w:rFonts w:ascii="Verdana" w:hAnsi="Verdana" w:cs="Helvetica 55 Roman"/>
          <w:bCs/>
          <w:color w:val="000000" w:themeColor="text1"/>
          <w:sz w:val="20"/>
        </w:rPr>
        <w:t>G</w:t>
      </w:r>
      <w:r w:rsidR="00343F27">
        <w:rPr>
          <w:rFonts w:ascii="Verdana" w:hAnsi="Verdana" w:cs="Helvetica 55 Roman"/>
          <w:bCs/>
          <w:color w:val="000000" w:themeColor="text1"/>
          <w:sz w:val="20"/>
        </w:rPr>
        <w:t>uidelines.</w:t>
      </w:r>
    </w:p>
    <w:p w:rsidR="00A6617F" w:rsidRPr="00A6617F" w:rsidRDefault="00A6617F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C43DE4" w:rsidRDefault="00424858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 w:rsidRPr="00424858">
        <w:rPr>
          <w:rFonts w:ascii="Verdana" w:hAnsi="Verdana" w:cs="Helvetica 55 Roman"/>
          <w:b/>
          <w:bCs/>
          <w:color w:val="000000" w:themeColor="text1"/>
          <w:sz w:val="20"/>
        </w:rPr>
        <w:t>Note</w:t>
      </w:r>
      <w:r w:rsidR="00C43DE4">
        <w:rPr>
          <w:rFonts w:ascii="Verdana" w:hAnsi="Verdana" w:cs="Helvetica 55 Roman"/>
          <w:b/>
          <w:bCs/>
          <w:color w:val="000000" w:themeColor="text1"/>
          <w:sz w:val="20"/>
        </w:rPr>
        <w:t>s</w:t>
      </w:r>
      <w:r w:rsidRPr="00424858">
        <w:rPr>
          <w:rFonts w:ascii="Verdana" w:hAnsi="Verdana" w:cs="Helvetica 55 Roman"/>
          <w:b/>
          <w:bCs/>
          <w:color w:val="000000" w:themeColor="text1"/>
          <w:sz w:val="20"/>
        </w:rPr>
        <w:t>: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</w:p>
    <w:p w:rsidR="005E5369" w:rsidRDefault="005E5369" w:rsidP="00F03435">
      <w:pPr>
        <w:numPr>
          <w:ilvl w:val="0"/>
          <w:numId w:val="26"/>
        </w:num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Sections 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>1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, 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>2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and 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>4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ar</w:t>
      </w:r>
      <w:r w:rsidR="003E4080" w:rsidRPr="006B20B7">
        <w:rPr>
          <w:rFonts w:ascii="Verdana" w:hAnsi="Verdana" w:cs="Helvetica 55 Roman"/>
          <w:bCs/>
          <w:color w:val="000000" w:themeColor="text1"/>
          <w:sz w:val="20"/>
        </w:rPr>
        <w:t xml:space="preserve">e to be completed by the </w:t>
      </w:r>
      <w:r w:rsidR="00470809">
        <w:rPr>
          <w:rFonts w:ascii="Verdana" w:hAnsi="Verdana" w:cs="Helvetica 55 Roman"/>
          <w:bCs/>
          <w:color w:val="000000" w:themeColor="text1"/>
          <w:sz w:val="20"/>
        </w:rPr>
        <w:t>c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>hurch and section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 xml:space="preserve"> 3</w:t>
      </w:r>
      <w:r w:rsidR="00424858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="00DB0693">
        <w:rPr>
          <w:rFonts w:ascii="Verdana" w:hAnsi="Verdana" w:cs="Helvetica 55 Roman"/>
          <w:bCs/>
          <w:color w:val="000000" w:themeColor="text1"/>
          <w:sz w:val="20"/>
        </w:rPr>
        <w:t xml:space="preserve">and </w:t>
      </w:r>
      <w:r w:rsidR="00DB0693" w:rsidRPr="00DB0693">
        <w:rPr>
          <w:rFonts w:ascii="Verdana" w:hAnsi="Verdana" w:cs="Helvetica 55 Roman"/>
          <w:b/>
          <w:bCs/>
          <w:color w:val="000000" w:themeColor="text1"/>
          <w:sz w:val="20"/>
        </w:rPr>
        <w:t>4</w:t>
      </w:r>
      <w:r w:rsidR="00DB0693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="00424858">
        <w:rPr>
          <w:rFonts w:ascii="Verdana" w:hAnsi="Verdana" w:cs="Helvetica 55 Roman"/>
          <w:bCs/>
          <w:color w:val="000000" w:themeColor="text1"/>
          <w:sz w:val="20"/>
        </w:rPr>
        <w:t xml:space="preserve">the </w:t>
      </w:r>
      <w:r w:rsidR="0091466C">
        <w:rPr>
          <w:rFonts w:ascii="Verdana" w:hAnsi="Verdana" w:cs="Helvetica 55 Roman"/>
          <w:bCs/>
          <w:color w:val="000000" w:themeColor="text1"/>
          <w:sz w:val="20"/>
        </w:rPr>
        <w:t>student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>.</w:t>
      </w:r>
    </w:p>
    <w:p w:rsidR="00C43DE4" w:rsidRDefault="00C43DE4" w:rsidP="00F03435">
      <w:pPr>
        <w:numPr>
          <w:ilvl w:val="0"/>
          <w:numId w:val="26"/>
        </w:num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color w:val="000000" w:themeColor="text1"/>
          <w:sz w:val="20"/>
        </w:rPr>
        <w:t xml:space="preserve">Words in </w:t>
      </w:r>
      <w:r w:rsidRPr="00C43DE4">
        <w:rPr>
          <w:rFonts w:ascii="Verdana" w:hAnsi="Verdana" w:cs="Helvetica 55 Roman"/>
          <w:bCs/>
          <w:color w:val="7F7F7F" w:themeColor="text1" w:themeTint="80"/>
          <w:sz w:val="20"/>
        </w:rPr>
        <w:t>grey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are </w:t>
      </w:r>
      <w:r w:rsidR="0091466C">
        <w:rPr>
          <w:rFonts w:ascii="Verdana" w:hAnsi="Verdana" w:cs="Helvetica 55 Roman"/>
          <w:bCs/>
          <w:color w:val="000000" w:themeColor="text1"/>
          <w:sz w:val="20"/>
        </w:rPr>
        <w:t xml:space="preserve">there </w:t>
      </w:r>
      <w:r>
        <w:rPr>
          <w:rFonts w:ascii="Verdana" w:hAnsi="Verdana" w:cs="Helvetica 55 Roman"/>
          <w:bCs/>
          <w:color w:val="000000" w:themeColor="text1"/>
          <w:sz w:val="20"/>
        </w:rPr>
        <w:t>to advise you of what answers are required.</w:t>
      </w:r>
      <w:r w:rsidR="001F25FF">
        <w:rPr>
          <w:rFonts w:ascii="Verdana" w:hAnsi="Verdana" w:cs="Helvetica 55 Roman"/>
          <w:bCs/>
          <w:color w:val="000000" w:themeColor="text1"/>
          <w:sz w:val="20"/>
        </w:rPr>
        <w:t xml:space="preserve"> It is advisable to change the colour of your response to black.</w:t>
      </w:r>
    </w:p>
    <w:p w:rsidR="00F03435" w:rsidRDefault="00F03435" w:rsidP="00F03435">
      <w:pPr>
        <w:numPr>
          <w:ilvl w:val="0"/>
          <w:numId w:val="26"/>
        </w:num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color w:val="000000" w:themeColor="text1"/>
          <w:sz w:val="20"/>
        </w:rPr>
        <w:t>To relieve you of removing the grey words before typing your answer</w:t>
      </w:r>
      <w:r w:rsidR="00E04F69">
        <w:rPr>
          <w:rFonts w:ascii="Verdana" w:hAnsi="Verdana" w:cs="Helvetica 55 Roman"/>
          <w:bCs/>
          <w:color w:val="000000" w:themeColor="text1"/>
          <w:sz w:val="20"/>
        </w:rPr>
        <w:t>,</w:t>
      </w:r>
      <w:r w:rsidR="00074588">
        <w:rPr>
          <w:rFonts w:ascii="Verdana" w:hAnsi="Verdana" w:cs="Helvetica 55 Roman"/>
          <w:bCs/>
          <w:color w:val="000000" w:themeColor="text1"/>
          <w:sz w:val="20"/>
        </w:rPr>
        <w:t xml:space="preserve"> you can click on the word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‘INSERT’ 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>(clicking INERT will change it to OVERTYPE) on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the ribbon at the bottom of this document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>,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which will allow you to overtype the current word however</w:t>
      </w:r>
      <w:r w:rsidR="0033367D">
        <w:rPr>
          <w:rFonts w:ascii="Verdana" w:hAnsi="Verdana" w:cs="Helvetica 55 Roman"/>
          <w:bCs/>
          <w:color w:val="000000" w:themeColor="text1"/>
          <w:sz w:val="20"/>
        </w:rPr>
        <w:t>,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you will still need to change the colour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 xml:space="preserve"> of the type</w:t>
      </w:r>
      <w:r>
        <w:rPr>
          <w:rFonts w:ascii="Verdana" w:hAnsi="Verdana" w:cs="Helvetica 55 Roman"/>
          <w:bCs/>
          <w:color w:val="000000" w:themeColor="text1"/>
          <w:sz w:val="20"/>
        </w:rPr>
        <w:t>.</w:t>
      </w:r>
    </w:p>
    <w:p w:rsidR="0091466C" w:rsidRPr="006B20B7" w:rsidRDefault="0091466C" w:rsidP="0091466C">
      <w:pPr>
        <w:autoSpaceDE w:val="0"/>
        <w:autoSpaceDN w:val="0"/>
        <w:adjustRightInd w:val="0"/>
        <w:spacing w:before="0" w:after="0" w:line="264" w:lineRule="auto"/>
        <w:ind w:left="720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385DD4" w:rsidRPr="00C43DE4" w:rsidRDefault="00343F27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/>
          <w:bCs/>
          <w:color w:val="000000" w:themeColor="text1"/>
          <w:sz w:val="20"/>
        </w:rPr>
      </w:pPr>
      <w:r w:rsidRPr="00C43DE4">
        <w:rPr>
          <w:rFonts w:ascii="Verdana" w:hAnsi="Verdana" w:cs="Helvetica 55 Roman"/>
          <w:b/>
          <w:bCs/>
          <w:color w:val="000000" w:themeColor="text1"/>
          <w:sz w:val="20"/>
        </w:rPr>
        <w:t xml:space="preserve">As per </w:t>
      </w:r>
      <w:r w:rsidR="00385DD4" w:rsidRPr="00C43DE4">
        <w:rPr>
          <w:rFonts w:ascii="Verdana" w:hAnsi="Verdana" w:cs="Helvetica 55 Roman"/>
          <w:b/>
          <w:bCs/>
          <w:color w:val="000000" w:themeColor="text1"/>
          <w:sz w:val="20"/>
        </w:rPr>
        <w:t>clause 4b of the MIG Guidelines:</w:t>
      </w:r>
    </w:p>
    <w:p w:rsidR="00385DD4" w:rsidRPr="0089302E" w:rsidRDefault="00385DD4" w:rsidP="00F03435">
      <w:pPr>
        <w:pStyle w:val="ListParagraph"/>
        <w:spacing w:before="120" w:after="120" w:line="264" w:lineRule="auto"/>
        <w:ind w:left="0"/>
        <w:jc w:val="both"/>
        <w:rPr>
          <w:rStyle w:val="A6"/>
          <w:rFonts w:ascii="Verdana" w:hAnsi="Verdana"/>
          <w:i/>
          <w:color w:val="000000" w:themeColor="text1"/>
          <w:sz w:val="20"/>
        </w:rPr>
      </w:pPr>
      <w:r w:rsidRPr="0089302E">
        <w:rPr>
          <w:rStyle w:val="A6"/>
          <w:rFonts w:ascii="Verdana" w:hAnsi="Verdana"/>
          <w:i/>
          <w:color w:val="000000" w:themeColor="text1"/>
          <w:sz w:val="20"/>
        </w:rPr>
        <w:t>b.</w:t>
      </w:r>
      <w:r w:rsidRPr="0089302E">
        <w:rPr>
          <w:rStyle w:val="A6"/>
          <w:rFonts w:ascii="Verdana" w:hAnsi="Verdana"/>
          <w:i/>
          <w:color w:val="000000" w:themeColor="text1"/>
          <w:sz w:val="20"/>
        </w:rPr>
        <w:tab/>
        <w:t>The church is to develop and docume</w:t>
      </w:r>
      <w:r w:rsidR="0089302E" w:rsidRPr="0089302E">
        <w:rPr>
          <w:rStyle w:val="A6"/>
          <w:rFonts w:ascii="Verdana" w:hAnsi="Verdana"/>
          <w:i/>
          <w:color w:val="000000" w:themeColor="text1"/>
          <w:sz w:val="20"/>
        </w:rPr>
        <w:t xml:space="preserve">nt a strategy for the </w:t>
      </w:r>
      <w:r w:rsidR="00450B76">
        <w:rPr>
          <w:rStyle w:val="A6"/>
          <w:rFonts w:ascii="Verdana" w:hAnsi="Verdana"/>
          <w:i/>
          <w:color w:val="000000" w:themeColor="text1"/>
          <w:sz w:val="20"/>
        </w:rPr>
        <w:t>leadership equipping</w:t>
      </w:r>
      <w:r w:rsidR="00450B76">
        <w:rPr>
          <w:rStyle w:val="A6"/>
          <w:rFonts w:ascii="Verdana" w:hAnsi="Verdana"/>
          <w:i/>
          <w:color w:val="000000" w:themeColor="text1"/>
          <w:sz w:val="20"/>
        </w:rPr>
        <w:br/>
        <w:t xml:space="preserve">   </w:t>
      </w:r>
      <w:r w:rsidR="00450B76">
        <w:rPr>
          <w:rStyle w:val="A6"/>
          <w:rFonts w:ascii="Verdana" w:hAnsi="Verdana"/>
          <w:i/>
          <w:color w:val="000000" w:themeColor="text1"/>
          <w:sz w:val="20"/>
        </w:rPr>
        <w:tab/>
      </w:r>
      <w:r w:rsidRPr="0089302E">
        <w:rPr>
          <w:rStyle w:val="A6"/>
          <w:rFonts w:ascii="Verdana" w:hAnsi="Verdana"/>
          <w:i/>
          <w:color w:val="000000" w:themeColor="text1"/>
          <w:sz w:val="20"/>
        </w:rPr>
        <w:t>program to</w:t>
      </w:r>
      <w:r w:rsidR="00450B76">
        <w:rPr>
          <w:rStyle w:val="A6"/>
          <w:rFonts w:ascii="Verdana" w:hAnsi="Verdana"/>
          <w:i/>
          <w:color w:val="000000" w:themeColor="text1"/>
          <w:sz w:val="20"/>
        </w:rPr>
        <w:t xml:space="preserve"> </w:t>
      </w:r>
      <w:r w:rsidRPr="0089302E">
        <w:rPr>
          <w:rStyle w:val="A6"/>
          <w:rFonts w:ascii="Verdana" w:hAnsi="Verdana"/>
          <w:i/>
          <w:color w:val="000000" w:themeColor="text1"/>
          <w:sz w:val="20"/>
        </w:rPr>
        <w:t>include:</w:t>
      </w:r>
    </w:p>
    <w:p w:rsidR="00385DD4" w:rsidRPr="0089302E" w:rsidRDefault="00385DD4" w:rsidP="00F03435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rStyle w:val="A6"/>
          <w:rFonts w:ascii="Verdana" w:hAnsi="Verdana"/>
          <w:i/>
          <w:color w:val="000000" w:themeColor="text1"/>
          <w:sz w:val="20"/>
        </w:rPr>
      </w:pPr>
      <w:r w:rsidRPr="0089302E">
        <w:rPr>
          <w:rStyle w:val="A6"/>
          <w:rFonts w:ascii="Verdana" w:hAnsi="Verdana"/>
          <w:i/>
          <w:color w:val="000000" w:themeColor="text1"/>
          <w:sz w:val="20"/>
        </w:rPr>
        <w:t>object</w:t>
      </w:r>
      <w:r w:rsidR="00450B76">
        <w:rPr>
          <w:rStyle w:val="A6"/>
          <w:rFonts w:ascii="Verdana" w:hAnsi="Verdana"/>
          <w:i/>
          <w:color w:val="000000" w:themeColor="text1"/>
          <w:sz w:val="20"/>
        </w:rPr>
        <w:t xml:space="preserve">ive of their leadership equipping </w:t>
      </w:r>
      <w:r w:rsidRPr="0089302E">
        <w:rPr>
          <w:rStyle w:val="A6"/>
          <w:rFonts w:ascii="Verdana" w:hAnsi="Verdana"/>
          <w:i/>
          <w:color w:val="000000" w:themeColor="text1"/>
          <w:sz w:val="20"/>
        </w:rPr>
        <w:t>program – Key Reporting Activity (KRA)</w:t>
      </w:r>
    </w:p>
    <w:p w:rsidR="00385DD4" w:rsidRPr="0089302E" w:rsidRDefault="00385DD4" w:rsidP="00F03435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rStyle w:val="A6"/>
          <w:rFonts w:ascii="Verdana" w:hAnsi="Verdana"/>
          <w:i/>
          <w:color w:val="000000" w:themeColor="text1"/>
          <w:sz w:val="20"/>
        </w:rPr>
      </w:pPr>
      <w:r w:rsidRPr="0089302E">
        <w:rPr>
          <w:rStyle w:val="A6"/>
          <w:rFonts w:ascii="Verdana" w:hAnsi="Verdana"/>
          <w:i/>
          <w:color w:val="000000" w:themeColor="text1"/>
          <w:sz w:val="20"/>
        </w:rPr>
        <w:t>a formal description of the role,</w:t>
      </w:r>
    </w:p>
    <w:p w:rsidR="00385DD4" w:rsidRPr="0089302E" w:rsidRDefault="00385DD4" w:rsidP="00F03435">
      <w:pPr>
        <w:pStyle w:val="ListParagraph"/>
        <w:numPr>
          <w:ilvl w:val="0"/>
          <w:numId w:val="25"/>
        </w:numPr>
        <w:spacing w:before="120" w:after="120" w:line="264" w:lineRule="auto"/>
        <w:jc w:val="both"/>
        <w:rPr>
          <w:rStyle w:val="A6"/>
          <w:rFonts w:ascii="Verdana" w:hAnsi="Verdana"/>
          <w:i/>
          <w:color w:val="000000" w:themeColor="text1"/>
          <w:sz w:val="20"/>
        </w:rPr>
      </w:pPr>
      <w:r w:rsidRPr="0089302E">
        <w:rPr>
          <w:rStyle w:val="A6"/>
          <w:rFonts w:ascii="Verdana" w:hAnsi="Verdana"/>
          <w:i/>
          <w:color w:val="000000" w:themeColor="text1"/>
          <w:sz w:val="20"/>
        </w:rPr>
        <w:t>a mentoring program to support the intern, and</w:t>
      </w:r>
    </w:p>
    <w:p w:rsidR="00385DD4" w:rsidRPr="0089302E" w:rsidRDefault="00385DD4" w:rsidP="00F034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64" w:lineRule="auto"/>
        <w:jc w:val="both"/>
        <w:rPr>
          <w:rStyle w:val="A6"/>
          <w:rFonts w:ascii="Verdana" w:hAnsi="Verdana" w:cs="Helvetica 55 Roman"/>
          <w:bCs/>
          <w:color w:val="000000" w:themeColor="text1"/>
          <w:sz w:val="20"/>
          <w:szCs w:val="20"/>
        </w:rPr>
      </w:pPr>
      <w:proofErr w:type="gramStart"/>
      <w:r w:rsidRPr="0089302E">
        <w:rPr>
          <w:rStyle w:val="A6"/>
          <w:rFonts w:ascii="Verdana" w:hAnsi="Verdana"/>
          <w:i/>
          <w:color w:val="000000" w:themeColor="text1"/>
          <w:sz w:val="20"/>
        </w:rPr>
        <w:t>measurable</w:t>
      </w:r>
      <w:proofErr w:type="gramEnd"/>
      <w:r w:rsidRPr="0089302E">
        <w:rPr>
          <w:rStyle w:val="A6"/>
          <w:rFonts w:ascii="Verdana" w:hAnsi="Verdana"/>
          <w:i/>
          <w:color w:val="000000" w:themeColor="text1"/>
          <w:sz w:val="20"/>
        </w:rPr>
        <w:t xml:space="preserve"> ou</w:t>
      </w:r>
      <w:r w:rsidR="000C2C55">
        <w:rPr>
          <w:rStyle w:val="A6"/>
          <w:rFonts w:ascii="Verdana" w:hAnsi="Verdana"/>
          <w:i/>
          <w:color w:val="000000" w:themeColor="text1"/>
          <w:sz w:val="20"/>
        </w:rPr>
        <w:t>tcomes for the church and student</w:t>
      </w:r>
      <w:r w:rsidRPr="0089302E">
        <w:rPr>
          <w:rStyle w:val="A6"/>
          <w:rFonts w:ascii="Verdana" w:hAnsi="Verdana"/>
          <w:i/>
          <w:color w:val="000000" w:themeColor="text1"/>
          <w:sz w:val="20"/>
        </w:rPr>
        <w:t xml:space="preserve"> – Key Performance Indicators (KPI’s).</w:t>
      </w:r>
    </w:p>
    <w:p w:rsidR="00A6617F" w:rsidRPr="00385DD4" w:rsidRDefault="00A6617F" w:rsidP="00A6617F">
      <w:pPr>
        <w:pStyle w:val="ListParagraph"/>
        <w:autoSpaceDE w:val="0"/>
        <w:autoSpaceDN w:val="0"/>
        <w:adjustRightInd w:val="0"/>
        <w:spacing w:before="0" w:after="0" w:line="264" w:lineRule="auto"/>
        <w:ind w:left="1080"/>
        <w:jc w:val="both"/>
        <w:rPr>
          <w:rFonts w:cs="Helvetica 55 Roman"/>
          <w:bCs/>
          <w:color w:val="000000" w:themeColor="text1"/>
        </w:rPr>
      </w:pPr>
    </w:p>
    <w:p w:rsidR="005E5369" w:rsidRDefault="00385DD4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color w:val="000000" w:themeColor="text1"/>
          <w:sz w:val="20"/>
        </w:rPr>
        <w:t>T</w:t>
      </w:r>
      <w:r w:rsidR="003E4080" w:rsidRPr="006B20B7">
        <w:rPr>
          <w:rFonts w:ascii="Verdana" w:hAnsi="Verdana" w:cs="Helvetica 55 Roman"/>
          <w:bCs/>
          <w:color w:val="000000" w:themeColor="text1"/>
          <w:sz w:val="20"/>
        </w:rPr>
        <w:t xml:space="preserve">he </w:t>
      </w:r>
      <w:r w:rsidR="00470809">
        <w:rPr>
          <w:rFonts w:ascii="Verdana" w:hAnsi="Verdana" w:cs="Helvetica 55 Roman"/>
          <w:bCs/>
          <w:color w:val="000000" w:themeColor="text1"/>
          <w:sz w:val="20"/>
        </w:rPr>
        <w:t>c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>hurch is to submit the</w:t>
      </w:r>
      <w:r w:rsidR="00522F1D"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strategy of what it is aiming t</w:t>
      </w:r>
      <w:r w:rsidR="00074588">
        <w:rPr>
          <w:rFonts w:ascii="Verdana" w:hAnsi="Verdana" w:cs="Helvetica 55 Roman"/>
          <w:bCs/>
          <w:color w:val="000000" w:themeColor="text1"/>
          <w:sz w:val="20"/>
        </w:rPr>
        <w:t>o achieve through the leadership equipping</w:t>
      </w:r>
      <w:r w:rsidR="00C718FD">
        <w:rPr>
          <w:rFonts w:ascii="Verdana" w:hAnsi="Verdana" w:cs="Helvetica 55 Roman"/>
          <w:bCs/>
          <w:color w:val="000000" w:themeColor="text1"/>
          <w:sz w:val="20"/>
        </w:rPr>
        <w:t xml:space="preserve"> program</w:t>
      </w:r>
      <w:r w:rsidR="00522F1D"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fo</w:t>
      </w:r>
      <w:r w:rsidR="00470809">
        <w:rPr>
          <w:rFonts w:ascii="Verdana" w:hAnsi="Verdana" w:cs="Helvetica 55 Roman"/>
          <w:bCs/>
          <w:color w:val="000000" w:themeColor="text1"/>
          <w:sz w:val="20"/>
        </w:rPr>
        <w:t>r both the c</w:t>
      </w:r>
      <w:r w:rsidR="00C718FD">
        <w:rPr>
          <w:rFonts w:ascii="Verdana" w:hAnsi="Verdana" w:cs="Helvetica 55 Roman"/>
          <w:bCs/>
          <w:color w:val="000000" w:themeColor="text1"/>
          <w:sz w:val="20"/>
        </w:rPr>
        <w:t>hurch and student</w:t>
      </w:r>
      <w:r w:rsidR="00FB0D9E" w:rsidRPr="006B20B7">
        <w:rPr>
          <w:rFonts w:ascii="Verdana" w:hAnsi="Verdana" w:cs="Helvetica 55 Roman"/>
          <w:bCs/>
          <w:color w:val="000000" w:themeColor="text1"/>
          <w:sz w:val="20"/>
        </w:rPr>
        <w:t>,</w:t>
      </w:r>
      <w:r w:rsidR="00522F1D"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a </w:t>
      </w:r>
      <w:r w:rsidR="00522F1D" w:rsidRPr="006B20B7">
        <w:rPr>
          <w:rFonts w:ascii="Verdana" w:hAnsi="Verdana" w:cs="Helvetica 55 Roman"/>
          <w:bCs/>
          <w:color w:val="000000" w:themeColor="text1"/>
          <w:sz w:val="20"/>
        </w:rPr>
        <w:t>job desc</w:t>
      </w:r>
      <w:r w:rsidR="00C718FD">
        <w:rPr>
          <w:rFonts w:ascii="Verdana" w:hAnsi="Verdana" w:cs="Helvetica 55 Roman"/>
          <w:bCs/>
          <w:color w:val="000000" w:themeColor="text1"/>
          <w:sz w:val="20"/>
        </w:rPr>
        <w:t>ription and KPI’s</w:t>
      </w:r>
      <w:r w:rsidR="00180710" w:rsidRPr="006B20B7">
        <w:rPr>
          <w:rFonts w:ascii="Verdana" w:hAnsi="Verdana" w:cs="Helvetica 55 Roman"/>
          <w:bCs/>
          <w:color w:val="000000" w:themeColor="text1"/>
          <w:sz w:val="20"/>
        </w:rPr>
        <w:t>, either in the sections provided or on a separate report.</w:t>
      </w: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91466C" w:rsidRDefault="0091466C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470809" w:rsidRDefault="00470809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:rsidR="00A03BF8" w:rsidRDefault="000222E1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 w:rsidRPr="008A136A">
        <w:rPr>
          <w:rFonts w:ascii="Verdana" w:hAnsi="Verdana"/>
          <w:b/>
          <w:sz w:val="20"/>
          <w:szCs w:val="20"/>
        </w:rPr>
        <w:lastRenderedPageBreak/>
        <w:t xml:space="preserve">SECTION 1 – </w:t>
      </w:r>
      <w:r>
        <w:rPr>
          <w:rFonts w:ascii="Verdana" w:hAnsi="Verdana"/>
          <w:b/>
          <w:sz w:val="20"/>
          <w:szCs w:val="20"/>
        </w:rPr>
        <w:t>CHURCH D</w:t>
      </w:r>
      <w:r w:rsidRPr="008A136A">
        <w:rPr>
          <w:rFonts w:ascii="Verdana" w:hAnsi="Verdana"/>
          <w:b/>
          <w:sz w:val="20"/>
          <w:szCs w:val="20"/>
        </w:rPr>
        <w:t>ETAILS</w:t>
      </w:r>
      <w:r>
        <w:rPr>
          <w:rFonts w:ascii="Verdana" w:hAnsi="Verdana"/>
          <w:b/>
          <w:sz w:val="20"/>
          <w:szCs w:val="20"/>
        </w:rPr>
        <w:t>:</w:t>
      </w:r>
    </w:p>
    <w:p w:rsidR="000222E1" w:rsidRPr="005E6305" w:rsidRDefault="005E6305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i/>
          <w:sz w:val="20"/>
          <w:szCs w:val="20"/>
        </w:rPr>
      </w:pPr>
      <w:r w:rsidRPr="005E6305">
        <w:rPr>
          <w:rFonts w:ascii="Verdana" w:hAnsi="Verdana"/>
          <w:i/>
          <w:sz w:val="20"/>
          <w:szCs w:val="20"/>
        </w:rPr>
        <w:t>(</w:t>
      </w:r>
      <w:proofErr w:type="gramStart"/>
      <w:r w:rsidRPr="005E6305">
        <w:rPr>
          <w:rFonts w:ascii="Verdana" w:hAnsi="Verdana"/>
          <w:i/>
          <w:sz w:val="20"/>
          <w:szCs w:val="20"/>
        </w:rPr>
        <w:t>all</w:t>
      </w:r>
      <w:proofErr w:type="gramEnd"/>
      <w:r w:rsidRPr="005E6305">
        <w:rPr>
          <w:rFonts w:ascii="Verdana" w:hAnsi="Verdana"/>
          <w:i/>
          <w:sz w:val="20"/>
          <w:szCs w:val="20"/>
        </w:rPr>
        <w:t xml:space="preserve"> sections are mandatory)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2267"/>
        <w:gridCol w:w="2382"/>
        <w:gridCol w:w="879"/>
        <w:gridCol w:w="541"/>
        <w:gridCol w:w="595"/>
        <w:gridCol w:w="1137"/>
      </w:tblGrid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470809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 of the c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ABN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D3162A" w:rsidRPr="006B20B7" w:rsidTr="00B343ED">
        <w:trPr>
          <w:jc w:val="center"/>
        </w:trPr>
        <w:tc>
          <w:tcPr>
            <w:tcW w:w="1838" w:type="dxa"/>
          </w:tcPr>
          <w:p w:rsidR="00D3162A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Address:</w:t>
            </w:r>
          </w:p>
        </w:tc>
        <w:tc>
          <w:tcPr>
            <w:tcW w:w="5528" w:type="dxa"/>
            <w:gridSpan w:val="3"/>
          </w:tcPr>
          <w:p w:rsidR="00D3162A" w:rsidRPr="006B20B7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  <w:tc>
          <w:tcPr>
            <w:tcW w:w="1136" w:type="dxa"/>
            <w:gridSpan w:val="2"/>
          </w:tcPr>
          <w:p w:rsidR="00D3162A" w:rsidRPr="006B20B7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  <w:tc>
          <w:tcPr>
            <w:tcW w:w="1137" w:type="dxa"/>
          </w:tcPr>
          <w:p w:rsidR="00D3162A" w:rsidRPr="006B20B7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470809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 of p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astor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0222E1" w:rsidRPr="006B20B7" w:rsidTr="00B343ED">
        <w:trPr>
          <w:jc w:val="center"/>
        </w:trPr>
        <w:tc>
          <w:tcPr>
            <w:tcW w:w="4105" w:type="dxa"/>
            <w:gridSpan w:val="2"/>
            <w:vMerge w:val="restart"/>
            <w:vAlign w:val="center"/>
          </w:tcPr>
          <w:p w:rsidR="000222E1" w:rsidRPr="006B20B7" w:rsidRDefault="0027266D" w:rsidP="00D67E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Details of the authorised p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erson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completing thi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 application on behalf of the c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382" w:type="dxa"/>
            <w:vAlign w:val="center"/>
          </w:tcPr>
          <w:p w:rsidR="000222E1" w:rsidRPr="006B20B7" w:rsidRDefault="000222E1" w:rsidP="00D67E2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0222E1" w:rsidRPr="006B20B7" w:rsidTr="00B343ED">
        <w:trPr>
          <w:jc w:val="center"/>
        </w:trPr>
        <w:tc>
          <w:tcPr>
            <w:tcW w:w="4105" w:type="dxa"/>
            <w:gridSpan w:val="2"/>
            <w:vMerge/>
            <w:vAlign w:val="center"/>
          </w:tcPr>
          <w:p w:rsidR="000222E1" w:rsidRPr="006B20B7" w:rsidRDefault="000222E1" w:rsidP="00D67E2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vAlign w:val="center"/>
          </w:tcPr>
          <w:p w:rsidR="000222E1" w:rsidRPr="006B20B7" w:rsidRDefault="000222E1" w:rsidP="00D67E2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Email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0222E1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Mobile Telephone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27266D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Current average 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attendance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at the main service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A6A6A6" w:themeColor="background1" w:themeShade="A6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A6A6A6" w:themeColor="background1" w:themeShade="A6"/>
                <w:sz w:val="20"/>
              </w:rPr>
              <w:t>number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  <w:vMerge w:val="restart"/>
          </w:tcPr>
          <w:p w:rsidR="00013BE6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Staff employed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  <w:p w:rsidR="000222E1" w:rsidRPr="00013BE6" w:rsidRDefault="00013BE6" w:rsidP="00013BE6">
            <w:pPr>
              <w:tabs>
                <w:tab w:val="left" w:pos="1002"/>
              </w:tabs>
              <w:rPr>
                <w:rFonts w:ascii="Verdana" w:hAnsi="Verdana" w:cs="Helvetica 55 Roman"/>
                <w:sz w:val="20"/>
              </w:rPr>
            </w:pPr>
            <w:r>
              <w:rPr>
                <w:rFonts w:ascii="Verdana" w:hAnsi="Verdana" w:cs="Helvetica 55 Roman"/>
                <w:sz w:val="20"/>
              </w:rPr>
              <w:tab/>
            </w:r>
          </w:p>
        </w:tc>
        <w:tc>
          <w:tcPr>
            <w:tcW w:w="1420" w:type="dxa"/>
            <w:gridSpan w:val="2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Full Time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732" w:type="dxa"/>
            <w:gridSpan w:val="2"/>
          </w:tcPr>
          <w:p w:rsidR="000222E1" w:rsidRPr="006B20B7" w:rsidRDefault="001F25FF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A6A6A6" w:themeColor="background1" w:themeShade="A6"/>
                <w:sz w:val="20"/>
              </w:rPr>
              <w:t>number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  <w:vMerge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1420" w:type="dxa"/>
            <w:gridSpan w:val="2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Part Time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732" w:type="dxa"/>
            <w:gridSpan w:val="2"/>
          </w:tcPr>
          <w:p w:rsidR="000222E1" w:rsidRPr="006B20B7" w:rsidRDefault="001F25FF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A6A6A6" w:themeColor="background1" w:themeShade="A6"/>
                <w:sz w:val="20"/>
              </w:rPr>
              <w:t>number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  <w:vMerge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1420" w:type="dxa"/>
            <w:gridSpan w:val="2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Volunteers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732" w:type="dxa"/>
            <w:gridSpan w:val="2"/>
          </w:tcPr>
          <w:p w:rsidR="000222E1" w:rsidRPr="006B20B7" w:rsidRDefault="001F25FF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A6A6A6" w:themeColor="background1" w:themeShade="A6"/>
                <w:sz w:val="20"/>
              </w:rPr>
              <w:t>number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Annual operating budget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$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470809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LEG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budgeted for and fundable?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9340F9" w:rsidRPr="006B20B7" w:rsidTr="00B343ED">
        <w:trPr>
          <w:jc w:val="center"/>
        </w:trPr>
        <w:tc>
          <w:tcPr>
            <w:tcW w:w="6487" w:type="dxa"/>
            <w:gridSpan w:val="3"/>
          </w:tcPr>
          <w:p w:rsidR="009340F9" w:rsidRPr="006B20B7" w:rsidRDefault="00470809" w:rsidP="00B769D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Has the c</w:t>
            </w:r>
            <w:r w:rsidR="009340F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hurch verified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that the student</w:t>
            </w:r>
            <w:r w:rsidR="009340F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is an Australian citizen or has the right to work in Australia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9340F9" w:rsidRPr="006B20B7" w:rsidRDefault="009340F9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Pr="006B20B7" w:rsidRDefault="00470809" w:rsidP="00B769D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student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being sponsored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by an entity other than the c</w:t>
            </w:r>
            <w:r w:rsidR="00B769D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</w:t>
            </w:r>
            <w:r w:rsidR="000222E1"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:rsidR="000222E1" w:rsidRPr="006B20B7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0222E1" w:rsidRPr="006B20B7" w:rsidTr="00B343ED">
        <w:trPr>
          <w:jc w:val="center"/>
        </w:trPr>
        <w:tc>
          <w:tcPr>
            <w:tcW w:w="6487" w:type="dxa"/>
            <w:gridSpan w:val="3"/>
          </w:tcPr>
          <w:p w:rsidR="000222E1" w:rsidRDefault="0027266D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Amount of grant requested based upon agreed hours of work</w:t>
            </w:r>
          </w:p>
          <w:p w:rsidR="0027266D" w:rsidRPr="006B20B7" w:rsidRDefault="0027266D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@ the Total Hourly Rate (</w:t>
            </w:r>
            <w:proofErr w:type="spellStart"/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CCCVaT’s</w:t>
            </w:r>
            <w:proofErr w:type="spellEnd"/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share only)</w:t>
            </w:r>
            <w:r w:rsidR="00470809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52" w:type="dxa"/>
            <w:gridSpan w:val="4"/>
          </w:tcPr>
          <w:p w:rsidR="000222E1" w:rsidRPr="006B20B7" w:rsidRDefault="00B769D7" w:rsidP="00B769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 xml:space="preserve">Total Annual Amount, limited to </w:t>
            </w:r>
            <w:proofErr w:type="spellStart"/>
            <w:r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CCCVaT’s</w:t>
            </w:r>
            <w:proofErr w:type="spellEnd"/>
            <w:r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 xml:space="preserve"> maximum contribution.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Default="00A8531C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Will the church be matching </w:t>
            </w:r>
            <w:proofErr w:type="spellStart"/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CCCVaT’s</w:t>
            </w:r>
            <w:proofErr w:type="spellEnd"/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share of the grant or contributing a greater share?</w:t>
            </w:r>
          </w:p>
        </w:tc>
        <w:tc>
          <w:tcPr>
            <w:tcW w:w="3152" w:type="dxa"/>
            <w:gridSpan w:val="4"/>
          </w:tcPr>
          <w:p w:rsidR="00A8531C" w:rsidRDefault="00A8531C" w:rsidP="00B769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If yes state how much?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church registered to use Child Safe Australia’s Safety Management Online and using it?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Does the c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have a compliant OHS policy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that is being effectively managed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c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hurch building compliant with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all bui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lding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regulations or 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standards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that are capable of being applied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all the equipment used by the c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meet Australian Standards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, where applicable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 w:val="restart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Bank details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Account name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BSB Number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Account Number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c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willing to handle all employee and employment responsibilities?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Will the c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commit to a pray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er plan for student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  <w:t>Yes/No</w:t>
            </w: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 w:val="restart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Who will supervise the student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Email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Mobile Telephone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</w:tc>
      </w:tr>
      <w:tr w:rsidR="00A8531C" w:rsidRPr="006B20B7" w:rsidTr="00B343ED">
        <w:trPr>
          <w:trHeight w:val="874"/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Working with Children’s Check;</w:t>
            </w:r>
          </w:p>
        </w:tc>
        <w:tc>
          <w:tcPr>
            <w:tcW w:w="3152" w:type="dxa"/>
            <w:gridSpan w:val="4"/>
            <w:vAlign w:val="center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  <w:r w:rsidRPr="00494202"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  <w:t>Attach copy</w:t>
            </w:r>
          </w:p>
        </w:tc>
      </w:tr>
      <w:tr w:rsidR="00A8531C" w:rsidRPr="006B20B7" w:rsidTr="00B343ED">
        <w:trPr>
          <w:trHeight w:val="360"/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National Criminal History Check;</w:t>
            </w:r>
          </w:p>
        </w:tc>
        <w:tc>
          <w:tcPr>
            <w:tcW w:w="3152" w:type="dxa"/>
            <w:gridSpan w:val="4"/>
            <w:vAlign w:val="center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  <w:r w:rsidRPr="00494202"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  <w:t>Attach copy</w:t>
            </w: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 w:val="restart"/>
          </w:tcPr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Who will mentor the student in this role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It is advisable that different people be appointed to supervise and mentor the intern.</w:t>
            </w:r>
          </w:p>
          <w:p w:rsidR="00A8531C" w:rsidRPr="00AE316A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 xml:space="preserve">If not possible and it is the </w:t>
            </w:r>
            <w:r w:rsidRPr="00AE316A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supervisor, state where the name is required ‘same as supervisor’</w:t>
            </w: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Email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Mobile Telephone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;</w:t>
            </w:r>
          </w:p>
        </w:tc>
        <w:tc>
          <w:tcPr>
            <w:tcW w:w="3152" w:type="dxa"/>
            <w:gridSpan w:val="4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</w:p>
        </w:tc>
      </w:tr>
      <w:tr w:rsidR="00A8531C" w:rsidRPr="006B20B7" w:rsidTr="00B343ED">
        <w:trPr>
          <w:trHeight w:val="874"/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Working with Children’s Check:</w:t>
            </w:r>
          </w:p>
        </w:tc>
        <w:tc>
          <w:tcPr>
            <w:tcW w:w="3152" w:type="dxa"/>
            <w:gridSpan w:val="4"/>
            <w:vAlign w:val="center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  <w:r w:rsidRPr="00494202"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  <w:t>Attach copy</w:t>
            </w:r>
          </w:p>
        </w:tc>
      </w:tr>
      <w:tr w:rsidR="00A8531C" w:rsidRPr="006B20B7" w:rsidTr="00B343ED">
        <w:trPr>
          <w:trHeight w:val="217"/>
          <w:jc w:val="center"/>
        </w:trPr>
        <w:tc>
          <w:tcPr>
            <w:tcW w:w="4105" w:type="dxa"/>
            <w:gridSpan w:val="2"/>
            <w:vMerge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National Criminal History Check:</w:t>
            </w:r>
          </w:p>
        </w:tc>
        <w:tc>
          <w:tcPr>
            <w:tcW w:w="3152" w:type="dxa"/>
            <w:gridSpan w:val="4"/>
            <w:vAlign w:val="center"/>
          </w:tcPr>
          <w:p w:rsidR="00A8531C" w:rsidRPr="00494202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  <w:r w:rsidRPr="00494202"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  <w:t>Attach copy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LEG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– intended commencement date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color w:val="A6A6A6" w:themeColor="background1" w:themeShade="A6"/>
                <w:sz w:val="20"/>
              </w:rPr>
              <w:t>day/month/year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LEG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– intended completion dat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color w:val="A6A6A6" w:themeColor="background1" w:themeShade="A6"/>
                <w:sz w:val="20"/>
              </w:rPr>
              <w:t>day/month/year</w:t>
            </w:r>
          </w:p>
        </w:tc>
      </w:tr>
      <w:tr w:rsidR="00A8531C" w:rsidRPr="006B20B7" w:rsidTr="00B343ED">
        <w:trPr>
          <w:jc w:val="center"/>
        </w:trPr>
        <w:tc>
          <w:tcPr>
            <w:tcW w:w="6487" w:type="dxa"/>
            <w:gridSpan w:val="3"/>
          </w:tcPr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LEG – hours the student will be working per week:</w:t>
            </w:r>
          </w:p>
        </w:tc>
        <w:tc>
          <w:tcPr>
            <w:tcW w:w="3152" w:type="dxa"/>
            <w:gridSpan w:val="4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9639" w:type="dxa"/>
            <w:gridSpan w:val="7"/>
          </w:tcPr>
          <w:p w:rsidR="00A8531C" w:rsidRPr="003F29B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</w:pPr>
            <w:r w:rsidRPr="003F29BC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The LEG strategy – KRA (this may be supplied on a separate attachment)</w:t>
            </w:r>
          </w:p>
        </w:tc>
      </w:tr>
      <w:tr w:rsidR="00A8531C" w:rsidRPr="006B20B7" w:rsidTr="00B343ED">
        <w:trPr>
          <w:jc w:val="center"/>
        </w:trPr>
        <w:tc>
          <w:tcPr>
            <w:tcW w:w="9639" w:type="dxa"/>
            <w:gridSpan w:val="7"/>
          </w:tcPr>
          <w:p w:rsidR="00A8531C" w:rsidRPr="003F29B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Objectives:</w:t>
            </w:r>
          </w:p>
        </w:tc>
      </w:tr>
      <w:tr w:rsidR="00A8531C" w:rsidRPr="006B20B7" w:rsidTr="00B343ED">
        <w:trPr>
          <w:trHeight w:val="3969"/>
          <w:jc w:val="center"/>
        </w:trPr>
        <w:tc>
          <w:tcPr>
            <w:tcW w:w="9639" w:type="dxa"/>
            <w:gridSpan w:val="7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8531C" w:rsidRPr="006B20B7" w:rsidTr="00B343ED">
        <w:trPr>
          <w:jc w:val="center"/>
        </w:trPr>
        <w:tc>
          <w:tcPr>
            <w:tcW w:w="9639" w:type="dxa"/>
            <w:gridSpan w:val="7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lastRenderedPageBreak/>
              <w:t>Student’s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role/job description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</w:tr>
      <w:tr w:rsidR="00A8531C" w:rsidRPr="006B20B7" w:rsidTr="00B343ED">
        <w:trPr>
          <w:trHeight w:val="3969"/>
          <w:jc w:val="center"/>
        </w:trPr>
        <w:tc>
          <w:tcPr>
            <w:tcW w:w="9639" w:type="dxa"/>
            <w:gridSpan w:val="7"/>
          </w:tcPr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8531C" w:rsidRPr="006B20B7" w:rsidTr="00B343ED">
        <w:trPr>
          <w:trHeight w:val="401"/>
          <w:jc w:val="center"/>
        </w:trPr>
        <w:tc>
          <w:tcPr>
            <w:tcW w:w="9639" w:type="dxa"/>
            <w:gridSpan w:val="7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List the benefit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s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you believe will accrue to the church resulting from this leadership equipping program, including KPI’s:</w:t>
            </w:r>
          </w:p>
        </w:tc>
      </w:tr>
      <w:tr w:rsidR="00A8531C" w:rsidRPr="006B20B7" w:rsidTr="00B343ED">
        <w:trPr>
          <w:trHeight w:val="3969"/>
          <w:jc w:val="center"/>
        </w:trPr>
        <w:tc>
          <w:tcPr>
            <w:tcW w:w="9639" w:type="dxa"/>
            <w:gridSpan w:val="7"/>
          </w:tcPr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A8531C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8531C" w:rsidRPr="006B20B7" w:rsidTr="00B343ED">
        <w:trPr>
          <w:trHeight w:val="267"/>
          <w:jc w:val="center"/>
        </w:trPr>
        <w:tc>
          <w:tcPr>
            <w:tcW w:w="9639" w:type="dxa"/>
            <w:gridSpan w:val="7"/>
          </w:tcPr>
          <w:p w:rsidR="00A8531C" w:rsidRPr="006B20B7" w:rsidRDefault="00A8531C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List the benefit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s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you believe will accrue to the student resulting from this  leadership equipping program, including KPI’s:</w:t>
            </w:r>
          </w:p>
        </w:tc>
      </w:tr>
      <w:tr w:rsidR="00A8531C" w:rsidRPr="006B20B7" w:rsidTr="00B343ED">
        <w:trPr>
          <w:trHeight w:val="3969"/>
          <w:jc w:val="center"/>
        </w:trPr>
        <w:tc>
          <w:tcPr>
            <w:tcW w:w="9639" w:type="dxa"/>
            <w:gridSpan w:val="7"/>
          </w:tcPr>
          <w:p w:rsidR="006C6E4A" w:rsidRDefault="006C6E4A" w:rsidP="00A8531C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6C6E4A" w:rsidRPr="006C6E4A" w:rsidRDefault="006C6E4A" w:rsidP="006C6E4A">
            <w:pPr>
              <w:rPr>
                <w:rFonts w:ascii="Verdana" w:hAnsi="Verdana" w:cs="Helvetica 55 Roman"/>
                <w:sz w:val="20"/>
              </w:rPr>
            </w:pPr>
          </w:p>
          <w:p w:rsidR="006C6E4A" w:rsidRPr="006C6E4A" w:rsidRDefault="006C6E4A" w:rsidP="006C6E4A">
            <w:pPr>
              <w:rPr>
                <w:rFonts w:ascii="Verdana" w:hAnsi="Verdana" w:cs="Helvetica 55 Roman"/>
                <w:sz w:val="20"/>
              </w:rPr>
            </w:pPr>
          </w:p>
          <w:p w:rsidR="00A8531C" w:rsidRPr="006C6E4A" w:rsidRDefault="00A8531C" w:rsidP="006C6E4A">
            <w:pPr>
              <w:rPr>
                <w:rFonts w:ascii="Verdana" w:hAnsi="Verdana" w:cs="Helvetica 55 Roman"/>
                <w:sz w:val="20"/>
              </w:rPr>
            </w:pPr>
          </w:p>
        </w:tc>
      </w:tr>
    </w:tbl>
    <w:p w:rsidR="001D6E0B" w:rsidRDefault="001D6E0B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SECTION 2</w:t>
      </w:r>
      <w:r w:rsidRPr="008A136A">
        <w:rPr>
          <w:rFonts w:ascii="Verdana" w:hAnsi="Verdana"/>
          <w:b/>
          <w:sz w:val="20"/>
          <w:szCs w:val="20"/>
        </w:rPr>
        <w:t xml:space="preserve"> – </w:t>
      </w:r>
      <w:r w:rsidR="00631969">
        <w:rPr>
          <w:rFonts w:ascii="Verdana" w:hAnsi="Verdana"/>
          <w:b/>
          <w:sz w:val="20"/>
          <w:szCs w:val="20"/>
        </w:rPr>
        <w:t>STUDENT</w:t>
      </w:r>
      <w:r>
        <w:rPr>
          <w:rFonts w:ascii="Verdana" w:hAnsi="Verdana"/>
          <w:b/>
          <w:sz w:val="20"/>
          <w:szCs w:val="20"/>
        </w:rPr>
        <w:t xml:space="preserve"> D</w:t>
      </w:r>
      <w:r w:rsidRPr="008A136A">
        <w:rPr>
          <w:rFonts w:ascii="Verdana" w:hAnsi="Verdana"/>
          <w:b/>
          <w:sz w:val="20"/>
          <w:szCs w:val="20"/>
        </w:rPr>
        <w:t>ETAILS</w:t>
      </w:r>
      <w:r>
        <w:rPr>
          <w:rFonts w:ascii="Verdana" w:hAnsi="Verdana"/>
          <w:b/>
          <w:sz w:val="20"/>
          <w:szCs w:val="20"/>
        </w:rPr>
        <w:t>:</w:t>
      </w:r>
    </w:p>
    <w:p w:rsidR="002B0894" w:rsidRPr="006B20B7" w:rsidRDefault="00270977" w:rsidP="00A03BF8">
      <w:pPr>
        <w:tabs>
          <w:tab w:val="center" w:pos="4668"/>
        </w:tabs>
        <w:spacing w:before="0" w:after="0" w:line="288" w:lineRule="auto"/>
        <w:jc w:val="both"/>
        <w:rPr>
          <w:rFonts w:ascii="Verdana" w:hAnsi="Verdana"/>
          <w:sz w:val="20"/>
        </w:rPr>
      </w:pPr>
      <w:r w:rsidRPr="006B20B7">
        <w:rPr>
          <w:rFonts w:ascii="Verdana" w:hAnsi="Verdana"/>
          <w:sz w:val="20"/>
        </w:rPr>
        <w:t>(</w:t>
      </w:r>
      <w:proofErr w:type="gramStart"/>
      <w:r w:rsidR="00CC40A1" w:rsidRPr="001D6E0B">
        <w:rPr>
          <w:rFonts w:ascii="Verdana" w:hAnsi="Verdana"/>
          <w:i/>
          <w:sz w:val="20"/>
        </w:rPr>
        <w:t>all</w:t>
      </w:r>
      <w:proofErr w:type="gramEnd"/>
      <w:r w:rsidR="00CC40A1" w:rsidRPr="001D6E0B">
        <w:rPr>
          <w:rFonts w:ascii="Verdana" w:hAnsi="Verdana"/>
          <w:i/>
          <w:sz w:val="20"/>
        </w:rPr>
        <w:t xml:space="preserve"> fields </w:t>
      </w:r>
      <w:r w:rsidR="000222E1" w:rsidRPr="001D6E0B">
        <w:rPr>
          <w:rFonts w:ascii="Verdana" w:hAnsi="Verdana"/>
          <w:i/>
          <w:sz w:val="20"/>
        </w:rPr>
        <w:t xml:space="preserve">are </w:t>
      </w:r>
      <w:r w:rsidR="002B0894" w:rsidRPr="001D6E0B">
        <w:rPr>
          <w:rFonts w:ascii="Verdana" w:hAnsi="Verdana"/>
          <w:i/>
          <w:sz w:val="20"/>
        </w:rPr>
        <w:t>mandatory</w:t>
      </w:r>
      <w:r w:rsidRPr="001D6E0B">
        <w:rPr>
          <w:rFonts w:ascii="Verdana" w:hAnsi="Verdana"/>
          <w:i/>
          <w:sz w:val="20"/>
        </w:rPr>
        <w:t>)</w:t>
      </w:r>
      <w:r w:rsidR="00A03BF8">
        <w:rPr>
          <w:rFonts w:ascii="Verdana" w:hAnsi="Verdana"/>
          <w:sz w:val="20"/>
        </w:rP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4253"/>
        <w:gridCol w:w="1477"/>
      </w:tblGrid>
      <w:tr w:rsidR="009B1864" w:rsidRPr="006B20B7" w:rsidTr="00B343ED">
        <w:trPr>
          <w:trHeight w:val="567"/>
        </w:trPr>
        <w:tc>
          <w:tcPr>
            <w:tcW w:w="3510" w:type="dxa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Name (in full)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</w:p>
        </w:tc>
      </w:tr>
      <w:tr w:rsidR="009B1864" w:rsidRPr="006B20B7" w:rsidTr="00B343ED">
        <w:trPr>
          <w:trHeight w:val="567"/>
        </w:trPr>
        <w:tc>
          <w:tcPr>
            <w:tcW w:w="3510" w:type="dxa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Address (street)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</w:p>
        </w:tc>
      </w:tr>
      <w:tr w:rsidR="009B1864" w:rsidRPr="006B20B7" w:rsidTr="00B343ED">
        <w:trPr>
          <w:trHeight w:val="567"/>
        </w:trPr>
        <w:tc>
          <w:tcPr>
            <w:tcW w:w="3510" w:type="dxa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Address (suburb + p/code)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4253" w:type="dxa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</w:p>
        </w:tc>
        <w:tc>
          <w:tcPr>
            <w:tcW w:w="1477" w:type="dxa"/>
          </w:tcPr>
          <w:p w:rsidR="009B1864" w:rsidRPr="006B20B7" w:rsidRDefault="009B186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</w:p>
        </w:tc>
      </w:tr>
      <w:tr w:rsidR="009B1864" w:rsidRPr="006B20B7" w:rsidTr="00B343ED">
        <w:trPr>
          <w:trHeight w:val="567"/>
        </w:trPr>
        <w:tc>
          <w:tcPr>
            <w:tcW w:w="3510" w:type="dxa"/>
          </w:tcPr>
          <w:p w:rsidR="009B1864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Postal Address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9B1864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  <w:r w:rsidRPr="006B20B7">
              <w:rPr>
                <w:rFonts w:ascii="Verdana" w:hAnsi="Verdana" w:cs="Helvetica 55 Roman"/>
                <w:color w:val="A6A6A6" w:themeColor="background1" w:themeShade="A6"/>
                <w:sz w:val="20"/>
              </w:rPr>
              <w:t xml:space="preserve">If same write </w:t>
            </w:r>
            <w:r w:rsidR="00A46979">
              <w:rPr>
                <w:rFonts w:ascii="Verdana" w:hAnsi="Verdana" w:cs="Helvetica 55 Roman"/>
                <w:color w:val="A6A6A6" w:themeColor="background1" w:themeShade="A6"/>
                <w:sz w:val="20"/>
              </w:rPr>
              <w:t>‘</w:t>
            </w:r>
            <w:r w:rsidRPr="006B20B7">
              <w:rPr>
                <w:rFonts w:ascii="Verdana" w:hAnsi="Verdana" w:cs="Helvetica 55 Roman"/>
                <w:color w:val="A6A6A6" w:themeColor="background1" w:themeShade="A6"/>
                <w:sz w:val="20"/>
              </w:rPr>
              <w:t>as above</w:t>
            </w:r>
            <w:r w:rsidR="00A46979">
              <w:rPr>
                <w:rFonts w:ascii="Verdana" w:hAnsi="Verdana" w:cs="Helvetica 55 Roman"/>
                <w:color w:val="A6A6A6" w:themeColor="background1" w:themeShade="A6"/>
                <w:sz w:val="20"/>
              </w:rPr>
              <w:t>’</w:t>
            </w:r>
          </w:p>
        </w:tc>
      </w:tr>
      <w:tr w:rsidR="0076342B" w:rsidRPr="006B20B7" w:rsidTr="00B343ED">
        <w:trPr>
          <w:trHeight w:val="567"/>
        </w:trPr>
        <w:tc>
          <w:tcPr>
            <w:tcW w:w="3510" w:type="dxa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</w:p>
        </w:tc>
        <w:tc>
          <w:tcPr>
            <w:tcW w:w="4253" w:type="dxa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  <w:tc>
          <w:tcPr>
            <w:tcW w:w="1477" w:type="dxa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76342B" w:rsidRPr="006B20B7" w:rsidTr="00B343ED">
        <w:trPr>
          <w:trHeight w:val="567"/>
        </w:trPr>
        <w:tc>
          <w:tcPr>
            <w:tcW w:w="3510" w:type="dxa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Email address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76342B" w:rsidRPr="006B20B7" w:rsidTr="00B343ED">
        <w:trPr>
          <w:trHeight w:val="567"/>
        </w:trPr>
        <w:tc>
          <w:tcPr>
            <w:tcW w:w="3510" w:type="dxa"/>
          </w:tcPr>
          <w:p w:rsidR="0076342B" w:rsidRPr="006B20B7" w:rsidRDefault="00A4697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Telephone Number (landline</w:t>
            </w:r>
            <w:r w:rsidR="0076342B" w:rsidRPr="006B20B7">
              <w:rPr>
                <w:rFonts w:ascii="Verdana" w:hAnsi="Verdana" w:cs="Helvetica 55 Roman"/>
                <w:color w:val="000000"/>
                <w:sz w:val="20"/>
              </w:rPr>
              <w:t>)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76342B" w:rsidRPr="006B20B7" w:rsidTr="00B343ED">
        <w:trPr>
          <w:trHeight w:val="567"/>
        </w:trPr>
        <w:tc>
          <w:tcPr>
            <w:tcW w:w="3510" w:type="dxa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Mobile Number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76342B" w:rsidRPr="006B20B7" w:rsidRDefault="0076342B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CF1B44" w:rsidRPr="006B20B7" w:rsidTr="00B343ED">
        <w:trPr>
          <w:trHeight w:val="567"/>
        </w:trPr>
        <w:tc>
          <w:tcPr>
            <w:tcW w:w="3510" w:type="dxa"/>
          </w:tcPr>
          <w:p w:rsidR="00CF1B44" w:rsidRPr="006B20B7" w:rsidRDefault="00CF1B4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 w:rsidRPr="006B20B7">
              <w:rPr>
                <w:rFonts w:ascii="Verdana" w:hAnsi="Verdana" w:cs="Helvetica 55 Roman"/>
                <w:color w:val="000000"/>
                <w:sz w:val="20"/>
              </w:rPr>
              <w:t>Date of birth (DOB)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CF1B44" w:rsidRPr="006B20B7" w:rsidRDefault="00CF1B44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  <w:r w:rsidRPr="006B20B7">
              <w:rPr>
                <w:rFonts w:ascii="Verdana" w:hAnsi="Verdana" w:cs="Helvetica 55 Roman"/>
                <w:color w:val="A6A6A6" w:themeColor="background1" w:themeShade="A6"/>
                <w:sz w:val="20"/>
              </w:rPr>
              <w:t>Day/Month/Year</w:t>
            </w:r>
          </w:p>
        </w:tc>
      </w:tr>
      <w:tr w:rsidR="00203126" w:rsidRPr="006B20B7" w:rsidTr="00B343ED">
        <w:trPr>
          <w:trHeight w:val="567"/>
        </w:trPr>
        <w:tc>
          <w:tcPr>
            <w:tcW w:w="3510" w:type="dxa"/>
          </w:tcPr>
          <w:p w:rsidR="00203126" w:rsidRDefault="00203126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Photograph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203126" w:rsidRDefault="00203126" w:rsidP="0020312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03126">
              <w:rPr>
                <w:rFonts w:ascii="Verdana" w:hAnsi="Verdana" w:cs="Helvetica 55 Roman"/>
                <w:color w:val="000000" w:themeColor="text1"/>
                <w:sz w:val="20"/>
              </w:rPr>
              <w:t xml:space="preserve">A high resolution electronic image is to be forwarded to the email address at the end of this document. </w:t>
            </w:r>
          </w:p>
          <w:p w:rsidR="00475F71" w:rsidRPr="006B20B7" w:rsidRDefault="00475F71" w:rsidP="0020312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  <w:r>
              <w:rPr>
                <w:rFonts w:ascii="Verdana" w:hAnsi="Verdana" w:cs="Helvetica 55 Roman"/>
                <w:color w:val="000000" w:themeColor="text1"/>
                <w:sz w:val="20"/>
              </w:rPr>
              <w:t>It must be a minimum of 300dpi or 1mb.</w:t>
            </w:r>
          </w:p>
        </w:tc>
      </w:tr>
      <w:tr w:rsidR="00203126" w:rsidRPr="006B20B7" w:rsidTr="00B343ED">
        <w:trPr>
          <w:trHeight w:val="567"/>
        </w:trPr>
        <w:tc>
          <w:tcPr>
            <w:tcW w:w="3510" w:type="dxa"/>
          </w:tcPr>
          <w:p w:rsidR="00203126" w:rsidRDefault="00203126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</w:p>
        </w:tc>
        <w:tc>
          <w:tcPr>
            <w:tcW w:w="5730" w:type="dxa"/>
            <w:gridSpan w:val="2"/>
          </w:tcPr>
          <w:p w:rsidR="00203126" w:rsidRPr="006B20B7" w:rsidRDefault="00203126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B832DE" w:rsidRPr="006B20B7" w:rsidTr="00B343ED">
        <w:trPr>
          <w:trHeight w:val="567"/>
        </w:trPr>
        <w:tc>
          <w:tcPr>
            <w:tcW w:w="3510" w:type="dxa"/>
          </w:tcPr>
          <w:p w:rsidR="00B832DE" w:rsidRPr="006B20B7" w:rsidRDefault="00B832D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Emergency Contact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B832DE" w:rsidRPr="006B20B7" w:rsidRDefault="00B832D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B832DE" w:rsidRPr="006B20B7" w:rsidTr="00B343ED">
        <w:trPr>
          <w:trHeight w:val="567"/>
        </w:trPr>
        <w:tc>
          <w:tcPr>
            <w:tcW w:w="3510" w:type="dxa"/>
          </w:tcPr>
          <w:p w:rsidR="00B832DE" w:rsidRPr="006B20B7" w:rsidRDefault="00B832D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Relationship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B832DE" w:rsidRPr="006B20B7" w:rsidRDefault="00B832D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B832DE" w:rsidRPr="006B20B7" w:rsidTr="00B343ED">
        <w:trPr>
          <w:trHeight w:val="567"/>
        </w:trPr>
        <w:tc>
          <w:tcPr>
            <w:tcW w:w="3510" w:type="dxa"/>
          </w:tcPr>
          <w:p w:rsidR="00B832DE" w:rsidRDefault="00B832DE" w:rsidP="00475F71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Phone Number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 xml:space="preserve"> (Landline</w:t>
            </w:r>
            <w:r>
              <w:rPr>
                <w:rFonts w:ascii="Verdana" w:hAnsi="Verdana" w:cs="Helvetica 55 Roman"/>
                <w:color w:val="000000"/>
                <w:sz w:val="20"/>
              </w:rPr>
              <w:t>)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2"/>
          </w:tcPr>
          <w:p w:rsidR="00B832DE" w:rsidRPr="006B20B7" w:rsidRDefault="00B832D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475F71" w:rsidRPr="006B20B7" w:rsidTr="00B343ED">
        <w:trPr>
          <w:trHeight w:val="567"/>
        </w:trPr>
        <w:tc>
          <w:tcPr>
            <w:tcW w:w="3510" w:type="dxa"/>
          </w:tcPr>
          <w:p w:rsidR="00475F71" w:rsidRDefault="00475F71" w:rsidP="00475F71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Phone Number (Mobile)</w:t>
            </w:r>
          </w:p>
        </w:tc>
        <w:tc>
          <w:tcPr>
            <w:tcW w:w="5730" w:type="dxa"/>
            <w:gridSpan w:val="2"/>
          </w:tcPr>
          <w:p w:rsidR="00475F71" w:rsidRPr="006B20B7" w:rsidRDefault="00475F7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</w:tbl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3B612A" w:rsidRDefault="003B612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6609E4" w:rsidRDefault="00203126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A136A">
        <w:rPr>
          <w:rFonts w:ascii="Verdana" w:hAnsi="Verdana"/>
          <w:b/>
          <w:sz w:val="20"/>
          <w:szCs w:val="20"/>
        </w:rPr>
        <w:lastRenderedPageBreak/>
        <w:t>SECTION 3</w:t>
      </w:r>
      <w:r w:rsidR="00631969">
        <w:rPr>
          <w:rFonts w:ascii="Verdana" w:hAnsi="Verdana"/>
          <w:b/>
          <w:sz w:val="20"/>
          <w:szCs w:val="20"/>
        </w:rPr>
        <w:t xml:space="preserve"> - </w:t>
      </w:r>
      <w:r w:rsidR="000224BC">
        <w:rPr>
          <w:rFonts w:ascii="Verdana" w:hAnsi="Verdana"/>
          <w:b/>
          <w:sz w:val="20"/>
          <w:szCs w:val="20"/>
        </w:rPr>
        <w:t>STUDENT</w:t>
      </w:r>
      <w:r w:rsidRPr="008A136A">
        <w:rPr>
          <w:rFonts w:ascii="Verdana" w:hAnsi="Verdana"/>
          <w:b/>
          <w:sz w:val="20"/>
          <w:szCs w:val="20"/>
        </w:rPr>
        <w:t xml:space="preserve"> ASSESSMENT INFORMATION:</w:t>
      </w:r>
    </w:p>
    <w:p w:rsidR="00215E7B" w:rsidRPr="006B20B7" w:rsidRDefault="008C5B7F" w:rsidP="008C5B7F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sz w:val="20"/>
        </w:rPr>
      </w:pPr>
      <w:r w:rsidRPr="008C5B7F">
        <w:rPr>
          <w:rFonts w:ascii="Verdana" w:hAnsi="Verdana"/>
          <w:i/>
          <w:sz w:val="20"/>
          <w:szCs w:val="20"/>
        </w:rPr>
        <w:t>(</w:t>
      </w:r>
      <w:proofErr w:type="gramStart"/>
      <w:r w:rsidRPr="008C5B7F">
        <w:rPr>
          <w:rFonts w:ascii="Verdana" w:hAnsi="Verdana"/>
          <w:i/>
          <w:sz w:val="20"/>
          <w:szCs w:val="20"/>
        </w:rPr>
        <w:t>to</w:t>
      </w:r>
      <w:proofErr w:type="gramEnd"/>
      <w:r w:rsidRPr="008C5B7F">
        <w:rPr>
          <w:rFonts w:ascii="Verdana" w:hAnsi="Verdana"/>
          <w:i/>
          <w:sz w:val="20"/>
          <w:szCs w:val="20"/>
        </w:rPr>
        <w:t xml:space="preserve"> be completed by the student)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0"/>
        <w:gridCol w:w="2544"/>
        <w:gridCol w:w="2545"/>
      </w:tblGrid>
      <w:tr w:rsidR="00AE6161" w:rsidRPr="006B20B7" w:rsidTr="0004250E">
        <w:trPr>
          <w:trHeight w:val="567"/>
          <w:jc w:val="center"/>
        </w:trPr>
        <w:tc>
          <w:tcPr>
            <w:tcW w:w="4550" w:type="dxa"/>
            <w:vMerge w:val="restart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What study/course are you undertaking?</w:t>
            </w:r>
          </w:p>
        </w:tc>
        <w:tc>
          <w:tcPr>
            <w:tcW w:w="2544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College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545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E6161" w:rsidRPr="006B20B7" w:rsidTr="0004250E">
        <w:trPr>
          <w:trHeight w:val="567"/>
          <w:jc w:val="center"/>
        </w:trPr>
        <w:tc>
          <w:tcPr>
            <w:tcW w:w="4550" w:type="dxa"/>
            <w:vMerge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544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Campus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545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E6161" w:rsidRPr="006B20B7" w:rsidTr="0004250E">
        <w:trPr>
          <w:trHeight w:val="567"/>
          <w:jc w:val="center"/>
        </w:trPr>
        <w:tc>
          <w:tcPr>
            <w:tcW w:w="4550" w:type="dxa"/>
            <w:vMerge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544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Course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545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E6161" w:rsidRPr="006B20B7" w:rsidTr="0004250E">
        <w:trPr>
          <w:trHeight w:val="567"/>
          <w:jc w:val="center"/>
        </w:trPr>
        <w:tc>
          <w:tcPr>
            <w:tcW w:w="4550" w:type="dxa"/>
            <w:vMerge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544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Commencement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545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E6161" w:rsidRPr="006B20B7" w:rsidTr="0004250E">
        <w:trPr>
          <w:trHeight w:val="567"/>
          <w:jc w:val="center"/>
        </w:trPr>
        <w:tc>
          <w:tcPr>
            <w:tcW w:w="4550" w:type="dxa"/>
            <w:vMerge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544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Duration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545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7F3E12" w:rsidRPr="006B20B7" w:rsidTr="0004250E">
        <w:trPr>
          <w:trHeight w:val="567"/>
          <w:jc w:val="center"/>
        </w:trPr>
        <w:tc>
          <w:tcPr>
            <w:tcW w:w="4550" w:type="dxa"/>
            <w:vMerge/>
          </w:tcPr>
          <w:p w:rsidR="007F3E12" w:rsidRPr="006B20B7" w:rsidRDefault="007F3E12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544" w:type="dxa"/>
          </w:tcPr>
          <w:p w:rsidR="007F3E12" w:rsidRPr="006B20B7" w:rsidRDefault="007F3E12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Hours p/w studying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545" w:type="dxa"/>
          </w:tcPr>
          <w:p w:rsidR="007F3E12" w:rsidRPr="006B20B7" w:rsidRDefault="007F3E12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AE6161" w:rsidRPr="006B20B7" w:rsidTr="0004250E">
        <w:trPr>
          <w:trHeight w:val="567"/>
          <w:jc w:val="center"/>
        </w:trPr>
        <w:tc>
          <w:tcPr>
            <w:tcW w:w="4550" w:type="dxa"/>
            <w:vMerge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544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Intended completion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;</w:t>
            </w:r>
          </w:p>
        </w:tc>
        <w:tc>
          <w:tcPr>
            <w:tcW w:w="2545" w:type="dxa"/>
          </w:tcPr>
          <w:p w:rsidR="00AE6161" w:rsidRPr="006B20B7" w:rsidRDefault="00AE6161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203126" w:rsidRPr="006B20B7" w:rsidTr="0004250E">
        <w:trPr>
          <w:trHeight w:val="567"/>
          <w:jc w:val="center"/>
        </w:trPr>
        <w:tc>
          <w:tcPr>
            <w:tcW w:w="7094" w:type="dxa"/>
            <w:gridSpan w:val="2"/>
          </w:tcPr>
          <w:p w:rsidR="00203126" w:rsidRPr="006B20B7" w:rsidRDefault="00203126" w:rsidP="00B832D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Do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you 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have a c</w:t>
            </w:r>
            <w:r w:rsidR="00034FB8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urrent W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orking with Children’s L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icense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Check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2545" w:type="dxa"/>
          </w:tcPr>
          <w:p w:rsidR="00203126" w:rsidRPr="00494202" w:rsidRDefault="00203126" w:rsidP="005910B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  <w:r w:rsidRPr="00494202"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  <w:t>Attach copy</w:t>
            </w:r>
          </w:p>
        </w:tc>
      </w:tr>
      <w:tr w:rsidR="005910B7" w:rsidRPr="006B20B7" w:rsidTr="0004250E">
        <w:trPr>
          <w:trHeight w:val="567"/>
          <w:jc w:val="center"/>
        </w:trPr>
        <w:tc>
          <w:tcPr>
            <w:tcW w:w="7094" w:type="dxa"/>
            <w:gridSpan w:val="2"/>
          </w:tcPr>
          <w:p w:rsidR="005910B7" w:rsidRPr="006B20B7" w:rsidRDefault="005910B7" w:rsidP="00B832D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Do you have a National Criminal History Check?</w:t>
            </w:r>
          </w:p>
        </w:tc>
        <w:tc>
          <w:tcPr>
            <w:tcW w:w="2545" w:type="dxa"/>
          </w:tcPr>
          <w:p w:rsidR="005910B7" w:rsidRPr="00494202" w:rsidRDefault="005910B7" w:rsidP="005910B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</w:pPr>
            <w:r w:rsidRPr="00494202">
              <w:rPr>
                <w:rFonts w:ascii="Verdana" w:hAnsi="Verdana" w:cs="Helvetica 55 Roman"/>
                <w:bCs/>
                <w:color w:val="7F7F7F" w:themeColor="text1" w:themeTint="80"/>
                <w:sz w:val="20"/>
              </w:rPr>
              <w:t>Attach copy</w:t>
            </w:r>
          </w:p>
        </w:tc>
      </w:tr>
      <w:tr w:rsidR="009D1DF5" w:rsidRPr="006B20B7" w:rsidTr="0004250E">
        <w:trPr>
          <w:trHeight w:val="567"/>
          <w:jc w:val="center"/>
        </w:trPr>
        <w:tc>
          <w:tcPr>
            <w:tcW w:w="9639" w:type="dxa"/>
            <w:gridSpan w:val="3"/>
          </w:tcPr>
          <w:p w:rsidR="009D1DF5" w:rsidRPr="006B20B7" w:rsidRDefault="00F86C0D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Why do you 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wish to undertake the LEG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</w:tr>
      <w:tr w:rsidR="00F86C0D" w:rsidRPr="006B20B7" w:rsidTr="0004250E">
        <w:trPr>
          <w:trHeight w:val="3402"/>
          <w:jc w:val="center"/>
        </w:trPr>
        <w:tc>
          <w:tcPr>
            <w:tcW w:w="9639" w:type="dxa"/>
            <w:gridSpan w:val="3"/>
          </w:tcPr>
          <w:p w:rsidR="00F86C0D" w:rsidRDefault="00F86C0D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  <w:p w:rsidR="00E02E09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  <w:p w:rsidR="00E02E09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  <w:p w:rsidR="00E02E09" w:rsidRPr="006B20B7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</w:p>
        </w:tc>
      </w:tr>
      <w:tr w:rsidR="00162AA0" w:rsidRPr="006B20B7" w:rsidTr="0004250E">
        <w:trPr>
          <w:trHeight w:val="426"/>
          <w:jc w:val="center"/>
        </w:trPr>
        <w:tc>
          <w:tcPr>
            <w:tcW w:w="9639" w:type="dxa"/>
            <w:gridSpan w:val="3"/>
          </w:tcPr>
          <w:p w:rsidR="00162AA0" w:rsidRPr="006B20B7" w:rsidRDefault="00162AA0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BFBFBF" w:themeColor="background1" w:themeShade="BF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</w:t>
            </w:r>
            <w:r w:rsidR="00B832DE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hat value can you bring to 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Church ministry?</w:t>
            </w:r>
          </w:p>
        </w:tc>
      </w:tr>
      <w:tr w:rsidR="00162AA0" w:rsidRPr="006B20B7" w:rsidTr="0004250E">
        <w:trPr>
          <w:trHeight w:val="3402"/>
          <w:jc w:val="center"/>
        </w:trPr>
        <w:tc>
          <w:tcPr>
            <w:tcW w:w="9639" w:type="dxa"/>
            <w:gridSpan w:val="3"/>
          </w:tcPr>
          <w:p w:rsidR="00162AA0" w:rsidRDefault="00162AA0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E02E09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:rsidR="00E02E09" w:rsidRPr="006B20B7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</w:tbl>
    <w:p w:rsidR="00215E7B" w:rsidRPr="006B20B7" w:rsidRDefault="00215E7B" w:rsidP="006B20B7">
      <w:pPr>
        <w:spacing w:before="0" w:after="0" w:line="288" w:lineRule="auto"/>
        <w:jc w:val="both"/>
        <w:rPr>
          <w:rFonts w:ascii="Verdana" w:hAnsi="Verdana"/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F86C0D" w:rsidRPr="006B20B7" w:rsidTr="0004250E">
        <w:trPr>
          <w:jc w:val="center"/>
        </w:trPr>
        <w:tc>
          <w:tcPr>
            <w:tcW w:w="9639" w:type="dxa"/>
          </w:tcPr>
          <w:p w:rsidR="00F86C0D" w:rsidRPr="006B20B7" w:rsidRDefault="00F86C0D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How will</w:t>
            </w:r>
            <w:r w:rsidR="000A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you benefit from the LEG</w:t>
            </w:r>
            <w:r w:rsidRPr="006B20B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</w:tr>
      <w:tr w:rsidR="00F86C0D" w:rsidRPr="006B20B7" w:rsidTr="0004250E">
        <w:trPr>
          <w:trHeight w:val="3402"/>
          <w:jc w:val="center"/>
        </w:trPr>
        <w:tc>
          <w:tcPr>
            <w:tcW w:w="9639" w:type="dxa"/>
          </w:tcPr>
          <w:p w:rsidR="00F86C0D" w:rsidRDefault="00F86C0D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  <w:p w:rsidR="00E02E09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  <w:p w:rsidR="00E02E09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  <w:p w:rsidR="00E02E09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  <w:p w:rsidR="00E02E09" w:rsidRPr="006B20B7" w:rsidRDefault="00E02E09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</w:p>
        </w:tc>
      </w:tr>
    </w:tbl>
    <w:p w:rsidR="00BD7623" w:rsidRDefault="00BD7623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:rsidR="0001730E" w:rsidRPr="008A136A" w:rsidRDefault="00E02E09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 w:rsidRPr="008A136A">
        <w:rPr>
          <w:rFonts w:ascii="Verdana" w:hAnsi="Verdana"/>
          <w:b/>
          <w:sz w:val="20"/>
          <w:szCs w:val="20"/>
        </w:rPr>
        <w:t xml:space="preserve">SECTION 4 </w:t>
      </w:r>
      <w:r w:rsidR="008A136A" w:rsidRPr="008A136A">
        <w:rPr>
          <w:rFonts w:ascii="Verdana" w:hAnsi="Verdana"/>
          <w:b/>
          <w:sz w:val="20"/>
          <w:szCs w:val="20"/>
        </w:rPr>
        <w:t>–</w:t>
      </w:r>
      <w:r w:rsidR="00AC7798">
        <w:rPr>
          <w:rFonts w:ascii="Verdana" w:hAnsi="Verdana"/>
          <w:b/>
          <w:sz w:val="20"/>
          <w:szCs w:val="20"/>
        </w:rPr>
        <w:t xml:space="preserve"> </w:t>
      </w:r>
      <w:r w:rsidR="00BD7623">
        <w:rPr>
          <w:rFonts w:ascii="Verdana" w:hAnsi="Verdana"/>
          <w:b/>
          <w:sz w:val="20"/>
          <w:szCs w:val="20"/>
        </w:rPr>
        <w:t>DECLARATION OF THE C</w:t>
      </w:r>
      <w:r w:rsidR="00BD7623" w:rsidRPr="008A136A">
        <w:rPr>
          <w:rFonts w:ascii="Verdana" w:hAnsi="Verdana"/>
          <w:b/>
          <w:sz w:val="20"/>
          <w:szCs w:val="20"/>
        </w:rPr>
        <w:t>HURCH</w:t>
      </w:r>
      <w:r w:rsidR="00BD7623">
        <w:rPr>
          <w:rFonts w:ascii="Verdana" w:hAnsi="Verdana"/>
          <w:b/>
          <w:sz w:val="20"/>
          <w:szCs w:val="20"/>
        </w:rPr>
        <w:t xml:space="preserve"> AND STUDENT</w:t>
      </w:r>
      <w:r w:rsidR="00BD7623" w:rsidRPr="008A136A">
        <w:rPr>
          <w:rFonts w:ascii="Verdana" w:hAnsi="Verdana"/>
          <w:b/>
          <w:sz w:val="20"/>
          <w:szCs w:val="20"/>
        </w:rPr>
        <w:t>:</w:t>
      </w:r>
    </w:p>
    <w:p w:rsidR="00BD7623" w:rsidRDefault="00DB0693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b/>
          <w:color w:val="000000"/>
          <w:sz w:val="20"/>
        </w:rPr>
      </w:pPr>
      <w:r w:rsidRPr="00DB0693">
        <w:rPr>
          <w:rFonts w:ascii="Verdana" w:hAnsi="Verdana" w:cs="HelveticaNeue-Light"/>
          <w:b/>
          <w:color w:val="000000"/>
          <w:sz w:val="20"/>
        </w:rPr>
        <w:t>Church</w:t>
      </w:r>
      <w:r w:rsidR="00BD7623">
        <w:rPr>
          <w:rFonts w:ascii="Verdana" w:hAnsi="Verdana" w:cs="HelveticaNeue-Light"/>
          <w:b/>
          <w:color w:val="000000"/>
          <w:sz w:val="20"/>
        </w:rPr>
        <w:t xml:space="preserve"> Signatory</w:t>
      </w:r>
      <w:r w:rsidRPr="00DB0693">
        <w:rPr>
          <w:rFonts w:ascii="Verdana" w:hAnsi="Verdana" w:cs="HelveticaNeue-Light"/>
          <w:b/>
          <w:color w:val="000000"/>
          <w:sz w:val="20"/>
        </w:rPr>
        <w:t>:</w:t>
      </w:r>
    </w:p>
    <w:p w:rsidR="00BD7623" w:rsidRDefault="0001730E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color w:val="000000"/>
          <w:sz w:val="20"/>
        </w:rPr>
      </w:pPr>
      <w:r w:rsidRPr="006B20B7">
        <w:rPr>
          <w:rFonts w:ascii="Verdana" w:hAnsi="Verdana" w:cs="HelveticaNeue-Light"/>
          <w:color w:val="000000"/>
          <w:sz w:val="20"/>
        </w:rPr>
        <w:t>I am authorised to sign legal docume</w:t>
      </w:r>
      <w:r w:rsidR="00AC7798">
        <w:rPr>
          <w:rFonts w:ascii="Verdana" w:hAnsi="Verdana" w:cs="HelveticaNeue-Light"/>
          <w:color w:val="000000"/>
          <w:sz w:val="20"/>
        </w:rPr>
        <w:t>nts on behalf of this church</w:t>
      </w:r>
      <w:r w:rsidRPr="006B20B7">
        <w:rPr>
          <w:rFonts w:ascii="Verdana" w:hAnsi="Verdana" w:cs="HelveticaNeue-Light"/>
          <w:color w:val="000000"/>
          <w:sz w:val="20"/>
        </w:rPr>
        <w:t>.</w:t>
      </w:r>
    </w:p>
    <w:p w:rsidR="00BD7623" w:rsidRDefault="0001730E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color w:val="000000"/>
          <w:sz w:val="20"/>
        </w:rPr>
      </w:pPr>
      <w:r w:rsidRPr="006B20B7">
        <w:rPr>
          <w:rFonts w:ascii="Verdana" w:hAnsi="Verdana" w:cs="HelveticaNeue-Light"/>
          <w:color w:val="000000"/>
          <w:sz w:val="20"/>
        </w:rPr>
        <w:t xml:space="preserve">To the best of my knowledge, there is no conflict of interest represented by this application and I will notify CCCVaT should a conflict of interest arise. </w:t>
      </w:r>
    </w:p>
    <w:p w:rsidR="00BD7623" w:rsidRDefault="00BD7623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sz w:val="20"/>
        </w:rPr>
      </w:pPr>
      <w:r>
        <w:rPr>
          <w:rFonts w:ascii="Verdana" w:hAnsi="Verdana" w:cs="HelveticaNeue-Light"/>
          <w:sz w:val="20"/>
        </w:rPr>
        <w:t xml:space="preserve">I </w:t>
      </w:r>
      <w:r w:rsidR="0001730E" w:rsidRPr="006B20B7">
        <w:rPr>
          <w:rFonts w:ascii="Verdana" w:hAnsi="Verdana" w:cs="HelveticaNeue-Light"/>
          <w:sz w:val="20"/>
        </w:rPr>
        <w:t>state that the information contained in thi</w:t>
      </w:r>
      <w:r>
        <w:rPr>
          <w:rFonts w:ascii="Verdana" w:hAnsi="Verdana" w:cs="HelveticaNeue-Light"/>
          <w:sz w:val="20"/>
        </w:rPr>
        <w:t>s application and or attachment</w:t>
      </w:r>
      <w:r w:rsidR="0001730E" w:rsidRPr="006B20B7">
        <w:rPr>
          <w:rFonts w:ascii="Verdana" w:hAnsi="Verdana" w:cs="HelveticaNeue-Light"/>
          <w:sz w:val="20"/>
        </w:rPr>
        <w:t>s is to the best of my knowledge true and correct and I will notify CCCVaT of any changes to this information.</w:t>
      </w:r>
    </w:p>
    <w:p w:rsidR="00BD7623" w:rsidRDefault="00BD7623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sz w:val="20"/>
        </w:rPr>
      </w:pPr>
      <w:r>
        <w:rPr>
          <w:rFonts w:ascii="Verdana" w:hAnsi="Verdana" w:cs="HelveticaNeue-Light"/>
          <w:sz w:val="20"/>
        </w:rPr>
        <w:t xml:space="preserve">I have read </w:t>
      </w:r>
      <w:proofErr w:type="spellStart"/>
      <w:r>
        <w:rPr>
          <w:rFonts w:ascii="Verdana" w:hAnsi="Verdana" w:cs="HelveticaNeue-Light"/>
          <w:sz w:val="20"/>
        </w:rPr>
        <w:t>CCCVaT’s</w:t>
      </w:r>
      <w:proofErr w:type="spellEnd"/>
      <w:r>
        <w:rPr>
          <w:rFonts w:ascii="Verdana" w:hAnsi="Verdana" w:cs="HelveticaNeue-Light"/>
          <w:sz w:val="20"/>
        </w:rPr>
        <w:t xml:space="preserve"> Leadership Equipping Grant’s Guidelines and acknowledge that signing this application commits the church to abiding by the terms and conditions of these Guidelines.</w:t>
      </w:r>
    </w:p>
    <w:p w:rsidR="00BD7623" w:rsidRPr="006B20B7" w:rsidRDefault="0001730E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i/>
          <w:color w:val="000000"/>
          <w:sz w:val="20"/>
        </w:rPr>
      </w:pPr>
      <w:r w:rsidRPr="006B20B7">
        <w:rPr>
          <w:rFonts w:ascii="Verdana" w:hAnsi="Verdana" w:cs="HelveticaNeue-Light"/>
          <w:i/>
          <w:color w:val="000000"/>
          <w:sz w:val="20"/>
        </w:rPr>
        <w:t>To be signed by a person with delegated authority to apply - i.e. Chairperson, Secretary, Public Officer</w:t>
      </w:r>
      <w:r w:rsidR="00AC7798">
        <w:rPr>
          <w:rFonts w:ascii="Verdana" w:hAnsi="Verdana" w:cs="HelveticaNeue-Light"/>
          <w:i/>
          <w:color w:val="000000"/>
          <w:sz w:val="20"/>
        </w:rPr>
        <w:t xml:space="preserve">, </w:t>
      </w:r>
      <w:r w:rsidRPr="006B20B7">
        <w:rPr>
          <w:rFonts w:ascii="Verdana" w:hAnsi="Verdana" w:cs="HelveticaNeue-Light"/>
          <w:i/>
          <w:color w:val="000000"/>
          <w:sz w:val="20"/>
        </w:rPr>
        <w:t>Treasurer</w:t>
      </w:r>
      <w:r w:rsidR="00AC7798">
        <w:rPr>
          <w:rFonts w:ascii="Verdana" w:hAnsi="Verdana" w:cs="HelveticaNeue-Light"/>
          <w:i/>
          <w:color w:val="000000"/>
          <w:sz w:val="20"/>
        </w:rPr>
        <w:t xml:space="preserve"> or Pastor.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7"/>
        <w:gridCol w:w="5739"/>
      </w:tblGrid>
      <w:tr w:rsidR="0001730E" w:rsidRPr="006B20B7" w:rsidTr="0004250E">
        <w:trPr>
          <w:trHeight w:val="567"/>
          <w:jc w:val="center"/>
        </w:trPr>
        <w:tc>
          <w:tcPr>
            <w:tcW w:w="3652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589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  <w:tr w:rsidR="0001730E" w:rsidRPr="006B20B7" w:rsidTr="0004250E">
        <w:trPr>
          <w:trHeight w:val="567"/>
          <w:jc w:val="center"/>
        </w:trPr>
        <w:tc>
          <w:tcPr>
            <w:tcW w:w="3652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Name in full</w:t>
            </w:r>
          </w:p>
        </w:tc>
        <w:tc>
          <w:tcPr>
            <w:tcW w:w="589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  <w:tr w:rsidR="0001730E" w:rsidRPr="006B20B7" w:rsidTr="0004250E">
        <w:trPr>
          <w:trHeight w:val="567"/>
          <w:jc w:val="center"/>
        </w:trPr>
        <w:tc>
          <w:tcPr>
            <w:tcW w:w="3652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Position</w:t>
            </w:r>
          </w:p>
        </w:tc>
        <w:tc>
          <w:tcPr>
            <w:tcW w:w="589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  <w:tr w:rsidR="0001730E" w:rsidRPr="006B20B7" w:rsidTr="0004250E">
        <w:trPr>
          <w:trHeight w:val="567"/>
          <w:jc w:val="center"/>
        </w:trPr>
        <w:tc>
          <w:tcPr>
            <w:tcW w:w="3652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589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</w:tbl>
    <w:p w:rsidR="00F847E5" w:rsidRDefault="00F847E5" w:rsidP="00DB0693">
      <w:pPr>
        <w:pStyle w:val="Heading30"/>
        <w:pBdr>
          <w:bottom w:val="none" w:sz="0" w:space="0" w:color="auto"/>
        </w:pBdr>
        <w:spacing w:before="120" w:line="288" w:lineRule="auto"/>
        <w:jc w:val="both"/>
        <w:rPr>
          <w:rFonts w:ascii="Verdana" w:hAnsi="Verdana"/>
          <w:b/>
          <w:sz w:val="20"/>
          <w:szCs w:val="20"/>
        </w:rPr>
      </w:pPr>
    </w:p>
    <w:p w:rsidR="0004250E" w:rsidRDefault="0004250E" w:rsidP="00DB0693">
      <w:pPr>
        <w:pStyle w:val="Heading30"/>
        <w:pBdr>
          <w:bottom w:val="none" w:sz="0" w:space="0" w:color="auto"/>
        </w:pBdr>
        <w:spacing w:before="120" w:line="288" w:lineRule="auto"/>
        <w:jc w:val="both"/>
        <w:rPr>
          <w:rFonts w:ascii="Verdana" w:hAnsi="Verdana"/>
          <w:b/>
          <w:sz w:val="20"/>
          <w:szCs w:val="20"/>
        </w:rPr>
      </w:pPr>
    </w:p>
    <w:p w:rsidR="0004250E" w:rsidRDefault="0004250E" w:rsidP="00DB0693">
      <w:pPr>
        <w:pStyle w:val="Heading30"/>
        <w:pBdr>
          <w:bottom w:val="none" w:sz="0" w:space="0" w:color="auto"/>
        </w:pBdr>
        <w:spacing w:before="120" w:line="288" w:lineRule="auto"/>
        <w:jc w:val="both"/>
        <w:rPr>
          <w:rFonts w:ascii="Verdana" w:hAnsi="Verdana"/>
          <w:b/>
          <w:sz w:val="20"/>
          <w:szCs w:val="20"/>
        </w:rPr>
      </w:pPr>
    </w:p>
    <w:p w:rsidR="00BD7623" w:rsidRDefault="00AC7798" w:rsidP="00DB0693">
      <w:pPr>
        <w:pStyle w:val="Heading30"/>
        <w:pBdr>
          <w:bottom w:val="none" w:sz="0" w:space="0" w:color="auto"/>
        </w:pBdr>
        <w:spacing w:before="120"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Student</w:t>
      </w:r>
      <w:r w:rsidR="008A136A">
        <w:rPr>
          <w:rFonts w:ascii="Verdana" w:hAnsi="Verdana"/>
          <w:b/>
          <w:sz w:val="20"/>
          <w:szCs w:val="20"/>
        </w:rPr>
        <w:t>:</w:t>
      </w:r>
      <w:r w:rsidR="00DB0693">
        <w:rPr>
          <w:rFonts w:ascii="Verdana" w:hAnsi="Verdana"/>
          <w:b/>
          <w:sz w:val="20"/>
          <w:szCs w:val="20"/>
        </w:rPr>
        <w:t xml:space="preserve"> </w:t>
      </w:r>
    </w:p>
    <w:p w:rsidR="0001730E" w:rsidRDefault="0001730E" w:rsidP="00BD7623">
      <w:pPr>
        <w:pStyle w:val="Heading30"/>
        <w:numPr>
          <w:ilvl w:val="0"/>
          <w:numId w:val="28"/>
        </w:numPr>
        <w:pBdr>
          <w:bottom w:val="none" w:sz="0" w:space="0" w:color="auto"/>
        </w:pBdr>
        <w:spacing w:before="120" w:line="288" w:lineRule="auto"/>
        <w:jc w:val="both"/>
        <w:rPr>
          <w:rFonts w:ascii="Verdana" w:hAnsi="Verdana" w:cs="HelveticaNeue-Light"/>
          <w:sz w:val="20"/>
        </w:rPr>
      </w:pPr>
      <w:r w:rsidRPr="006B20B7">
        <w:rPr>
          <w:rFonts w:ascii="Verdana" w:hAnsi="Verdana" w:cs="HelveticaNeue-Light"/>
          <w:sz w:val="20"/>
        </w:rPr>
        <w:t>I state that the information supplied by me is true and correct.</w:t>
      </w:r>
    </w:p>
    <w:p w:rsidR="00BD7623" w:rsidRDefault="00BD7623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sz w:val="20"/>
        </w:rPr>
      </w:pPr>
      <w:r>
        <w:rPr>
          <w:rFonts w:ascii="Verdana" w:hAnsi="Verdana" w:cs="HelveticaNeue-Light"/>
          <w:sz w:val="20"/>
        </w:rPr>
        <w:t xml:space="preserve">I have read </w:t>
      </w:r>
      <w:proofErr w:type="spellStart"/>
      <w:r>
        <w:rPr>
          <w:rFonts w:ascii="Verdana" w:hAnsi="Verdana" w:cs="HelveticaNeue-Light"/>
          <w:sz w:val="20"/>
        </w:rPr>
        <w:t>CCCVaT’s</w:t>
      </w:r>
      <w:proofErr w:type="spellEnd"/>
      <w:r>
        <w:rPr>
          <w:rFonts w:ascii="Verdana" w:hAnsi="Verdana" w:cs="HelveticaNeue-Light"/>
          <w:sz w:val="20"/>
        </w:rPr>
        <w:t xml:space="preserve"> Leadership Equipping Grant’s Guidelines and acknowledge that signing this application commits </w:t>
      </w:r>
      <w:r w:rsidR="00F847E5">
        <w:rPr>
          <w:rFonts w:ascii="Verdana" w:hAnsi="Verdana" w:cs="HelveticaNeue-Light"/>
          <w:sz w:val="20"/>
        </w:rPr>
        <w:t>me</w:t>
      </w:r>
      <w:r>
        <w:rPr>
          <w:rFonts w:ascii="Verdana" w:hAnsi="Verdana" w:cs="HelveticaNeue-Light"/>
          <w:sz w:val="20"/>
        </w:rPr>
        <w:t xml:space="preserve"> to abiding by the terms and conditions of these Guidelines.</w:t>
      </w:r>
    </w:p>
    <w:p w:rsidR="0001730E" w:rsidRDefault="00AC7798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i/>
          <w:color w:val="000000"/>
          <w:sz w:val="20"/>
        </w:rPr>
      </w:pPr>
      <w:r>
        <w:rPr>
          <w:rFonts w:ascii="Verdana" w:hAnsi="Verdana" w:cs="HelveticaNeue-Light"/>
          <w:i/>
          <w:color w:val="000000"/>
          <w:sz w:val="20"/>
        </w:rPr>
        <w:t>To be signed by the student in the presence of the church signatory</w:t>
      </w:r>
      <w:r w:rsidR="0001730E" w:rsidRPr="006B20B7">
        <w:rPr>
          <w:rFonts w:ascii="Verdana" w:hAnsi="Verdana" w:cs="HelveticaNeue-Light"/>
          <w:i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7"/>
        <w:gridCol w:w="5739"/>
      </w:tblGrid>
      <w:tr w:rsidR="0001730E" w:rsidRPr="006B20B7" w:rsidTr="00C43E13">
        <w:trPr>
          <w:trHeight w:val="567"/>
        </w:trPr>
        <w:tc>
          <w:tcPr>
            <w:tcW w:w="358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5739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  <w:tr w:rsidR="0001730E" w:rsidRPr="006B20B7" w:rsidTr="00C43E13">
        <w:trPr>
          <w:trHeight w:val="567"/>
        </w:trPr>
        <w:tc>
          <w:tcPr>
            <w:tcW w:w="358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Name in full</w:t>
            </w:r>
          </w:p>
        </w:tc>
        <w:tc>
          <w:tcPr>
            <w:tcW w:w="5739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  <w:tr w:rsidR="0001730E" w:rsidRPr="006B20B7" w:rsidTr="00C43E13">
        <w:trPr>
          <w:trHeight w:val="567"/>
        </w:trPr>
        <w:tc>
          <w:tcPr>
            <w:tcW w:w="3587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5739" w:type="dxa"/>
          </w:tcPr>
          <w:p w:rsidR="0001730E" w:rsidRPr="006B20B7" w:rsidRDefault="0001730E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</w:tbl>
    <w:p w:rsidR="00215E7B" w:rsidRDefault="00215E7B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SubtleEmphasis"/>
          <w:rFonts w:ascii="Verdana" w:hAnsi="Verdana"/>
          <w:sz w:val="20"/>
        </w:rPr>
      </w:pPr>
    </w:p>
    <w:p w:rsidR="00CF23F3" w:rsidRPr="006B20B7" w:rsidRDefault="00CF23F3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SubtleEmphasis"/>
          <w:rFonts w:ascii="Verdana" w:hAnsi="Verdana"/>
          <w:sz w:val="20"/>
        </w:rPr>
      </w:pPr>
      <w:r w:rsidRPr="00CF23F3">
        <w:rPr>
          <w:rStyle w:val="SubtleEmphasis"/>
          <w:rFonts w:ascii="Verdana" w:hAnsi="Verdana"/>
          <w:b/>
          <w:i w:val="0"/>
          <w:sz w:val="20"/>
        </w:rPr>
        <w:t xml:space="preserve">For enquires about the </w:t>
      </w:r>
      <w:r w:rsidR="00AC7798">
        <w:rPr>
          <w:rStyle w:val="SubtleEmphasis"/>
          <w:rFonts w:ascii="Verdana" w:hAnsi="Verdana"/>
          <w:b/>
          <w:i w:val="0"/>
          <w:sz w:val="20"/>
        </w:rPr>
        <w:t>LEG</w:t>
      </w:r>
      <w:r w:rsidRPr="00CF23F3">
        <w:rPr>
          <w:rStyle w:val="SubtleEmphasis"/>
          <w:rFonts w:ascii="Verdana" w:hAnsi="Verdana"/>
          <w:b/>
          <w:i w:val="0"/>
          <w:sz w:val="20"/>
        </w:rPr>
        <w:t xml:space="preserve"> or application</w:t>
      </w:r>
      <w:r w:rsidR="007F14C2">
        <w:rPr>
          <w:rStyle w:val="SubtleEmphasis"/>
          <w:rFonts w:ascii="Verdana" w:hAnsi="Verdana"/>
          <w:b/>
          <w:i w:val="0"/>
          <w:sz w:val="20"/>
        </w:rPr>
        <w:t>,</w:t>
      </w:r>
      <w:r w:rsidRPr="00CF23F3">
        <w:rPr>
          <w:rStyle w:val="SubtleEmphasis"/>
          <w:rFonts w:ascii="Verdana" w:hAnsi="Verdana"/>
          <w:b/>
          <w:i w:val="0"/>
          <w:sz w:val="20"/>
        </w:rPr>
        <w:t xml:space="preserve"> contact</w:t>
      </w:r>
      <w:r>
        <w:rPr>
          <w:rStyle w:val="SubtleEmphasis"/>
          <w:rFonts w:ascii="Verdana" w:hAnsi="Verdana"/>
          <w:b/>
          <w:i w:val="0"/>
          <w:sz w:val="20"/>
        </w:rPr>
        <w:t>:</w:t>
      </w:r>
      <w:r>
        <w:rPr>
          <w:rStyle w:val="SubtleEmphasis"/>
          <w:rFonts w:ascii="Verdana" w:hAnsi="Verdana"/>
          <w:sz w:val="20"/>
        </w:rPr>
        <w:t xml:space="preserve"> </w:t>
      </w:r>
      <w:r w:rsidRPr="00CF23F3">
        <w:rPr>
          <w:rStyle w:val="SubtleEmphasis"/>
          <w:rFonts w:ascii="Verdana" w:hAnsi="Verdana"/>
          <w:i w:val="0"/>
          <w:sz w:val="20"/>
        </w:rPr>
        <w:t>Paul Gould.</w:t>
      </w:r>
    </w:p>
    <w:p w:rsidR="00215E7B" w:rsidRDefault="00B832DE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Hyperlink"/>
          <w:rFonts w:ascii="Verdana" w:hAnsi="Verdana"/>
          <w:sz w:val="20"/>
        </w:rPr>
      </w:pPr>
      <w:r w:rsidRPr="00CF23F3">
        <w:rPr>
          <w:rStyle w:val="SubtleEmphasis"/>
          <w:rFonts w:ascii="Verdana" w:hAnsi="Verdana"/>
          <w:b/>
          <w:i w:val="0"/>
          <w:sz w:val="20"/>
        </w:rPr>
        <w:t xml:space="preserve">Complete </w:t>
      </w:r>
      <w:r w:rsidR="00CF23F3">
        <w:rPr>
          <w:rStyle w:val="SubtleEmphasis"/>
          <w:rFonts w:ascii="Verdana" w:hAnsi="Verdana"/>
          <w:b/>
          <w:i w:val="0"/>
          <w:sz w:val="20"/>
        </w:rPr>
        <w:t xml:space="preserve">the application </w:t>
      </w:r>
      <w:r w:rsidRPr="00CF23F3">
        <w:rPr>
          <w:rStyle w:val="SubtleEmphasis"/>
          <w:rFonts w:ascii="Verdana" w:hAnsi="Verdana"/>
          <w:b/>
          <w:i w:val="0"/>
          <w:sz w:val="20"/>
        </w:rPr>
        <w:t>and email to:</w:t>
      </w:r>
      <w:r w:rsidR="008A136A" w:rsidRPr="00CF23F3">
        <w:rPr>
          <w:rStyle w:val="SubtleEmphasis"/>
          <w:rFonts w:ascii="Verdana" w:hAnsi="Verdana"/>
          <w:i w:val="0"/>
          <w:sz w:val="20"/>
        </w:rPr>
        <w:t xml:space="preserve"> </w:t>
      </w:r>
      <w:r w:rsidR="00DB0693">
        <w:rPr>
          <w:rStyle w:val="SubtleEmphasis"/>
          <w:rFonts w:ascii="Verdana" w:hAnsi="Verdana"/>
          <w:sz w:val="20"/>
        </w:rPr>
        <w:tab/>
      </w:r>
      <w:hyperlink r:id="rId10" w:history="1">
        <w:r w:rsidR="00EF2925" w:rsidRPr="00555FCB">
          <w:rPr>
            <w:rStyle w:val="Hyperlink"/>
            <w:rFonts w:ascii="Verdana" w:hAnsi="Verdana"/>
            <w:sz w:val="20"/>
          </w:rPr>
          <w:t>paul@cccvat.com.au</w:t>
        </w:r>
      </w:hyperlink>
    </w:p>
    <w:p w:rsidR="00EF2925" w:rsidRPr="006B20B7" w:rsidRDefault="00DB0693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SubtleEmphasis"/>
          <w:rFonts w:ascii="Verdana" w:hAnsi="Verdana"/>
          <w:sz w:val="20"/>
        </w:rPr>
      </w:pPr>
      <w:r w:rsidRPr="00DB0693">
        <w:rPr>
          <w:rStyle w:val="Hyperlink"/>
          <w:rFonts w:ascii="Verdana" w:hAnsi="Verdana"/>
          <w:b/>
          <w:color w:val="000000" w:themeColor="text1"/>
          <w:sz w:val="20"/>
          <w:u w:val="none"/>
        </w:rPr>
        <w:t>Or post to</w:t>
      </w:r>
      <w:r w:rsidR="00CF23F3" w:rsidRPr="00CF23F3">
        <w:rPr>
          <w:rStyle w:val="Hyperlink"/>
          <w:rFonts w:ascii="Verdana" w:hAnsi="Verdana"/>
          <w:b/>
          <w:color w:val="000000" w:themeColor="text1"/>
          <w:sz w:val="20"/>
          <w:u w:val="none"/>
        </w:rPr>
        <w:t xml:space="preserve">: </w:t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>CCCVaT PO Box 521 Blackburn VIC 3130</w:t>
      </w:r>
    </w:p>
    <w:sectPr w:rsidR="00EF2925" w:rsidRPr="006B20B7" w:rsidSect="000222E1">
      <w:footerReference w:type="default" r:id="rId11"/>
      <w:footerReference w:type="first" r:id="rId12"/>
      <w:pgSz w:w="11904" w:h="16834" w:code="9"/>
      <w:pgMar w:top="1440" w:right="1128" w:bottom="1134" w:left="1440" w:header="709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38" w:rsidRDefault="00675038" w:rsidP="002B0894">
      <w:r>
        <w:separator/>
      </w:r>
    </w:p>
  </w:endnote>
  <w:endnote w:type="continuationSeparator" w:id="0">
    <w:p w:rsidR="00675038" w:rsidRDefault="00675038" w:rsidP="002B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adows Into Light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CBF20FCB-86A5-42A7-8BE2-59F827215390}"/>
    <w:embedBold r:id="rId2" w:fontKey="{B2F4C078-9771-4AEC-9F88-A34B9F23985D}"/>
    <w:embedItalic r:id="rId3" w:fontKey="{C6EDC874-A4EB-425D-9B50-BD899349A574}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74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4C0D" w:rsidRDefault="00654C0D" w:rsidP="00654C0D">
            <w:pPr>
              <w:pStyle w:val="Footer"/>
            </w:pPr>
            <w:r w:rsidRPr="00654C0D">
              <w:rPr>
                <w:rFonts w:ascii="Verdana" w:hAnsi="Verdana"/>
                <w:sz w:val="16"/>
                <w:szCs w:val="16"/>
              </w:rPr>
              <w:t xml:space="preserve">CCCVaT </w:t>
            </w:r>
            <w:r>
              <w:rPr>
                <w:rFonts w:ascii="Verdana" w:hAnsi="Verdana"/>
                <w:sz w:val="16"/>
                <w:szCs w:val="16"/>
              </w:rPr>
              <w:t>Ministry Internship Grant</w:t>
            </w:r>
            <w:r w:rsidR="006C6E4A">
              <w:rPr>
                <w:rFonts w:ascii="Verdana" w:hAnsi="Verdana"/>
                <w:sz w:val="16"/>
                <w:szCs w:val="16"/>
              </w:rPr>
              <w:t xml:space="preserve"> (MIG) – Application Form V4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654C0D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4545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54C0D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4545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67961" w:rsidRDefault="00A67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62639"/>
      <w:docPartObj>
        <w:docPartGallery w:val="Page Numbers (Top of Page)"/>
        <w:docPartUnique/>
      </w:docPartObj>
    </w:sdtPr>
    <w:sdtEndPr/>
    <w:sdtContent>
      <w:p w:rsidR="00DA5BDE" w:rsidRDefault="00DA5BDE" w:rsidP="00DA5BDE">
        <w:pPr>
          <w:pStyle w:val="Footer"/>
        </w:pPr>
        <w:r w:rsidRPr="00654C0D">
          <w:rPr>
            <w:rFonts w:ascii="Verdana" w:hAnsi="Verdana"/>
            <w:sz w:val="16"/>
            <w:szCs w:val="16"/>
          </w:rPr>
          <w:t xml:space="preserve">CCCVaT </w:t>
        </w:r>
        <w:r>
          <w:rPr>
            <w:rFonts w:ascii="Verdana" w:hAnsi="Verdana"/>
            <w:sz w:val="16"/>
            <w:szCs w:val="16"/>
          </w:rPr>
          <w:t xml:space="preserve">Ministry Internship Grant (MIG) </w:t>
        </w:r>
        <w:r w:rsidR="002E6A41">
          <w:rPr>
            <w:rFonts w:ascii="Verdana" w:hAnsi="Verdana"/>
            <w:sz w:val="16"/>
            <w:szCs w:val="16"/>
          </w:rPr>
          <w:t>V4</w:t>
        </w:r>
        <w:r>
          <w:rPr>
            <w:rFonts w:ascii="Verdana" w:hAnsi="Verdana"/>
            <w:sz w:val="16"/>
            <w:szCs w:val="16"/>
          </w:rPr>
          <w:tab/>
        </w:r>
        <w:r w:rsidR="002E6A41">
          <w:rPr>
            <w:rFonts w:ascii="Verdana" w:hAnsi="Verdana"/>
            <w:sz w:val="16"/>
            <w:szCs w:val="16"/>
          </w:rPr>
          <w:tab/>
        </w:r>
        <w:r w:rsidRPr="00654C0D">
          <w:rPr>
            <w:rFonts w:ascii="Verdana" w:hAnsi="Verdana"/>
            <w:sz w:val="16"/>
            <w:szCs w:val="16"/>
          </w:rPr>
          <w:t xml:space="preserve">Page </w:t>
        </w:r>
        <w:r w:rsidRPr="00654C0D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Pr="00654C0D">
          <w:rPr>
            <w:rFonts w:ascii="Verdana" w:hAnsi="Verdana"/>
            <w:b/>
            <w:bCs/>
            <w:sz w:val="16"/>
            <w:szCs w:val="16"/>
          </w:rPr>
          <w:instrText xml:space="preserve"> PAGE </w:instrText>
        </w:r>
        <w:r w:rsidRPr="00654C0D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D138C0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54C0D">
          <w:rPr>
            <w:rFonts w:ascii="Verdana" w:hAnsi="Verdana"/>
            <w:b/>
            <w:bCs/>
            <w:sz w:val="16"/>
            <w:szCs w:val="16"/>
          </w:rPr>
          <w:fldChar w:fldCharType="end"/>
        </w:r>
        <w:r w:rsidRPr="00654C0D">
          <w:rPr>
            <w:rFonts w:ascii="Verdana" w:hAnsi="Verdana"/>
            <w:sz w:val="16"/>
            <w:szCs w:val="16"/>
          </w:rPr>
          <w:t xml:space="preserve"> of </w:t>
        </w:r>
        <w:r w:rsidRPr="00654C0D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Pr="00654C0D">
          <w:rPr>
            <w:rFonts w:ascii="Verdana" w:hAnsi="Verdana"/>
            <w:b/>
            <w:bCs/>
            <w:sz w:val="16"/>
            <w:szCs w:val="16"/>
          </w:rPr>
          <w:instrText xml:space="preserve"> NUMPAGES  </w:instrText>
        </w:r>
        <w:r w:rsidRPr="00654C0D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D138C0">
          <w:rPr>
            <w:rFonts w:ascii="Verdana" w:hAnsi="Verdana"/>
            <w:b/>
            <w:bCs/>
            <w:noProof/>
            <w:sz w:val="16"/>
            <w:szCs w:val="16"/>
          </w:rPr>
          <w:t>9</w:t>
        </w:r>
        <w:r w:rsidRPr="00654C0D">
          <w:rPr>
            <w:rFonts w:ascii="Verdana" w:hAnsi="Verdana"/>
            <w:b/>
            <w:bCs/>
            <w:sz w:val="16"/>
            <w:szCs w:val="16"/>
          </w:rPr>
          <w:fldChar w:fldCharType="end"/>
        </w:r>
      </w:p>
    </w:sdtContent>
  </w:sdt>
  <w:p w:rsidR="001638B1" w:rsidRDefault="0016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38" w:rsidRDefault="00675038" w:rsidP="002B0894">
      <w:r>
        <w:separator/>
      </w:r>
    </w:p>
  </w:footnote>
  <w:footnote w:type="continuationSeparator" w:id="0">
    <w:p w:rsidR="00675038" w:rsidRDefault="00675038" w:rsidP="002B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1613B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75F8"/>
    <w:multiLevelType w:val="multilevel"/>
    <w:tmpl w:val="DA8C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97436"/>
    <w:multiLevelType w:val="hybridMultilevel"/>
    <w:tmpl w:val="C1F67E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1D2"/>
    <w:multiLevelType w:val="hybridMultilevel"/>
    <w:tmpl w:val="1D222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551"/>
    <w:multiLevelType w:val="hybridMultilevel"/>
    <w:tmpl w:val="0276E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E5B"/>
    <w:multiLevelType w:val="hybridMultilevel"/>
    <w:tmpl w:val="2A209C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D71"/>
    <w:multiLevelType w:val="multilevel"/>
    <w:tmpl w:val="DA8C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A0772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C507B8"/>
    <w:multiLevelType w:val="hybridMultilevel"/>
    <w:tmpl w:val="A9662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54BA"/>
    <w:multiLevelType w:val="hybridMultilevel"/>
    <w:tmpl w:val="4E52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51B9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C70177D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C977A3A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D43523E"/>
    <w:multiLevelType w:val="hybridMultilevel"/>
    <w:tmpl w:val="D6EA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04ACF"/>
    <w:multiLevelType w:val="multilevel"/>
    <w:tmpl w:val="4B2C5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5031270F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37F7477"/>
    <w:multiLevelType w:val="multilevel"/>
    <w:tmpl w:val="DA8C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70C9B"/>
    <w:multiLevelType w:val="multilevel"/>
    <w:tmpl w:val="0C6A971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firstLine="0"/>
      </w:pPr>
      <w:rPr>
        <w:rFonts w:hint="default"/>
      </w:rPr>
    </w:lvl>
  </w:abstractNum>
  <w:abstractNum w:abstractNumId="18" w15:restartNumberingAfterBreak="0">
    <w:nsid w:val="62B62A25"/>
    <w:multiLevelType w:val="hybridMultilevel"/>
    <w:tmpl w:val="EA62381C"/>
    <w:lvl w:ilvl="0" w:tplc="13F6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722"/>
    <w:multiLevelType w:val="multilevel"/>
    <w:tmpl w:val="DA8CC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62C3C"/>
    <w:multiLevelType w:val="hybridMultilevel"/>
    <w:tmpl w:val="64E87E16"/>
    <w:lvl w:ilvl="0" w:tplc="A32662F6">
      <w:start w:val="1"/>
      <w:numFmt w:val="lowerRoman"/>
      <w:lvlText w:val="%1."/>
      <w:lvlJc w:val="right"/>
      <w:pPr>
        <w:ind w:left="1440" w:hanging="360"/>
      </w:pPr>
      <w:rPr>
        <w:i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CA25F5"/>
    <w:multiLevelType w:val="hybridMultilevel"/>
    <w:tmpl w:val="94CE4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C5CAC"/>
    <w:multiLevelType w:val="hybridMultilevel"/>
    <w:tmpl w:val="6EF660B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17D7B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EB02576"/>
    <w:multiLevelType w:val="hybridMultilevel"/>
    <w:tmpl w:val="8F9242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A6B8F"/>
    <w:multiLevelType w:val="hybridMultilevel"/>
    <w:tmpl w:val="332E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52900"/>
    <w:multiLevelType w:val="hybridMultilevel"/>
    <w:tmpl w:val="27F0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05567"/>
    <w:multiLevelType w:val="hybridMultilevel"/>
    <w:tmpl w:val="1062BF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8"/>
  </w:num>
  <w:num w:numId="6">
    <w:abstractNumId w:val="24"/>
  </w:num>
  <w:num w:numId="7">
    <w:abstractNumId w:val="0"/>
  </w:num>
  <w:num w:numId="8">
    <w:abstractNumId w:val="19"/>
  </w:num>
  <w:num w:numId="9">
    <w:abstractNumId w:val="1"/>
  </w:num>
  <w:num w:numId="10">
    <w:abstractNumId w:val="25"/>
  </w:num>
  <w:num w:numId="11">
    <w:abstractNumId w:val="16"/>
  </w:num>
  <w:num w:numId="12">
    <w:abstractNumId w:val="13"/>
  </w:num>
  <w:num w:numId="13">
    <w:abstractNumId w:val="6"/>
  </w:num>
  <w:num w:numId="14">
    <w:abstractNumId w:val="21"/>
  </w:num>
  <w:num w:numId="15">
    <w:abstractNumId w:val="12"/>
  </w:num>
  <w:num w:numId="16">
    <w:abstractNumId w:val="10"/>
  </w:num>
  <w:num w:numId="17">
    <w:abstractNumId w:val="23"/>
  </w:num>
  <w:num w:numId="18">
    <w:abstractNumId w:val="7"/>
  </w:num>
  <w:num w:numId="19">
    <w:abstractNumId w:val="11"/>
  </w:num>
  <w:num w:numId="20">
    <w:abstractNumId w:val="15"/>
  </w:num>
  <w:num w:numId="21">
    <w:abstractNumId w:val="17"/>
  </w:num>
  <w:num w:numId="22">
    <w:abstractNumId w:val="14"/>
  </w:num>
  <w:num w:numId="23">
    <w:abstractNumId w:val="27"/>
  </w:num>
  <w:num w:numId="24">
    <w:abstractNumId w:val="22"/>
  </w:num>
  <w:num w:numId="25">
    <w:abstractNumId w:val="20"/>
  </w:num>
  <w:num w:numId="26">
    <w:abstractNumId w:val="4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oNotUseMarginsForDrawingGridOrigin/>
  <w:drawingGridHorizontalOrigin w:val="144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2F1641"/>
    <w:rsid w:val="00000752"/>
    <w:rsid w:val="00001F60"/>
    <w:rsid w:val="00010CCE"/>
    <w:rsid w:val="00013BE6"/>
    <w:rsid w:val="0001730E"/>
    <w:rsid w:val="000222E1"/>
    <w:rsid w:val="000224BC"/>
    <w:rsid w:val="00022788"/>
    <w:rsid w:val="000333B3"/>
    <w:rsid w:val="00034FB8"/>
    <w:rsid w:val="00037406"/>
    <w:rsid w:val="0004250E"/>
    <w:rsid w:val="00054D9C"/>
    <w:rsid w:val="000651F2"/>
    <w:rsid w:val="00073C9D"/>
    <w:rsid w:val="00074588"/>
    <w:rsid w:val="00095C46"/>
    <w:rsid w:val="000A1617"/>
    <w:rsid w:val="000C07F6"/>
    <w:rsid w:val="000C2C55"/>
    <w:rsid w:val="000D2AFE"/>
    <w:rsid w:val="000D31AE"/>
    <w:rsid w:val="000D3DA5"/>
    <w:rsid w:val="000E05EF"/>
    <w:rsid w:val="000F0B26"/>
    <w:rsid w:val="000F2824"/>
    <w:rsid w:val="00102BB5"/>
    <w:rsid w:val="001203A8"/>
    <w:rsid w:val="0012159F"/>
    <w:rsid w:val="00124D66"/>
    <w:rsid w:val="001277FD"/>
    <w:rsid w:val="00144A25"/>
    <w:rsid w:val="001520CB"/>
    <w:rsid w:val="00162AA0"/>
    <w:rsid w:val="001638B1"/>
    <w:rsid w:val="0016744D"/>
    <w:rsid w:val="00180710"/>
    <w:rsid w:val="00196ACC"/>
    <w:rsid w:val="001A54D7"/>
    <w:rsid w:val="001D0980"/>
    <w:rsid w:val="001D6E0B"/>
    <w:rsid w:val="001F25FF"/>
    <w:rsid w:val="002000DA"/>
    <w:rsid w:val="00203126"/>
    <w:rsid w:val="002104FB"/>
    <w:rsid w:val="00214A71"/>
    <w:rsid w:val="00215E7B"/>
    <w:rsid w:val="00251009"/>
    <w:rsid w:val="00265BA7"/>
    <w:rsid w:val="00270977"/>
    <w:rsid w:val="0027266D"/>
    <w:rsid w:val="00282DF0"/>
    <w:rsid w:val="0029534F"/>
    <w:rsid w:val="002956B0"/>
    <w:rsid w:val="00297267"/>
    <w:rsid w:val="002B0894"/>
    <w:rsid w:val="002B27ED"/>
    <w:rsid w:val="002E6323"/>
    <w:rsid w:val="002E6A41"/>
    <w:rsid w:val="002F0915"/>
    <w:rsid w:val="002F1641"/>
    <w:rsid w:val="00325568"/>
    <w:rsid w:val="0033367D"/>
    <w:rsid w:val="00343F27"/>
    <w:rsid w:val="003806CB"/>
    <w:rsid w:val="00385DD4"/>
    <w:rsid w:val="0039397D"/>
    <w:rsid w:val="003B5931"/>
    <w:rsid w:val="003B612A"/>
    <w:rsid w:val="003B7978"/>
    <w:rsid w:val="003E4080"/>
    <w:rsid w:val="003F29BC"/>
    <w:rsid w:val="003F52E8"/>
    <w:rsid w:val="004130C3"/>
    <w:rsid w:val="00421A11"/>
    <w:rsid w:val="004243DE"/>
    <w:rsid w:val="00424858"/>
    <w:rsid w:val="0042594B"/>
    <w:rsid w:val="00427EA7"/>
    <w:rsid w:val="004433BA"/>
    <w:rsid w:val="0044558D"/>
    <w:rsid w:val="00445F09"/>
    <w:rsid w:val="00450B76"/>
    <w:rsid w:val="00451364"/>
    <w:rsid w:val="00470016"/>
    <w:rsid w:val="00470809"/>
    <w:rsid w:val="00472143"/>
    <w:rsid w:val="00475F71"/>
    <w:rsid w:val="00490525"/>
    <w:rsid w:val="00494202"/>
    <w:rsid w:val="0049591D"/>
    <w:rsid w:val="00496515"/>
    <w:rsid w:val="004A1113"/>
    <w:rsid w:val="004A581C"/>
    <w:rsid w:val="004A75FE"/>
    <w:rsid w:val="004C24C2"/>
    <w:rsid w:val="004C7EDF"/>
    <w:rsid w:val="004D0AF8"/>
    <w:rsid w:val="004E0F46"/>
    <w:rsid w:val="004E230E"/>
    <w:rsid w:val="004E7C07"/>
    <w:rsid w:val="004F0FC5"/>
    <w:rsid w:val="004F442B"/>
    <w:rsid w:val="004F6475"/>
    <w:rsid w:val="005075D4"/>
    <w:rsid w:val="00522F1D"/>
    <w:rsid w:val="00525D65"/>
    <w:rsid w:val="00532304"/>
    <w:rsid w:val="00533621"/>
    <w:rsid w:val="0054218F"/>
    <w:rsid w:val="005753DE"/>
    <w:rsid w:val="00575602"/>
    <w:rsid w:val="005854EA"/>
    <w:rsid w:val="005910B7"/>
    <w:rsid w:val="005918A2"/>
    <w:rsid w:val="005A135B"/>
    <w:rsid w:val="005A233F"/>
    <w:rsid w:val="005C491E"/>
    <w:rsid w:val="005C5BEA"/>
    <w:rsid w:val="005E5369"/>
    <w:rsid w:val="005E6305"/>
    <w:rsid w:val="00614A3D"/>
    <w:rsid w:val="00625DFB"/>
    <w:rsid w:val="00631969"/>
    <w:rsid w:val="0064401E"/>
    <w:rsid w:val="006446EE"/>
    <w:rsid w:val="00650925"/>
    <w:rsid w:val="0065233B"/>
    <w:rsid w:val="00654C0D"/>
    <w:rsid w:val="006609E4"/>
    <w:rsid w:val="00675038"/>
    <w:rsid w:val="0068227B"/>
    <w:rsid w:val="006A4A9D"/>
    <w:rsid w:val="006B20B7"/>
    <w:rsid w:val="006C6E4A"/>
    <w:rsid w:val="006F5466"/>
    <w:rsid w:val="00741904"/>
    <w:rsid w:val="0074376E"/>
    <w:rsid w:val="0075295F"/>
    <w:rsid w:val="00757D45"/>
    <w:rsid w:val="0076342B"/>
    <w:rsid w:val="00766B1E"/>
    <w:rsid w:val="00784658"/>
    <w:rsid w:val="007B0F0A"/>
    <w:rsid w:val="007C5483"/>
    <w:rsid w:val="007D75B8"/>
    <w:rsid w:val="007E5598"/>
    <w:rsid w:val="007F14C2"/>
    <w:rsid w:val="007F3E12"/>
    <w:rsid w:val="00803365"/>
    <w:rsid w:val="0081728A"/>
    <w:rsid w:val="00845455"/>
    <w:rsid w:val="00863653"/>
    <w:rsid w:val="0087279E"/>
    <w:rsid w:val="008874D4"/>
    <w:rsid w:val="0089302E"/>
    <w:rsid w:val="008A136A"/>
    <w:rsid w:val="008B5E73"/>
    <w:rsid w:val="008C5B7F"/>
    <w:rsid w:val="008E13E7"/>
    <w:rsid w:val="008E3DD2"/>
    <w:rsid w:val="00901722"/>
    <w:rsid w:val="00904824"/>
    <w:rsid w:val="009062F1"/>
    <w:rsid w:val="00911715"/>
    <w:rsid w:val="0091466C"/>
    <w:rsid w:val="00917EFA"/>
    <w:rsid w:val="009340F9"/>
    <w:rsid w:val="00934ECA"/>
    <w:rsid w:val="00967735"/>
    <w:rsid w:val="00980C35"/>
    <w:rsid w:val="00982244"/>
    <w:rsid w:val="00984648"/>
    <w:rsid w:val="009939BE"/>
    <w:rsid w:val="009A1184"/>
    <w:rsid w:val="009A70CE"/>
    <w:rsid w:val="009B1864"/>
    <w:rsid w:val="009B4F4D"/>
    <w:rsid w:val="009D1DF5"/>
    <w:rsid w:val="00A03BF8"/>
    <w:rsid w:val="00A0530A"/>
    <w:rsid w:val="00A05CFD"/>
    <w:rsid w:val="00A24330"/>
    <w:rsid w:val="00A46979"/>
    <w:rsid w:val="00A479AD"/>
    <w:rsid w:val="00A5226D"/>
    <w:rsid w:val="00A63BDF"/>
    <w:rsid w:val="00A6617F"/>
    <w:rsid w:val="00A67961"/>
    <w:rsid w:val="00A67F7E"/>
    <w:rsid w:val="00A8531C"/>
    <w:rsid w:val="00A90F38"/>
    <w:rsid w:val="00A965B8"/>
    <w:rsid w:val="00AC7798"/>
    <w:rsid w:val="00AE316A"/>
    <w:rsid w:val="00AE6161"/>
    <w:rsid w:val="00AF2FF1"/>
    <w:rsid w:val="00B013F4"/>
    <w:rsid w:val="00B06E11"/>
    <w:rsid w:val="00B10D75"/>
    <w:rsid w:val="00B205DA"/>
    <w:rsid w:val="00B24263"/>
    <w:rsid w:val="00B343ED"/>
    <w:rsid w:val="00B74045"/>
    <w:rsid w:val="00B769D7"/>
    <w:rsid w:val="00B832DE"/>
    <w:rsid w:val="00B9193E"/>
    <w:rsid w:val="00BD7623"/>
    <w:rsid w:val="00BF2571"/>
    <w:rsid w:val="00C01F65"/>
    <w:rsid w:val="00C17AF7"/>
    <w:rsid w:val="00C21578"/>
    <w:rsid w:val="00C26D6E"/>
    <w:rsid w:val="00C43DE4"/>
    <w:rsid w:val="00C43E13"/>
    <w:rsid w:val="00C718FD"/>
    <w:rsid w:val="00CB0CA9"/>
    <w:rsid w:val="00CB19F1"/>
    <w:rsid w:val="00CB2C22"/>
    <w:rsid w:val="00CB34EB"/>
    <w:rsid w:val="00CC40A1"/>
    <w:rsid w:val="00CE6EEC"/>
    <w:rsid w:val="00CF1B44"/>
    <w:rsid w:val="00CF23F3"/>
    <w:rsid w:val="00D138C0"/>
    <w:rsid w:val="00D3162A"/>
    <w:rsid w:val="00D60F56"/>
    <w:rsid w:val="00D634A5"/>
    <w:rsid w:val="00D67E2C"/>
    <w:rsid w:val="00D710E5"/>
    <w:rsid w:val="00D7245E"/>
    <w:rsid w:val="00D73D54"/>
    <w:rsid w:val="00DA5BDE"/>
    <w:rsid w:val="00DB0693"/>
    <w:rsid w:val="00DB3D2D"/>
    <w:rsid w:val="00DB424B"/>
    <w:rsid w:val="00DB52DE"/>
    <w:rsid w:val="00DC5D1D"/>
    <w:rsid w:val="00DD0DF6"/>
    <w:rsid w:val="00DF09D3"/>
    <w:rsid w:val="00DF3EF1"/>
    <w:rsid w:val="00E02E09"/>
    <w:rsid w:val="00E04F69"/>
    <w:rsid w:val="00E17DA1"/>
    <w:rsid w:val="00E322E1"/>
    <w:rsid w:val="00E41037"/>
    <w:rsid w:val="00E4733F"/>
    <w:rsid w:val="00E76231"/>
    <w:rsid w:val="00E86283"/>
    <w:rsid w:val="00E942C0"/>
    <w:rsid w:val="00E962F2"/>
    <w:rsid w:val="00EC7889"/>
    <w:rsid w:val="00EF215D"/>
    <w:rsid w:val="00EF2925"/>
    <w:rsid w:val="00F03435"/>
    <w:rsid w:val="00F4116A"/>
    <w:rsid w:val="00F623CD"/>
    <w:rsid w:val="00F7668B"/>
    <w:rsid w:val="00F80AB1"/>
    <w:rsid w:val="00F847E5"/>
    <w:rsid w:val="00F86B08"/>
    <w:rsid w:val="00F86C0D"/>
    <w:rsid w:val="00FA34E1"/>
    <w:rsid w:val="00FB0D9E"/>
    <w:rsid w:val="00FB4441"/>
    <w:rsid w:val="00FE6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E8E45-E3EB-4DC2-80F8-AC9034B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7B"/>
    <w:pPr>
      <w:spacing w:line="312" w:lineRule="auto"/>
    </w:pPr>
    <w:rPr>
      <w:rFonts w:ascii="Ubuntu" w:hAnsi="Ubuntu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E7B"/>
    <w:pPr>
      <w:pBdr>
        <w:top w:val="single" w:sz="24" w:space="0" w:color="6BCDE4"/>
        <w:left w:val="single" w:sz="24" w:space="0" w:color="6BCDE4"/>
        <w:bottom w:val="single" w:sz="24" w:space="0" w:color="6BCDE4"/>
        <w:right w:val="single" w:sz="24" w:space="0" w:color="6BCDE4"/>
      </w:pBdr>
      <w:shd w:val="clear" w:color="auto" w:fill="6BCDE4"/>
      <w:spacing w:after="0"/>
      <w:outlineLvl w:val="0"/>
    </w:pPr>
    <w:rPr>
      <w:b/>
      <w:bCs/>
      <w:color w:val="FFFFFF" w:themeColor="background1"/>
      <w:spacing w:val="15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7B"/>
    <w:pPr>
      <w:pBdr>
        <w:top w:val="single" w:sz="24" w:space="0" w:color="BBE8F3"/>
        <w:left w:val="single" w:sz="24" w:space="0" w:color="BBE8F3"/>
        <w:bottom w:val="single" w:sz="24" w:space="0" w:color="BBE8F3"/>
        <w:right w:val="single" w:sz="24" w:space="0" w:color="BBE8F3"/>
      </w:pBdr>
      <w:shd w:val="clear" w:color="auto" w:fill="BBE8F3"/>
      <w:spacing w:after="0"/>
      <w:outlineLvl w:val="1"/>
    </w:pPr>
    <w:rPr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E7B"/>
    <w:pPr>
      <w:pBdr>
        <w:bottom w:val="single" w:sz="2" w:space="1" w:color="6BCDE4"/>
      </w:pBdr>
      <w:spacing w:before="300" w:after="0"/>
      <w:outlineLvl w:val="2"/>
    </w:pPr>
    <w:rPr>
      <w:color w:val="000000" w:themeColor="tex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E7B"/>
    <w:pPr>
      <w:pBdr>
        <w:bottom w:val="dotted" w:sz="6" w:space="1" w:color="262626" w:themeColor="text1" w:themeTint="D9"/>
      </w:pBdr>
      <w:spacing w:before="300" w:after="0"/>
      <w:outlineLvl w:val="3"/>
    </w:pPr>
    <w:rPr>
      <w:color w:val="262626" w:themeColor="text1" w:themeTint="D9"/>
      <w:spacing w:val="1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E7B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E7B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E7B"/>
    <w:rPr>
      <w:rFonts w:ascii="Ubuntu" w:hAnsi="Ubuntu"/>
      <w:b/>
      <w:bCs/>
      <w:color w:val="FFFFFF" w:themeColor="background1"/>
      <w:spacing w:val="15"/>
      <w:sz w:val="40"/>
      <w:shd w:val="clear" w:color="auto" w:fill="6BCDE4"/>
    </w:rPr>
  </w:style>
  <w:style w:type="character" w:customStyle="1" w:styleId="Heading2Char">
    <w:name w:val="Heading 2 Char"/>
    <w:basedOn w:val="DefaultParagraphFont"/>
    <w:link w:val="Heading2"/>
    <w:uiPriority w:val="9"/>
    <w:rsid w:val="00215E7B"/>
    <w:rPr>
      <w:rFonts w:ascii="Ubuntu" w:hAnsi="Ubuntu"/>
      <w:spacing w:val="15"/>
      <w:sz w:val="28"/>
      <w:shd w:val="clear" w:color="auto" w:fill="BBE8F3"/>
    </w:rPr>
  </w:style>
  <w:style w:type="paragraph" w:customStyle="1" w:styleId="ColorfulList-Accent11">
    <w:name w:val="Colorful List - Accent 11"/>
    <w:basedOn w:val="Normal"/>
    <w:uiPriority w:val="34"/>
    <w:rsid w:val="004E0F46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0D5B5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5F"/>
    <w:rPr>
      <w:rFonts w:ascii="Tahoma" w:hAnsi="Tahoma" w:cs="Tahoma"/>
      <w:sz w:val="16"/>
      <w:szCs w:val="16"/>
      <w:lang w:eastAsia="en-US"/>
    </w:rPr>
  </w:style>
  <w:style w:type="paragraph" w:customStyle="1" w:styleId="PlaceholderText1">
    <w:name w:val="Placeholder Text1"/>
    <w:basedOn w:val="Normal"/>
    <w:uiPriority w:val="99"/>
    <w:semiHidden/>
    <w:rsid w:val="00763036"/>
    <w:pPr>
      <w:numPr>
        <w:numId w:val="7"/>
      </w:numPr>
      <w:contextualSpacing/>
    </w:pPr>
  </w:style>
  <w:style w:type="paragraph" w:customStyle="1" w:styleId="NoSpacing1">
    <w:name w:val="No Spacing1"/>
    <w:basedOn w:val="Normal"/>
    <w:uiPriority w:val="1"/>
    <w:semiHidden/>
    <w:rsid w:val="00763036"/>
    <w:pPr>
      <w:tabs>
        <w:tab w:val="num" w:pos="720"/>
      </w:tabs>
      <w:ind w:left="1080" w:hanging="360"/>
      <w:contextualSpacing/>
      <w:outlineLvl w:val="1"/>
    </w:pPr>
  </w:style>
  <w:style w:type="paragraph" w:customStyle="1" w:styleId="NoteLevel31">
    <w:name w:val="Note Level 31"/>
    <w:basedOn w:val="Normal"/>
    <w:uiPriority w:val="60"/>
    <w:rsid w:val="00763036"/>
    <w:pPr>
      <w:tabs>
        <w:tab w:val="num" w:pos="1440"/>
      </w:tabs>
      <w:ind w:left="1800" w:hanging="360"/>
      <w:contextualSpacing/>
      <w:outlineLvl w:val="2"/>
    </w:pPr>
  </w:style>
  <w:style w:type="paragraph" w:customStyle="1" w:styleId="NoteLevel41">
    <w:name w:val="Note Level 41"/>
    <w:basedOn w:val="Normal"/>
    <w:uiPriority w:val="61"/>
    <w:rsid w:val="00763036"/>
    <w:pPr>
      <w:tabs>
        <w:tab w:val="num" w:pos="2160"/>
      </w:tabs>
      <w:ind w:left="2520" w:hanging="360"/>
      <w:contextualSpacing/>
      <w:outlineLvl w:val="3"/>
    </w:pPr>
  </w:style>
  <w:style w:type="paragraph" w:customStyle="1" w:styleId="NoteLevel51">
    <w:name w:val="Note Level 51"/>
    <w:basedOn w:val="Normal"/>
    <w:uiPriority w:val="62"/>
    <w:rsid w:val="00763036"/>
    <w:pPr>
      <w:tabs>
        <w:tab w:val="num" w:pos="2880"/>
      </w:tabs>
      <w:ind w:left="3240" w:hanging="360"/>
      <w:contextualSpacing/>
      <w:outlineLvl w:val="4"/>
    </w:pPr>
  </w:style>
  <w:style w:type="paragraph" w:customStyle="1" w:styleId="NoteLevel61">
    <w:name w:val="Note Level 61"/>
    <w:basedOn w:val="Normal"/>
    <w:uiPriority w:val="63"/>
    <w:rsid w:val="00763036"/>
    <w:pPr>
      <w:tabs>
        <w:tab w:val="num" w:pos="3600"/>
      </w:tabs>
      <w:ind w:left="3960" w:hanging="360"/>
      <w:contextualSpacing/>
      <w:outlineLvl w:val="5"/>
    </w:pPr>
  </w:style>
  <w:style w:type="paragraph" w:customStyle="1" w:styleId="NoteLevel71">
    <w:name w:val="Note Level 71"/>
    <w:basedOn w:val="Normal"/>
    <w:uiPriority w:val="64"/>
    <w:rsid w:val="00763036"/>
    <w:pPr>
      <w:tabs>
        <w:tab w:val="num" w:pos="4320"/>
      </w:tabs>
      <w:ind w:left="4680" w:hanging="360"/>
      <w:contextualSpacing/>
      <w:outlineLvl w:val="6"/>
    </w:pPr>
  </w:style>
  <w:style w:type="paragraph" w:customStyle="1" w:styleId="NoteLevel81">
    <w:name w:val="Note Level 81"/>
    <w:basedOn w:val="Normal"/>
    <w:uiPriority w:val="65"/>
    <w:rsid w:val="00763036"/>
    <w:pPr>
      <w:tabs>
        <w:tab w:val="num" w:pos="5040"/>
      </w:tabs>
      <w:ind w:left="5400" w:hanging="360"/>
      <w:contextualSpacing/>
      <w:outlineLvl w:val="7"/>
    </w:pPr>
  </w:style>
  <w:style w:type="paragraph" w:customStyle="1" w:styleId="NoteLevel91">
    <w:name w:val="Note Level 91"/>
    <w:basedOn w:val="Normal"/>
    <w:uiPriority w:val="66"/>
    <w:rsid w:val="00763036"/>
    <w:pPr>
      <w:tabs>
        <w:tab w:val="num" w:pos="5760"/>
      </w:tabs>
      <w:ind w:left="6120" w:hanging="360"/>
      <w:contextualSpacing/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763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7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5972"/>
  </w:style>
  <w:style w:type="paragraph" w:customStyle="1" w:styleId="ColorfulList-Accent12">
    <w:name w:val="Colorful List - Accent 12"/>
    <w:basedOn w:val="Normal"/>
    <w:uiPriority w:val="34"/>
    <w:rsid w:val="00802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864"/>
    <w:rPr>
      <w:color w:val="0000FF"/>
      <w:u w:val="single"/>
    </w:rPr>
  </w:style>
  <w:style w:type="paragraph" w:customStyle="1" w:styleId="Pa2">
    <w:name w:val="Pa2"/>
    <w:basedOn w:val="Normal"/>
    <w:next w:val="Normal"/>
    <w:rsid w:val="00565E08"/>
    <w:pPr>
      <w:autoSpaceDE w:val="0"/>
      <w:autoSpaceDN w:val="0"/>
      <w:adjustRightInd w:val="0"/>
      <w:spacing w:after="4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character" w:customStyle="1" w:styleId="A5">
    <w:name w:val="A5"/>
    <w:rsid w:val="00565E08"/>
    <w:rPr>
      <w:rFonts w:cs="Helvetica 55 Roman"/>
      <w:b/>
      <w:bCs/>
      <w:color w:val="00A0B0"/>
      <w:sz w:val="26"/>
      <w:szCs w:val="26"/>
    </w:rPr>
  </w:style>
  <w:style w:type="paragraph" w:customStyle="1" w:styleId="Pa5">
    <w:name w:val="Pa5"/>
    <w:basedOn w:val="Normal"/>
    <w:next w:val="Normal"/>
    <w:rsid w:val="00565E08"/>
    <w:pPr>
      <w:autoSpaceDE w:val="0"/>
      <w:autoSpaceDN w:val="0"/>
      <w:adjustRightInd w:val="0"/>
      <w:spacing w:after="10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character" w:customStyle="1" w:styleId="A6">
    <w:name w:val="A6"/>
    <w:rsid w:val="00565E08"/>
    <w:rPr>
      <w:rFonts w:ascii="Helvetica 45 Light" w:hAnsi="Helvetica 45 Light" w:cs="Helvetica 45 Light"/>
      <w:color w:val="221E1F"/>
      <w:sz w:val="22"/>
      <w:szCs w:val="22"/>
    </w:rPr>
  </w:style>
  <w:style w:type="paragraph" w:customStyle="1" w:styleId="Pa7">
    <w:name w:val="Pa7"/>
    <w:basedOn w:val="Normal"/>
    <w:next w:val="Normal"/>
    <w:rsid w:val="00565E08"/>
    <w:pPr>
      <w:autoSpaceDE w:val="0"/>
      <w:autoSpaceDN w:val="0"/>
      <w:adjustRightInd w:val="0"/>
      <w:spacing w:after="10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paragraph" w:customStyle="1" w:styleId="Pa10">
    <w:name w:val="Pa10"/>
    <w:basedOn w:val="Normal"/>
    <w:next w:val="Normal"/>
    <w:rsid w:val="00565E08"/>
    <w:pPr>
      <w:autoSpaceDE w:val="0"/>
      <w:autoSpaceDN w:val="0"/>
      <w:adjustRightInd w:val="0"/>
      <w:spacing w:after="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paragraph" w:customStyle="1" w:styleId="Pa6">
    <w:name w:val="Pa6"/>
    <w:basedOn w:val="Normal"/>
    <w:next w:val="Normal"/>
    <w:rsid w:val="00565E08"/>
    <w:pPr>
      <w:autoSpaceDE w:val="0"/>
      <w:autoSpaceDN w:val="0"/>
      <w:adjustRightInd w:val="0"/>
      <w:spacing w:after="16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paragraph" w:customStyle="1" w:styleId="Pa1">
    <w:name w:val="Pa1"/>
    <w:basedOn w:val="Normal"/>
    <w:next w:val="Normal"/>
    <w:rsid w:val="00565E0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rsid w:val="00565E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Text2">
    <w:name w:val="Placeholder Text2"/>
    <w:basedOn w:val="Normal"/>
    <w:uiPriority w:val="99"/>
    <w:unhideWhenUsed/>
    <w:rsid w:val="00653D70"/>
    <w:pPr>
      <w:tabs>
        <w:tab w:val="num" w:pos="0"/>
      </w:tabs>
      <w:spacing w:beforeLines="1" w:afterLines="1" w:line="240" w:lineRule="auto"/>
      <w:contextualSpacing/>
    </w:pPr>
    <w:rPr>
      <w:sz w:val="20"/>
    </w:rPr>
  </w:style>
  <w:style w:type="paragraph" w:styleId="NoSpacing">
    <w:name w:val="No Spacing"/>
    <w:basedOn w:val="Normal"/>
    <w:link w:val="NoSpacingChar"/>
    <w:uiPriority w:val="1"/>
    <w:qFormat/>
    <w:rsid w:val="00215E7B"/>
    <w:pPr>
      <w:spacing w:before="0" w:after="0" w:line="240" w:lineRule="auto"/>
    </w:pPr>
    <w:rPr>
      <w:rFonts w:asciiTheme="minorHAnsi" w:hAnsiTheme="minorHAnsi"/>
      <w:sz w:val="20"/>
    </w:rPr>
  </w:style>
  <w:style w:type="paragraph" w:customStyle="1" w:styleId="News">
    <w:name w:val="News"/>
    <w:basedOn w:val="Normal"/>
    <w:rsid w:val="004A1113"/>
    <w:pPr>
      <w:spacing w:after="0" w:line="240" w:lineRule="auto"/>
    </w:pPr>
    <w:rPr>
      <w:rFonts w:ascii="Book Antiqua" w:eastAsia="Calibri" w:hAnsi="Book Antiqua"/>
      <w:color w:val="000000"/>
      <w:sz w:val="20"/>
      <w:lang w:eastAsia="en-AU"/>
    </w:rPr>
  </w:style>
  <w:style w:type="paragraph" w:customStyle="1" w:styleId="Normalblue">
    <w:name w:val="Normal blue"/>
    <w:basedOn w:val="Normal"/>
    <w:link w:val="NormalblueChar"/>
    <w:qFormat/>
    <w:rsid w:val="00215E7B"/>
    <w:rPr>
      <w:color w:val="6BCDE4"/>
      <w:sz w:val="20"/>
    </w:rPr>
  </w:style>
  <w:style w:type="character" w:customStyle="1" w:styleId="NormalblueChar">
    <w:name w:val="Normal blue Char"/>
    <w:basedOn w:val="DefaultParagraphFont"/>
    <w:link w:val="Normalblue"/>
    <w:rsid w:val="00215E7B"/>
    <w:rPr>
      <w:rFonts w:ascii="Ubuntu" w:hAnsi="Ubuntu"/>
      <w:color w:val="6BCDE4"/>
      <w:sz w:val="20"/>
      <w:szCs w:val="20"/>
    </w:rPr>
  </w:style>
  <w:style w:type="paragraph" w:customStyle="1" w:styleId="Normalgreen">
    <w:name w:val="Normal green"/>
    <w:basedOn w:val="Normal"/>
    <w:link w:val="NormalgreenChar"/>
    <w:qFormat/>
    <w:rsid w:val="00215E7B"/>
    <w:rPr>
      <w:color w:val="CDE36B"/>
      <w:sz w:val="20"/>
    </w:rPr>
  </w:style>
  <w:style w:type="character" w:customStyle="1" w:styleId="NormalgreenChar">
    <w:name w:val="Normal green Char"/>
    <w:basedOn w:val="DefaultParagraphFont"/>
    <w:link w:val="Normalgreen"/>
    <w:rsid w:val="00215E7B"/>
    <w:rPr>
      <w:rFonts w:ascii="Ubuntu" w:hAnsi="Ubuntu"/>
      <w:color w:val="CDE36B"/>
      <w:sz w:val="20"/>
      <w:szCs w:val="20"/>
    </w:rPr>
  </w:style>
  <w:style w:type="paragraph" w:customStyle="1" w:styleId="Normalpink">
    <w:name w:val="Normal pink"/>
    <w:basedOn w:val="Normal"/>
    <w:link w:val="NormalpinkChar"/>
    <w:qFormat/>
    <w:rsid w:val="00215E7B"/>
    <w:rPr>
      <w:color w:val="E36BCC"/>
      <w:sz w:val="20"/>
    </w:rPr>
  </w:style>
  <w:style w:type="character" w:customStyle="1" w:styleId="NormalpinkChar">
    <w:name w:val="Normal pink Char"/>
    <w:basedOn w:val="DefaultParagraphFont"/>
    <w:link w:val="Normalpink"/>
    <w:rsid w:val="00215E7B"/>
    <w:rPr>
      <w:rFonts w:ascii="Ubuntu" w:hAnsi="Ubuntu"/>
      <w:color w:val="E36BCC"/>
      <w:sz w:val="20"/>
      <w:szCs w:val="20"/>
    </w:rPr>
  </w:style>
  <w:style w:type="paragraph" w:customStyle="1" w:styleId="Fancy">
    <w:name w:val="Fancy"/>
    <w:basedOn w:val="Normal"/>
    <w:link w:val="FancyChar"/>
    <w:qFormat/>
    <w:rsid w:val="00215E7B"/>
    <w:pPr>
      <w:spacing w:line="360" w:lineRule="auto"/>
    </w:pPr>
    <w:rPr>
      <w:rFonts w:ascii="Shadows Into Light" w:hAnsi="Shadows Into Light"/>
      <w:color w:val="E36BCC"/>
      <w:sz w:val="24"/>
    </w:rPr>
  </w:style>
  <w:style w:type="character" w:customStyle="1" w:styleId="FancyChar">
    <w:name w:val="Fancy Char"/>
    <w:basedOn w:val="DefaultParagraphFont"/>
    <w:link w:val="Fancy"/>
    <w:rsid w:val="00215E7B"/>
    <w:rPr>
      <w:rFonts w:ascii="Shadows Into Light" w:hAnsi="Shadows Into Light"/>
      <w:color w:val="E36BCC"/>
      <w:sz w:val="24"/>
      <w:szCs w:val="20"/>
    </w:rPr>
  </w:style>
  <w:style w:type="paragraph" w:customStyle="1" w:styleId="Heading30">
    <w:name w:val="Heading3"/>
    <w:basedOn w:val="Heading3"/>
    <w:link w:val="Heading3Char0"/>
    <w:qFormat/>
    <w:rsid w:val="00215E7B"/>
  </w:style>
  <w:style w:type="character" w:customStyle="1" w:styleId="Heading3Char0">
    <w:name w:val="Heading3 Char"/>
    <w:basedOn w:val="Heading3Char"/>
    <w:link w:val="Heading30"/>
    <w:rsid w:val="00215E7B"/>
    <w:rPr>
      <w:rFonts w:ascii="Ubuntu" w:hAnsi="Ubuntu"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E7B"/>
    <w:rPr>
      <w:rFonts w:ascii="Ubuntu" w:hAnsi="Ubuntu"/>
      <w:color w:val="000000" w:themeColor="text1"/>
      <w:spacing w:val="15"/>
    </w:rPr>
  </w:style>
  <w:style w:type="paragraph" w:customStyle="1" w:styleId="Heading40">
    <w:name w:val="Heading4"/>
    <w:basedOn w:val="Heading4"/>
    <w:link w:val="Heading4Char0"/>
    <w:qFormat/>
    <w:rsid w:val="00215E7B"/>
  </w:style>
  <w:style w:type="character" w:customStyle="1" w:styleId="Heading4Char0">
    <w:name w:val="Heading4 Char"/>
    <w:basedOn w:val="Heading4Char"/>
    <w:link w:val="Heading40"/>
    <w:rsid w:val="00215E7B"/>
    <w:rPr>
      <w:rFonts w:ascii="Ubuntu" w:hAnsi="Ubuntu"/>
      <w:color w:val="262626" w:themeColor="text1" w:themeTint="D9"/>
      <w:spacing w:val="1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E7B"/>
    <w:rPr>
      <w:rFonts w:ascii="Ubuntu" w:hAnsi="Ubuntu"/>
      <w:color w:val="262626" w:themeColor="text1" w:themeTint="D9"/>
      <w:spacing w:val="1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E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E7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5E7B"/>
    <w:pPr>
      <w:spacing w:before="480"/>
    </w:pPr>
    <w:rPr>
      <w:b/>
      <w:caps/>
      <w:color w:val="CDE36B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7B"/>
    <w:rPr>
      <w:rFonts w:ascii="Ubuntu" w:hAnsi="Ubuntu"/>
      <w:b/>
      <w:caps/>
      <w:color w:val="CDE36B"/>
      <w:spacing w:val="1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E7B"/>
    <w:pPr>
      <w:spacing w:after="600" w:line="240" w:lineRule="auto"/>
    </w:pPr>
    <w:rPr>
      <w:caps/>
      <w:color w:val="595959" w:themeColor="text1" w:themeTint="A6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E7B"/>
    <w:rPr>
      <w:rFonts w:ascii="Ubuntu" w:hAnsi="Ubuntu"/>
      <w:caps/>
      <w:color w:val="595959" w:themeColor="text1" w:themeTint="A6"/>
      <w:spacing w:val="10"/>
      <w:sz w:val="28"/>
      <w:szCs w:val="24"/>
    </w:rPr>
  </w:style>
  <w:style w:type="character" w:styleId="Strong">
    <w:name w:val="Strong"/>
    <w:uiPriority w:val="22"/>
    <w:qFormat/>
    <w:rsid w:val="00215E7B"/>
    <w:rPr>
      <w:rFonts w:ascii="Ubuntu" w:hAnsi="Ubuntu"/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15E7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15E7B"/>
    <w:pPr>
      <w:spacing w:before="360" w:after="360"/>
      <w:ind w:left="720"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15E7B"/>
    <w:rPr>
      <w:rFonts w:ascii="Ubuntu" w:hAnsi="Ubuntu"/>
      <w:i/>
      <w:iCs/>
      <w:sz w:val="20"/>
      <w:szCs w:val="20"/>
    </w:rPr>
  </w:style>
  <w:style w:type="character" w:styleId="SubtleEmphasis">
    <w:name w:val="Subtle Emphasis"/>
    <w:uiPriority w:val="19"/>
    <w:qFormat/>
    <w:rsid w:val="00215E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E7B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rsid w:val="00CF1B44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1B44"/>
    <w:rPr>
      <w:rFonts w:ascii="Ubuntu" w:hAnsi="Ubuntu"/>
      <w:sz w:val="20"/>
      <w:szCs w:val="20"/>
    </w:rPr>
  </w:style>
  <w:style w:type="character" w:styleId="FootnoteReference">
    <w:name w:val="footnote reference"/>
    <w:basedOn w:val="DefaultParagraphFont"/>
    <w:rsid w:val="00CF1B44"/>
    <w:rPr>
      <w:vertAlign w:val="superscript"/>
    </w:rPr>
  </w:style>
  <w:style w:type="paragraph" w:styleId="ListParagraph">
    <w:name w:val="List Paragraph"/>
    <w:basedOn w:val="Normal"/>
    <w:qFormat/>
    <w:rsid w:val="00385DD4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ul@cccvat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CCVaT\Church%20Support\Grants\Ministry%20Internship%20Grant\Form%20Templates\%5bStep%201%5d%20Ministry%20Internship%20Grant%20Application%20Form%202012%20A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8F92-A43D-4D3F-9453-41FA55A6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[Step 1] Ministry Internship Grant Application Form 2012 Apr</Template>
  <TotalTime>2</TotalTime>
  <Pages>9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6521</CharactersWithSpaces>
  <SharedDoc>false</SharedDoc>
  <HLinks>
    <vt:vector size="24" baseType="variant">
      <vt:variant>
        <vt:i4>2949122</vt:i4>
      </vt:variant>
      <vt:variant>
        <vt:i4>9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  <vt:variant>
        <vt:i4>2949122</vt:i4>
      </vt:variant>
      <vt:variant>
        <vt:i4>6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Gould</dc:creator>
  <cp:lastModifiedBy>Paul Gould</cp:lastModifiedBy>
  <cp:revision>6</cp:revision>
  <cp:lastPrinted>2011-07-20T22:20:00Z</cp:lastPrinted>
  <dcterms:created xsi:type="dcterms:W3CDTF">2017-01-03T06:18:00Z</dcterms:created>
  <dcterms:modified xsi:type="dcterms:W3CDTF">2017-01-03T06:20:00Z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8">
    <vt:lpwstr>Yes</vt:lpwstr>
  </property>
</Properties>
</file>